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9A" w:rsidRDefault="005D610B">
      <w:pPr>
        <w:pStyle w:val="a4"/>
        <w:tabs>
          <w:tab w:val="clear" w:pos="4153"/>
          <w:tab w:val="clear" w:pos="8306"/>
        </w:tabs>
        <w:snapToGrid/>
        <w:spacing w:line="60" w:lineRule="exact"/>
        <w:rPr>
          <w:noProof/>
          <w:sz w:val="16"/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-114300</wp:posOffset>
                </wp:positionV>
                <wp:extent cx="2002790" cy="360680"/>
                <wp:effectExtent l="9525" t="9525" r="6985" b="10795"/>
                <wp:wrapTopAndBottom/>
                <wp:docPr id="4" name="稿檔號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2790" cy="360680"/>
                          <a:chOff x="7661" y="878"/>
                          <a:chExt cx="3154" cy="568"/>
                        </a:xfrm>
                      </wpg:grpSpPr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661" y="878"/>
                            <a:ext cx="227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319A" w:rsidRDefault="00C6319A">
                              <w:pPr>
                                <w:spacing w:line="240" w:lineRule="exact"/>
                                <w:jc w:val="center"/>
                                <w:rPr>
                                  <w:rFonts w:eastAsia="標楷體"/>
                                  <w:sz w:val="16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16"/>
                                </w:rPr>
                                <w:t>檔</w:t>
                              </w:r>
                              <w:r>
                                <w:rPr>
                                  <w:rFonts w:eastAsia="標楷體" w:hint="eastAsi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int="eastAsia"/>
                                  <w:sz w:val="16"/>
                                </w:rPr>
                                <w:t>號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033" y="878"/>
                            <a:ext cx="227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319A" w:rsidRDefault="00C6319A">
                              <w:pPr>
                                <w:spacing w:line="240" w:lineRule="exact"/>
                                <w:jc w:val="center"/>
                                <w:rPr>
                                  <w:rFonts w:eastAsia="標楷體"/>
                                  <w:sz w:val="1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12"/>
                                </w:rPr>
                                <w:t>保存年限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886" y="878"/>
                            <a:ext cx="2154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319A" w:rsidRDefault="00C6319A">
                              <w:pPr>
                                <w:spacing w:line="240" w:lineRule="exact"/>
                                <w:jc w:val="center"/>
                                <w:rPr>
                                  <w:rFonts w:ascii="標楷體"/>
                                  <w:color w:val="999999"/>
                                  <w:sz w:val="20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color w:val="999999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883" y="1163"/>
                            <a:ext cx="2154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319A" w:rsidRDefault="00C6319A">
                              <w:pPr>
                                <w:spacing w:line="240" w:lineRule="exact"/>
                                <w:jc w:val="center"/>
                                <w:rPr>
                                  <w:rFonts w:ascii="標楷體"/>
                                  <w:color w:val="999999"/>
                                  <w:sz w:val="20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color w:val="999999"/>
                                  <w:sz w:val="20"/>
                                </w:rPr>
                                <w:t>/  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8" y="878"/>
                            <a:ext cx="557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319A" w:rsidRDefault="00C6319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72000" rIns="0" bIns="72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稿檔號欄" o:spid="_x0000_s1026" style="position:absolute;margin-left:333pt;margin-top:-9pt;width:157.7pt;height:28.4pt;z-index:251658240" coordorigin="7661,878" coordsize="3154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7661;top:878;width:22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LZ8EA&#10;AADaAAAADwAAAGRycy9kb3ducmV2LnhtbESPzWrDMBCE74W+g9hCb42clpbgRDYhkKbX/FxyW6SN&#10;ZWKtHEm1nbevCoUeh5n5hlnVk+vEQCG2nhXMZwUIYu1Ny42C03H7sgARE7LBzjMpuFOEunp8WGFp&#10;/Mh7Gg6pERnCsUQFNqW+lDJqSw7jzPfE2bv44DBlGRppAo4Z7jr5WhQf0mHLecFiTxtL+nr4dgqm&#10;cX0/93ubgubP227gN33c7pR6fprWSxCJpvQf/mt/GQXv8Hsl3wB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Ly2fBAAAA2gAAAA8AAAAAAAAAAAAAAAAAmAIAAGRycy9kb3du&#10;cmV2LnhtbFBLBQYAAAAABAAEAPUAAACGAwAAAAA=&#10;" filled="f" strokecolor="#969696">
                  <v:textbox style="layout-flow:vertical-ideographic" inset="0,0,0,0">
                    <w:txbxContent>
                      <w:p w:rsidR="00C6319A" w:rsidRDefault="00C6319A">
                        <w:pPr>
                          <w:spacing w:line="240" w:lineRule="exact"/>
                          <w:jc w:val="center"/>
                          <w:rPr>
                            <w:rFonts w:eastAsia="標楷體" w:hint="eastAsia"/>
                            <w:sz w:val="16"/>
                          </w:rPr>
                        </w:pPr>
                        <w:r>
                          <w:rPr>
                            <w:rFonts w:eastAsia="標楷體" w:hint="eastAsia"/>
                            <w:sz w:val="16"/>
                          </w:rPr>
                          <w:t>檔</w:t>
                        </w:r>
                        <w:r>
                          <w:rPr>
                            <w:rFonts w:eastAsia="標楷體" w:hint="eastAsi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z w:val="16"/>
                          </w:rPr>
                          <w:t>號</w:t>
                        </w:r>
                      </w:p>
                    </w:txbxContent>
                  </v:textbox>
                </v:shape>
                <v:shape id="Text Box 26" o:spid="_x0000_s1028" type="#_x0000_t202" style="position:absolute;left:10033;top:878;width:22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VEMAA&#10;AADaAAAADwAAAGRycy9kb3ducmV2LnhtbESPT2sCMRTE7wW/Q3iCt5pVQcpqFBH8c1V78fZInpul&#10;m5dtEnfXb98UCj0OM/MbZr0dXCM6CrH2rGA2LUAQa29qrhR83g7vHyBiQjbYeCYFL4qw3Yze1lga&#10;3/OFumuqRIZwLFGBTaktpYzaksM49S1x9h4+OExZhkqagH2Gu0bOi2IpHdacFyy2tLekv65Pp2Do&#10;d697e7EpaD5+nzpe6NvhpNRkPOxWIBIN6T/81z4bBUv4vZJv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lVEMAAAADaAAAADwAAAAAAAAAAAAAAAACYAgAAZHJzL2Rvd25y&#10;ZXYueG1sUEsFBgAAAAAEAAQA9QAAAIUDAAAAAA==&#10;" filled="f" strokecolor="#969696">
                  <v:textbox style="layout-flow:vertical-ideographic" inset="0,0,0,0">
                    <w:txbxContent>
                      <w:p w:rsidR="00C6319A" w:rsidRDefault="00C6319A">
                        <w:pPr>
                          <w:spacing w:line="240" w:lineRule="exact"/>
                          <w:jc w:val="center"/>
                          <w:rPr>
                            <w:rFonts w:eastAsia="標楷體" w:hint="eastAsia"/>
                            <w:sz w:val="12"/>
                          </w:rPr>
                        </w:pPr>
                        <w:r>
                          <w:rPr>
                            <w:rFonts w:eastAsia="標楷體" w:hint="eastAsia"/>
                            <w:sz w:val="12"/>
                          </w:rPr>
                          <w:t>保存年限</w:t>
                        </w:r>
                      </w:p>
                    </w:txbxContent>
                  </v:textbox>
                </v:shape>
                <v:shape id="Text Box 27" o:spid="_x0000_s1029" type="#_x0000_t202" style="position:absolute;left:7886;top:878;width:215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+RsMA&#10;AADaAAAADwAAAGRycy9kb3ducmV2LnhtbESP3YrCMBSE7xd8h3AE7zRV8IeuUUQQBEGwLuvu3dnm&#10;2Babk9pErT69EYS9HGbmG2Y6b0wprlS7wrKCfi8CQZxaXXCm4Gu/6k5AOI+ssbRMCu7kYD5rfUwx&#10;1vbGO7omPhMBwi5GBbn3VSylS3My6Hq2Ig7e0dYGfZB1JnWNtwA3pRxE0UgaLDgs5FjRMqf0lFyM&#10;gkPieXvfnB/F42f/vc74l/XfUKlOu1l8gvDU+P/wu73WCsbwuhJu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n+RsMAAADaAAAADwAAAAAAAAAAAAAAAACYAgAAZHJzL2Rv&#10;d25yZXYueG1sUEsFBgAAAAAEAAQA9QAAAIgDAAAAAA==&#10;" filled="f" strokecolor="#969696">
                  <v:textbox inset="0,0,0,0">
                    <w:txbxContent>
                      <w:p w:rsidR="00C6319A" w:rsidRDefault="00C6319A">
                        <w:pPr>
                          <w:spacing w:line="240" w:lineRule="exact"/>
                          <w:jc w:val="center"/>
                          <w:rPr>
                            <w:rFonts w:ascii="標楷體" w:hint="eastAsia"/>
                            <w:color w:val="999999"/>
                            <w:sz w:val="20"/>
                          </w:rPr>
                        </w:pPr>
                        <w:r>
                          <w:rPr>
                            <w:rFonts w:ascii="標楷體" w:hint="eastAsia"/>
                            <w:color w:val="999999"/>
                            <w:sz w:val="20"/>
                          </w:rPr>
                          <w:t>/</w:t>
                        </w:r>
                      </w:p>
                    </w:txbxContent>
                  </v:textbox>
                </v:shape>
                <v:shape id="Text Box 28" o:spid="_x0000_s1030" type="#_x0000_t202" style="position:absolute;left:7883;top:1163;width:215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qNMAA&#10;AADaAAAADwAAAGRycy9kb3ducmV2LnhtbERPy4rCMBTdC/5DuMLsxlRBGapRRBAKA8LUwcfu2lzb&#10;YnNTm0ytfr1ZDLg8nPd82ZlKtNS40rKC0TACQZxZXXKu4He3+fwC4TyyxsoyKXiQg+Wi35tjrO2d&#10;f6hNfS5CCLsYFRTe17GULivIoBvamjhwF9sY9AE2udQN3kO4qeQ4iqbSYMmhocCa1gVl1/TPKDik&#10;nreP79uzfB53+yTnE+vzRKmPQbeagfDU+bf4351oBWFruBJu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ZqNMAAAADaAAAADwAAAAAAAAAAAAAAAACYAgAAZHJzL2Rvd25y&#10;ZXYueG1sUEsFBgAAAAAEAAQA9QAAAIUDAAAAAA==&#10;" filled="f" strokecolor="#969696">
                  <v:textbox inset="0,0,0,0">
                    <w:txbxContent>
                      <w:p w:rsidR="00C6319A" w:rsidRDefault="00C6319A">
                        <w:pPr>
                          <w:spacing w:line="240" w:lineRule="exact"/>
                          <w:jc w:val="center"/>
                          <w:rPr>
                            <w:rFonts w:ascii="標楷體" w:hint="eastAsia"/>
                            <w:color w:val="999999"/>
                            <w:sz w:val="20"/>
                          </w:rPr>
                        </w:pPr>
                        <w:r>
                          <w:rPr>
                            <w:rFonts w:ascii="標楷體" w:hint="eastAsia"/>
                            <w:color w:val="999999"/>
                            <w:sz w:val="20"/>
                          </w:rPr>
                          <w:t>/  /</w:t>
                        </w:r>
                      </w:p>
                    </w:txbxContent>
                  </v:textbox>
                </v:shape>
                <v:shape id="Text Box 29" o:spid="_x0000_s1031" type="#_x0000_t202" style="position:absolute;left:10258;top:878;width:55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3PcAA&#10;AADaAAAADwAAAGRycy9kb3ducmV2LnhtbESPQYvCMBSE78L+h/AEbzZVcVm7jSILokdXhb0+mrdt&#10;sXkpSWzrvzeC4HGYmW+YfDOYRnTkfG1ZwSxJQRAXVtdcKricd9MvED4ga2wsk4I7edisP0Y5Ztr2&#10;/EvdKZQiQthnqKAKoc2k9EVFBn1iW+Lo/VtnMETpSqkd9hFuGjlP009psOa4UGFLPxUV19PNKNgv&#10;Zd+1f/uCFvf5xa2O25n0R6Um42H7DSLQEN7hV/ugFazgeSXe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y3PcAAAADaAAAADwAAAAAAAAAAAAAAAACYAgAAZHJzL2Rvd25y&#10;ZXYueG1sUEsFBgAAAAAEAAQA9QAAAIUDAAAAAA==&#10;" filled="f" strokecolor="#969696">
                  <v:textbox inset="0,2mm,0,2mm">
                    <w:txbxContent>
                      <w:p w:rsidR="00C6319A" w:rsidRDefault="00C6319A">
                        <w:pPr>
                          <w:jc w:val="center"/>
                          <w:rPr>
                            <w:rFonts w:hint="eastAsia"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</w:p>
    <w:p w:rsidR="00C6319A" w:rsidRDefault="00C6319A">
      <w:pPr>
        <w:spacing w:line="60" w:lineRule="exact"/>
        <w:rPr>
          <w:sz w:val="32"/>
        </w:rPr>
      </w:pPr>
    </w:p>
    <w:p w:rsidR="00C6319A" w:rsidRPr="00165A6F" w:rsidRDefault="005D610B">
      <w:pPr>
        <w:jc w:val="center"/>
        <w:rPr>
          <w:rFonts w:ascii="標楷體" w:eastAsia="標楷體" w:hAnsi="標楷體"/>
          <w:color w:val="999999"/>
          <w:sz w:val="28"/>
        </w:rPr>
      </w:pPr>
      <w:r>
        <w:rPr>
          <w:rFonts w:ascii="標楷體" w:eastAsia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506095</wp:posOffset>
                </wp:positionV>
                <wp:extent cx="4177665" cy="1463040"/>
                <wp:effectExtent l="13335" t="10795" r="9525" b="12065"/>
                <wp:wrapTight wrapText="bothSides">
                  <wp:wrapPolygon edited="0">
                    <wp:start x="-66" y="0"/>
                    <wp:lineTo x="-66" y="21600"/>
                    <wp:lineTo x="21666" y="21600"/>
                    <wp:lineTo x="21666" y="0"/>
                    <wp:lineTo x="-66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7665" cy="1463040"/>
                          <a:chOff x="5994" y="1647"/>
                          <a:chExt cx="4932" cy="16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09" y="2007"/>
                            <a:ext cx="4913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319A" w:rsidRDefault="00C6319A" w:rsidP="009828DA">
                              <w:pPr>
                                <w:pStyle w:val="a3"/>
                                <w:widowControl w:val="0"/>
                                <w:snapToGrid/>
                                <w:textAlignment w:val="auto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rFonts w:hint="eastAsia"/>
                                  <w:kern w:val="2"/>
                                </w:rPr>
                                <w:t>人事處：</w:t>
                              </w:r>
                              <w:r w:rsidR="00AE4135">
                                <w:rPr>
                                  <w:rFonts w:hint="eastAsia"/>
                                  <w:kern w:val="2"/>
                                </w:rPr>
                                <w:t xml:space="preserve">  </w:t>
                              </w:r>
                              <w:r w:rsidR="00FF11B3">
                                <w:rPr>
                                  <w:rFonts w:hint="eastAsia"/>
                                  <w:kern w:val="2"/>
                                </w:rPr>
                                <w:t xml:space="preserve"> </w:t>
                              </w:r>
                              <w:r w:rsidR="00813C72">
                                <w:rPr>
                                  <w:rFonts w:hint="eastAsia"/>
                                  <w:kern w:val="2"/>
                                </w:rPr>
                                <w:t xml:space="preserve"> </w:t>
                              </w:r>
                              <w:r w:rsidR="00607FFC">
                                <w:rPr>
                                  <w:rFonts w:hint="eastAsia"/>
                                  <w:kern w:val="2"/>
                                </w:rPr>
                                <w:t xml:space="preserve"> </w:t>
                              </w:r>
                              <w:r w:rsidR="00AE4135">
                                <w:rPr>
                                  <w:rFonts w:hint="eastAsia"/>
                                  <w:kern w:val="2"/>
                                </w:rPr>
                                <w:t>會計處：</w:t>
                              </w:r>
                              <w:r w:rsidR="00112F39">
                                <w:rPr>
                                  <w:rFonts w:hint="eastAsia"/>
                                  <w:kern w:val="2"/>
                                </w:rPr>
                                <w:t xml:space="preserve">     </w:t>
                              </w:r>
                              <w:r w:rsidR="00112F39">
                                <w:rPr>
                                  <w:rFonts w:hint="eastAsia"/>
                                  <w:kern w:val="2"/>
                                </w:rPr>
                                <w:t>政風處：</w:t>
                              </w:r>
                              <w:r w:rsidR="00112F39">
                                <w:rPr>
                                  <w:rFonts w:hint="eastAsia"/>
                                  <w:kern w:val="2"/>
                                </w:rPr>
                                <w:t xml:space="preserve">     </w:t>
                              </w:r>
                              <w:r w:rsidR="00607FFC">
                                <w:rPr>
                                  <w:rFonts w:hint="eastAsia"/>
                                  <w:kern w:val="2"/>
                                </w:rPr>
                                <w:t>研發會</w:t>
                              </w:r>
                              <w:r w:rsidR="00112F39" w:rsidRPr="00112F39">
                                <w:rPr>
                                  <w:rFonts w:hint="eastAsia"/>
                                  <w:kern w:val="2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112F39" w:rsidRPr="00112F39">
                                <w:rPr>
                                  <w:rFonts w:hint="eastAsia"/>
                                  <w:kern w:val="2"/>
                                  <w:sz w:val="16"/>
                                  <w:szCs w:val="16"/>
                                </w:rPr>
                                <w:t>後會</w:t>
                              </w:r>
                              <w:r w:rsidR="00112F39" w:rsidRPr="00112F39">
                                <w:rPr>
                                  <w:rFonts w:hint="eastAsia"/>
                                  <w:kern w:val="2"/>
                                  <w:sz w:val="16"/>
                                  <w:szCs w:val="16"/>
                                </w:rPr>
                                <w:t>)</w:t>
                              </w:r>
                              <w:r w:rsidR="00607FFC">
                                <w:rPr>
                                  <w:rFonts w:hint="eastAsia"/>
                                  <w:kern w:val="2"/>
                                </w:rPr>
                                <w:t>：</w:t>
                              </w:r>
                            </w:p>
                            <w:p w:rsidR="00112F39" w:rsidRPr="00EA6BE9" w:rsidRDefault="00112F39" w:rsidP="00112F39">
                              <w:pPr>
                                <w:pStyle w:val="a3"/>
                                <w:widowControl w:val="0"/>
                                <w:snapToGrid/>
                                <w:spacing w:line="160" w:lineRule="exact"/>
                                <w:textAlignment w:val="auto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 w:rsidRPr="00116315">
                                <w:rPr>
                                  <w:rFonts w:hint="eastAsia"/>
                                  <w:kern w:val="2"/>
                                  <w:sz w:val="16"/>
                                  <w:szCs w:val="16"/>
                                </w:rPr>
                                <w:t xml:space="preserve">　　　　　　　　　　</w:t>
                              </w:r>
                              <w:r w:rsidR="00116315">
                                <w:rPr>
                                  <w:rFonts w:hint="eastAsia"/>
                                  <w:kern w:val="2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116315" w:rsidRPr="00EA6BE9">
                                <w:rPr>
                                  <w:rFonts w:hint="eastAsia"/>
                                  <w:kern w:val="2"/>
                                  <w:sz w:val="16"/>
                                  <w:szCs w:val="16"/>
                                  <w:u w:val="single"/>
                                </w:rPr>
                                <w:t>限本部出國案件</w:t>
                              </w:r>
                              <w:r w:rsidR="00116315">
                                <w:rPr>
                                  <w:rFonts w:hint="eastAsia"/>
                                  <w:kern w:val="2"/>
                                  <w:sz w:val="16"/>
                                  <w:szCs w:val="16"/>
                                </w:rPr>
                                <w:t xml:space="preserve">) </w:t>
                              </w:r>
                              <w:r w:rsidRPr="00116315">
                                <w:rPr>
                                  <w:rFonts w:hint="eastAsia"/>
                                  <w:kern w:val="2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112F39">
                                <w:rPr>
                                  <w:rFonts w:hint="eastAsia"/>
                                  <w:kern w:val="2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EA6BE9">
                                <w:rPr>
                                  <w:rFonts w:hint="eastAsia"/>
                                  <w:kern w:val="2"/>
                                  <w:sz w:val="16"/>
                                  <w:szCs w:val="16"/>
                                  <w:u w:val="single"/>
                                </w:rPr>
                                <w:t>限部長、政務次長</w:t>
                              </w:r>
                            </w:p>
                            <w:p w:rsidR="00112F39" w:rsidRPr="00112F39" w:rsidRDefault="00112F39" w:rsidP="00112F39">
                              <w:pPr>
                                <w:pStyle w:val="a3"/>
                                <w:widowControl w:val="0"/>
                                <w:snapToGrid/>
                                <w:spacing w:line="160" w:lineRule="exact"/>
                                <w:ind w:firstLineChars="2000" w:firstLine="3200"/>
                                <w:textAlignment w:val="auto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 w:rsidRPr="00EA6BE9">
                                <w:rPr>
                                  <w:rFonts w:hint="eastAsia"/>
                                  <w:kern w:val="2"/>
                                  <w:sz w:val="16"/>
                                  <w:szCs w:val="16"/>
                                  <w:u w:val="single"/>
                                </w:rPr>
                                <w:t>出國案件</w:t>
                              </w:r>
                              <w:r w:rsidRPr="00112F39">
                                <w:rPr>
                                  <w:rFonts w:hint="eastAsia"/>
                                  <w:kern w:val="2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94" y="1647"/>
                            <a:ext cx="4932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319A" w:rsidRPr="009828DA" w:rsidRDefault="00C6319A" w:rsidP="009828DA">
                              <w:pPr>
                                <w:snapToGrid w:val="0"/>
                                <w:spacing w:beforeLines="20" w:before="72" w:line="260" w:lineRule="exact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9828DA">
                                <w:rPr>
                                  <w:rFonts w:eastAsia="標楷體" w:hint="eastAsia"/>
                                </w:rPr>
                                <w:t>會辦單位</w:t>
                              </w:r>
                              <w:r w:rsidR="009828DA">
                                <w:rPr>
                                  <w:rFonts w:eastAsia="標楷體" w:hint="eastAsia"/>
                                </w:rPr>
                                <w:t>：</w:t>
                              </w:r>
                              <w:r w:rsidR="009828DA" w:rsidRPr="009828DA">
                                <w:rPr>
                                  <w:rFonts w:eastAsia="標楷體" w:hint="eastAsia"/>
                                </w:rPr>
                                <w:t>(</w:t>
                              </w:r>
                              <w:r w:rsidR="009828DA" w:rsidRPr="009828DA">
                                <w:rPr>
                                  <w:rFonts w:eastAsia="標楷體" w:hint="eastAsia"/>
                                </w:rPr>
                                <w:t>請視案件需要自行</w:t>
                              </w:r>
                              <w:r w:rsidR="009828DA">
                                <w:rPr>
                                  <w:rFonts w:eastAsia="標楷體" w:hint="eastAsia"/>
                                </w:rPr>
                                <w:t>修正</w:t>
                              </w:r>
                              <w:r w:rsidR="009828DA" w:rsidRPr="009828DA">
                                <w:rPr>
                                  <w:rFonts w:eastAsia="標楷體" w:hint="eastAsia"/>
                                </w:rPr>
                                <w:t>，或使用簽稿會核單</w:t>
                              </w:r>
                              <w:r w:rsidR="009828DA" w:rsidRPr="009828DA">
                                <w:rPr>
                                  <w:rFonts w:eastAsia="標楷體" w:hint="eastAsia"/>
                                </w:rPr>
                                <w:t>)</w:t>
                              </w:r>
                              <w:r w:rsidR="009828DA" w:rsidRPr="009828DA">
                                <w:rPr>
                                  <w:rFonts w:eastAsia="標楷體"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left:0;text-align:left;margin-left:147.3pt;margin-top:39.85pt;width:328.95pt;height:115.2pt;z-index:-251659264" coordorigin="5994,1647" coordsize="4932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6009;top:2007;width:491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avcAA&#10;AADaAAAADwAAAGRycy9kb3ducmV2LnhtbESPQYvCMBSE7wv+h/AEb2uiq6LVKCIseN3qweOzebbF&#10;5qUmUeu/3ywseBxm5htmtelsIx7kQ+1Yw2ioQBAXztRcajgevj/nIEJENtg4Jg0vCrBZ9z5WmBn3&#10;5B965LEUCcIhQw1VjG0mZSgqshiGriVO3sV5izFJX0rj8ZngtpFjpWbSYs1pocKWdhUV1/xuNSzO&#10;l1jevl5K5p2aTc1pMj37idaDfrddgojUxXf4v703GsbwdyXd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4avcAAAADaAAAADwAAAAAAAAAAAAAAAACYAgAAZHJzL2Rvd25y&#10;ZXYueG1sUEsFBgAAAAAEAAQA9QAAAIUDAAAAAA==&#10;" filled="f">
                  <v:stroke dashstyle="1 1"/>
                  <v:textbox>
                    <w:txbxContent>
                      <w:p w:rsidR="00C6319A" w:rsidRDefault="00C6319A" w:rsidP="009828DA">
                        <w:pPr>
                          <w:pStyle w:val="a3"/>
                          <w:widowControl w:val="0"/>
                          <w:snapToGrid/>
                          <w:textAlignment w:val="auto"/>
                          <w:rPr>
                            <w:kern w:val="2"/>
                          </w:rPr>
                        </w:pPr>
                        <w:r>
                          <w:rPr>
                            <w:rFonts w:hint="eastAsia"/>
                            <w:kern w:val="2"/>
                          </w:rPr>
                          <w:t>人事處：</w:t>
                        </w:r>
                        <w:r w:rsidR="00AE4135">
                          <w:rPr>
                            <w:rFonts w:hint="eastAsia"/>
                            <w:kern w:val="2"/>
                          </w:rPr>
                          <w:t xml:space="preserve">  </w:t>
                        </w:r>
                        <w:r w:rsidR="00FF11B3">
                          <w:rPr>
                            <w:rFonts w:hint="eastAsia"/>
                            <w:kern w:val="2"/>
                          </w:rPr>
                          <w:t xml:space="preserve"> </w:t>
                        </w:r>
                        <w:r w:rsidR="00813C72">
                          <w:rPr>
                            <w:rFonts w:hint="eastAsia"/>
                            <w:kern w:val="2"/>
                          </w:rPr>
                          <w:t xml:space="preserve"> </w:t>
                        </w:r>
                        <w:r w:rsidR="00607FFC">
                          <w:rPr>
                            <w:rFonts w:hint="eastAsia"/>
                            <w:kern w:val="2"/>
                          </w:rPr>
                          <w:t xml:space="preserve"> </w:t>
                        </w:r>
                        <w:r w:rsidR="00AE4135">
                          <w:rPr>
                            <w:rFonts w:hint="eastAsia"/>
                            <w:kern w:val="2"/>
                          </w:rPr>
                          <w:t>會計處：</w:t>
                        </w:r>
                        <w:r w:rsidR="00112F39">
                          <w:rPr>
                            <w:rFonts w:hint="eastAsia"/>
                            <w:kern w:val="2"/>
                          </w:rPr>
                          <w:t xml:space="preserve">     </w:t>
                        </w:r>
                        <w:r w:rsidR="00112F39">
                          <w:rPr>
                            <w:rFonts w:hint="eastAsia"/>
                            <w:kern w:val="2"/>
                          </w:rPr>
                          <w:t>政風處：</w:t>
                        </w:r>
                        <w:r w:rsidR="00112F39">
                          <w:rPr>
                            <w:rFonts w:hint="eastAsia"/>
                            <w:kern w:val="2"/>
                          </w:rPr>
                          <w:t xml:space="preserve">     </w:t>
                        </w:r>
                        <w:r w:rsidR="00607FFC">
                          <w:rPr>
                            <w:rFonts w:hint="eastAsia"/>
                            <w:kern w:val="2"/>
                          </w:rPr>
                          <w:t>研發會</w:t>
                        </w:r>
                        <w:r w:rsidR="00112F39" w:rsidRPr="00112F39">
                          <w:rPr>
                            <w:rFonts w:hint="eastAsia"/>
                            <w:kern w:val="2"/>
                            <w:sz w:val="16"/>
                            <w:szCs w:val="16"/>
                          </w:rPr>
                          <w:t>(</w:t>
                        </w:r>
                        <w:r w:rsidR="00112F39" w:rsidRPr="00112F39">
                          <w:rPr>
                            <w:rFonts w:hint="eastAsia"/>
                            <w:kern w:val="2"/>
                            <w:sz w:val="16"/>
                            <w:szCs w:val="16"/>
                          </w:rPr>
                          <w:t>後會</w:t>
                        </w:r>
                        <w:r w:rsidR="00112F39" w:rsidRPr="00112F39">
                          <w:rPr>
                            <w:rFonts w:hint="eastAsia"/>
                            <w:kern w:val="2"/>
                            <w:sz w:val="16"/>
                            <w:szCs w:val="16"/>
                          </w:rPr>
                          <w:t>)</w:t>
                        </w:r>
                        <w:r w:rsidR="00607FFC">
                          <w:rPr>
                            <w:rFonts w:hint="eastAsia"/>
                            <w:kern w:val="2"/>
                          </w:rPr>
                          <w:t>：</w:t>
                        </w:r>
                      </w:p>
                      <w:p w:rsidR="00112F39" w:rsidRPr="00EA6BE9" w:rsidRDefault="00112F39" w:rsidP="00112F39">
                        <w:pPr>
                          <w:pStyle w:val="a3"/>
                          <w:widowControl w:val="0"/>
                          <w:snapToGrid/>
                          <w:spacing w:line="160" w:lineRule="exact"/>
                          <w:textAlignment w:val="auto"/>
                          <w:rPr>
                            <w:kern w:val="2"/>
                            <w:sz w:val="16"/>
                            <w:szCs w:val="16"/>
                          </w:rPr>
                        </w:pPr>
                        <w:r w:rsidRPr="00116315">
                          <w:rPr>
                            <w:rFonts w:hint="eastAsia"/>
                            <w:kern w:val="2"/>
                            <w:sz w:val="16"/>
                            <w:szCs w:val="16"/>
                          </w:rPr>
                          <w:t xml:space="preserve">　　　　　　　　　　</w:t>
                        </w:r>
                        <w:r w:rsidR="00116315">
                          <w:rPr>
                            <w:rFonts w:hint="eastAsia"/>
                            <w:kern w:val="2"/>
                            <w:sz w:val="16"/>
                            <w:szCs w:val="16"/>
                          </w:rPr>
                          <w:t>(</w:t>
                        </w:r>
                        <w:r w:rsidR="00116315" w:rsidRPr="00EA6BE9">
                          <w:rPr>
                            <w:rFonts w:hint="eastAsia"/>
                            <w:kern w:val="2"/>
                            <w:sz w:val="16"/>
                            <w:szCs w:val="16"/>
                            <w:u w:val="single"/>
                          </w:rPr>
                          <w:t>限本部出國案件</w:t>
                        </w:r>
                        <w:r w:rsidR="00116315">
                          <w:rPr>
                            <w:rFonts w:hint="eastAsia"/>
                            <w:kern w:val="2"/>
                            <w:sz w:val="16"/>
                            <w:szCs w:val="16"/>
                          </w:rPr>
                          <w:t xml:space="preserve">) </w:t>
                        </w:r>
                        <w:r w:rsidRPr="00116315">
                          <w:rPr>
                            <w:rFonts w:hint="eastAsia"/>
                            <w:kern w:val="2"/>
                            <w:sz w:val="16"/>
                            <w:szCs w:val="16"/>
                          </w:rPr>
                          <w:t xml:space="preserve">　</w:t>
                        </w:r>
                        <w:r w:rsidRPr="00112F39">
                          <w:rPr>
                            <w:rFonts w:hint="eastAsia"/>
                            <w:kern w:val="2"/>
                            <w:sz w:val="16"/>
                            <w:szCs w:val="16"/>
                          </w:rPr>
                          <w:t>(</w:t>
                        </w:r>
                        <w:r w:rsidRPr="00EA6BE9">
                          <w:rPr>
                            <w:rFonts w:hint="eastAsia"/>
                            <w:kern w:val="2"/>
                            <w:sz w:val="16"/>
                            <w:szCs w:val="16"/>
                            <w:u w:val="single"/>
                          </w:rPr>
                          <w:t>限部長、政務次長</w:t>
                        </w:r>
                      </w:p>
                      <w:p w:rsidR="00112F39" w:rsidRPr="00112F39" w:rsidRDefault="00112F39" w:rsidP="00112F39">
                        <w:pPr>
                          <w:pStyle w:val="a3"/>
                          <w:widowControl w:val="0"/>
                          <w:snapToGrid/>
                          <w:spacing w:line="160" w:lineRule="exact"/>
                          <w:ind w:firstLineChars="2000" w:firstLine="3200"/>
                          <w:textAlignment w:val="auto"/>
                          <w:rPr>
                            <w:kern w:val="2"/>
                            <w:sz w:val="16"/>
                            <w:szCs w:val="16"/>
                          </w:rPr>
                        </w:pPr>
                        <w:r w:rsidRPr="00EA6BE9">
                          <w:rPr>
                            <w:rFonts w:hint="eastAsia"/>
                            <w:kern w:val="2"/>
                            <w:sz w:val="16"/>
                            <w:szCs w:val="16"/>
                            <w:u w:val="single"/>
                          </w:rPr>
                          <w:t>出國案件</w:t>
                        </w:r>
                        <w:r w:rsidRPr="00112F39">
                          <w:rPr>
                            <w:rFonts w:hint="eastAsia"/>
                            <w:kern w:val="2"/>
                            <w:sz w:val="16"/>
                            <w:szCs w:val="16"/>
                          </w:rPr>
                          <w:t>)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4" o:spid="_x0000_s1034" type="#_x0000_t202" style="position:absolute;left:5994;top:1647;width:493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4pcAA&#10;AADaAAAADwAAAGRycy9kb3ducmV2LnhtbESPQYvCMBSE74L/ITzBm6arUqQaZSkUPFm26v3RvG3L&#10;Ni+1iVr/vVkQPA4z8w2z3Q+mFXfqXWNZwdc8AkFcWt1wpeB8ymZrEM4ja2wtk4InOdjvxqMtJto+&#10;+Ifuha9EgLBLUEHtfZdI6cqaDLq57YiD92t7gz7IvpK6x0eAm1YuoiiWBhsOCzV2lNZU/hU3oyBf&#10;Xqv4Gh+L1eWQ5VnepjJdF0pNJ8P3BoSnwX/C7/ZBK1jC/5VwA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g4pcAAAADaAAAADwAAAAAAAAAAAAAAAACYAgAAZHJzL2Rvd25y&#10;ZXYueG1sUEsFBgAAAAAEAAQA9QAAAIUDAAAAAA==&#10;" filled="f">
                  <v:stroke dashstyle="1 1"/>
                  <v:textbox inset=",0,,0">
                    <w:txbxContent>
                      <w:p w:rsidR="00C6319A" w:rsidRPr="009828DA" w:rsidRDefault="00C6319A" w:rsidP="009828DA">
                        <w:pPr>
                          <w:snapToGrid w:val="0"/>
                          <w:spacing w:beforeLines="20" w:before="72" w:line="260" w:lineRule="exact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9828DA">
                          <w:rPr>
                            <w:rFonts w:eastAsia="標楷體" w:hint="eastAsia"/>
                          </w:rPr>
                          <w:t>會辦單位</w:t>
                        </w:r>
                        <w:r w:rsidR="009828DA">
                          <w:rPr>
                            <w:rFonts w:eastAsia="標楷體" w:hint="eastAsia"/>
                          </w:rPr>
                          <w:t>：</w:t>
                        </w:r>
                        <w:r w:rsidR="009828DA" w:rsidRPr="009828DA">
                          <w:rPr>
                            <w:rFonts w:eastAsia="標楷體" w:hint="eastAsia"/>
                          </w:rPr>
                          <w:t>(</w:t>
                        </w:r>
                        <w:r w:rsidR="009828DA" w:rsidRPr="009828DA">
                          <w:rPr>
                            <w:rFonts w:eastAsia="標楷體" w:hint="eastAsia"/>
                          </w:rPr>
                          <w:t>請視案件需要自行</w:t>
                        </w:r>
                        <w:r w:rsidR="009828DA">
                          <w:rPr>
                            <w:rFonts w:eastAsia="標楷體" w:hint="eastAsia"/>
                          </w:rPr>
                          <w:t>修正</w:t>
                        </w:r>
                        <w:r w:rsidR="009828DA" w:rsidRPr="009828DA">
                          <w:rPr>
                            <w:rFonts w:eastAsia="標楷體" w:hint="eastAsia"/>
                          </w:rPr>
                          <w:t>，或使用簽稿會核單</w:t>
                        </w:r>
                        <w:r w:rsidR="009828DA" w:rsidRPr="009828DA">
                          <w:rPr>
                            <w:rFonts w:eastAsia="標楷體" w:hint="eastAsia"/>
                          </w:rPr>
                          <w:t>)</w:t>
                        </w:r>
                        <w:r w:rsidR="009828DA" w:rsidRPr="009828DA">
                          <w:rPr>
                            <w:rFonts w:eastAsia="標楷體"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6319A" w:rsidRPr="00165A6F">
        <w:rPr>
          <w:rFonts w:ascii="標楷體" w:eastAsia="標楷體" w:hAnsi="標楷體" w:hint="eastAsia"/>
          <w:b/>
          <w:bCs/>
          <w:sz w:val="40"/>
        </w:rPr>
        <w:t>經濟部</w:t>
      </w:r>
      <w:r w:rsidR="002E6DAD" w:rsidRPr="00165A6F">
        <w:rPr>
          <w:rFonts w:ascii="標楷體" w:eastAsia="標楷體" w:hAnsi="標楷體" w:hint="eastAsia"/>
          <w:b/>
          <w:bCs/>
          <w:sz w:val="40"/>
        </w:rPr>
        <w:t>因公派員出國案件申請表</w:t>
      </w:r>
    </w:p>
    <w:tbl>
      <w:tblPr>
        <w:tblpPr w:leftFromText="180" w:rightFromText="180" w:vertAnchor="text" w:tblpX="232" w:tblpY="2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1484"/>
      </w:tblGrid>
      <w:tr w:rsidR="00F70BEC" w:rsidTr="003C5CFC">
        <w:trPr>
          <w:trHeight w:val="1940"/>
        </w:trPr>
        <w:tc>
          <w:tcPr>
            <w:tcW w:w="770" w:type="dxa"/>
          </w:tcPr>
          <w:p w:rsidR="00F70BEC" w:rsidRDefault="00F70BEC" w:rsidP="00F70BEC">
            <w:pPr>
              <w:spacing w:beforeLines="120" w:before="432" w:afterLines="10" w:after="36" w:line="380" w:lineRule="exact"/>
              <w:ind w:firstLineChars="50" w:firstLine="150"/>
              <w:jc w:val="both"/>
              <w:rPr>
                <w:rFonts w:ascii="標楷體" w:eastAsia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</w:t>
            </w:r>
          </w:p>
          <w:p w:rsidR="00F70BEC" w:rsidRPr="00F70BEC" w:rsidRDefault="00F70BEC" w:rsidP="00F70BEC">
            <w:pPr>
              <w:spacing w:beforeLines="30" w:before="108" w:afterLines="10" w:after="36" w:line="380" w:lineRule="exact"/>
              <w:jc w:val="both"/>
              <w:rPr>
                <w:rFonts w:ascii="標楷體" w:eastAsia="標楷體"/>
              </w:rPr>
            </w:pPr>
            <w:proofErr w:type="gramStart"/>
            <w:r w:rsidRPr="00F70BEC">
              <w:rPr>
                <w:rFonts w:ascii="標楷體" w:eastAsia="標楷體" w:hint="eastAsia"/>
              </w:rPr>
              <w:t>複</w:t>
            </w:r>
            <w:proofErr w:type="gramEnd"/>
            <w:r w:rsidRPr="00F70BEC">
              <w:rPr>
                <w:rFonts w:ascii="標楷體" w:eastAsia="標楷體" w:hint="eastAsia"/>
              </w:rPr>
              <w:t>閱</w:t>
            </w:r>
          </w:p>
        </w:tc>
        <w:tc>
          <w:tcPr>
            <w:tcW w:w="1484" w:type="dxa"/>
          </w:tcPr>
          <w:p w:rsidR="00F70BEC" w:rsidRDefault="00F70BEC" w:rsidP="00F70BEC">
            <w:pPr>
              <w:spacing w:beforeLines="30" w:before="108" w:afterLines="10" w:after="36"/>
              <w:jc w:val="both"/>
              <w:rPr>
                <w:rFonts w:ascii="標楷體" w:eastAsia="標楷體"/>
                <w:b/>
                <w:sz w:val="30"/>
                <w:szCs w:val="30"/>
              </w:rPr>
            </w:pPr>
          </w:p>
        </w:tc>
      </w:tr>
    </w:tbl>
    <w:p w:rsidR="00C6319A" w:rsidRDefault="009828DA" w:rsidP="00FF682A">
      <w:pPr>
        <w:spacing w:beforeLines="10" w:before="36" w:afterLines="10" w:after="36"/>
        <w:jc w:val="both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b/>
          <w:sz w:val="30"/>
          <w:szCs w:val="30"/>
        </w:rPr>
        <w:t xml:space="preserve"> 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4994"/>
      </w:tblGrid>
      <w:tr w:rsidR="0007253F" w:rsidRPr="003C5CFC" w:rsidTr="00D50127">
        <w:trPr>
          <w:trHeight w:val="822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6C" w:rsidRPr="003C5CFC" w:rsidRDefault="0050528A" w:rsidP="00D50127">
            <w:pPr>
              <w:spacing w:line="240" w:lineRule="exact"/>
              <w:ind w:leftChars="-40" w:left="-96"/>
              <w:jc w:val="both"/>
              <w:rPr>
                <w:rFonts w:ascii="標楷體" w:eastAsia="標楷體"/>
              </w:rPr>
            </w:pPr>
            <w:r w:rsidRPr="003C5CFC">
              <w:rPr>
                <w:rFonts w:ascii="標楷體" w:eastAsia="標楷體" w:hint="eastAsia"/>
              </w:rPr>
              <w:t>承辦人</w:t>
            </w:r>
            <w:r w:rsidR="00D50127">
              <w:rPr>
                <w:rFonts w:ascii="標楷體" w:eastAsia="標楷體" w:hint="eastAsia"/>
              </w:rPr>
              <w:t xml:space="preserve"> (</w:t>
            </w:r>
            <w:r w:rsidR="00D50127" w:rsidRPr="00D50127">
              <w:rPr>
                <w:rFonts w:ascii="標楷體" w:eastAsia="標楷體" w:hint="eastAsia"/>
                <w:sz w:val="20"/>
                <w:szCs w:val="20"/>
              </w:rPr>
              <w:t>分機：</w:t>
            </w:r>
            <w:r w:rsidR="00D50127">
              <w:rPr>
                <w:rFonts w:ascii="標楷體" w:eastAsia="標楷體" w:hint="eastAsia"/>
                <w:sz w:val="20"/>
                <w:szCs w:val="20"/>
              </w:rPr>
              <w:t xml:space="preserve">    </w:t>
            </w:r>
            <w:r w:rsidR="00D50127">
              <w:rPr>
                <w:rFonts w:ascii="標楷體" w:eastAsia="標楷體" w:hint="eastAsia"/>
              </w:rPr>
              <w:t>)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376C" w:rsidRPr="003C5CFC" w:rsidRDefault="0050528A" w:rsidP="003C5CFC">
            <w:pPr>
              <w:spacing w:line="240" w:lineRule="exact"/>
              <w:ind w:leftChars="-40" w:left="-96"/>
              <w:jc w:val="both"/>
              <w:rPr>
                <w:rFonts w:ascii="標楷體" w:eastAsia="標楷體"/>
              </w:rPr>
            </w:pPr>
            <w:r w:rsidRPr="003C5CFC">
              <w:rPr>
                <w:rFonts w:ascii="標楷體" w:eastAsia="標楷體" w:hint="eastAsia"/>
              </w:rPr>
              <w:t>核稿秘書</w:t>
            </w:r>
          </w:p>
        </w:tc>
        <w:tc>
          <w:tcPr>
            <w:tcW w:w="4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528A" w:rsidRPr="003C5CFC" w:rsidRDefault="0050528A" w:rsidP="003C5CFC">
            <w:pPr>
              <w:spacing w:beforeLines="30" w:before="108" w:afterLines="10" w:after="36" w:line="160" w:lineRule="exact"/>
              <w:jc w:val="center"/>
              <w:rPr>
                <w:rFonts w:ascii="標楷體" w:eastAsia="標楷體"/>
              </w:rPr>
            </w:pPr>
            <w:r w:rsidRPr="003C5CFC">
              <w:rPr>
                <w:rFonts w:ascii="標楷體" w:eastAsia="標楷體" w:hint="eastAsia"/>
              </w:rPr>
              <w:t>批示</w:t>
            </w:r>
            <w:r w:rsidR="008B68CD" w:rsidRPr="003C5CFC">
              <w:rPr>
                <w:rFonts w:ascii="標楷體" w:eastAsia="標楷體" w:hint="eastAsia"/>
              </w:rPr>
              <w:t>區</w:t>
            </w:r>
            <w:r w:rsidRPr="003C5CFC">
              <w:rPr>
                <w:rFonts w:ascii="標楷體" w:eastAsia="標楷體" w:hint="eastAsia"/>
              </w:rPr>
              <w:t xml:space="preserve">(第  </w:t>
            </w:r>
            <w:proofErr w:type="gramStart"/>
            <w:r w:rsidRPr="003C5CFC">
              <w:rPr>
                <w:rFonts w:ascii="標楷體" w:eastAsia="標楷體" w:hint="eastAsia"/>
              </w:rPr>
              <w:t>層決行</w:t>
            </w:r>
            <w:proofErr w:type="gramEnd"/>
            <w:r w:rsidRPr="003C5CFC">
              <w:rPr>
                <w:rFonts w:ascii="標楷體" w:eastAsia="標楷體" w:hint="eastAsia"/>
              </w:rPr>
              <w:t>)</w:t>
            </w:r>
          </w:p>
          <w:p w:rsidR="00E6376C" w:rsidRPr="003C5CFC" w:rsidRDefault="0050528A" w:rsidP="003C5CFC">
            <w:pPr>
              <w:spacing w:beforeLines="50" w:before="180" w:afterLines="10" w:after="36" w:line="160" w:lineRule="exact"/>
              <w:rPr>
                <w:rFonts w:ascii="標楷體" w:eastAsia="標楷體"/>
              </w:rPr>
            </w:pPr>
            <w:r w:rsidRPr="003C5CFC">
              <w:rPr>
                <w:rFonts w:ascii="標楷體" w:eastAsia="標楷體" w:hint="eastAsia"/>
              </w:rPr>
              <w:t>核稿秘書</w:t>
            </w:r>
          </w:p>
          <w:p w:rsidR="005E76DE" w:rsidRPr="003C5CFC" w:rsidRDefault="005E76DE" w:rsidP="003C5CFC">
            <w:pPr>
              <w:spacing w:beforeLines="30" w:before="108" w:afterLines="10" w:after="36" w:line="240" w:lineRule="exact"/>
              <w:rPr>
                <w:rFonts w:ascii="標楷體" w:eastAsia="標楷體"/>
                <w:b/>
                <w:color w:val="FF0000"/>
              </w:rPr>
            </w:pPr>
          </w:p>
          <w:p w:rsidR="005E76DE" w:rsidRPr="003C5CFC" w:rsidRDefault="005E76DE" w:rsidP="003C5CFC">
            <w:pPr>
              <w:spacing w:beforeLines="30" w:before="108" w:afterLines="10" w:after="36" w:line="160" w:lineRule="exact"/>
              <w:rPr>
                <w:rFonts w:ascii="標楷體" w:eastAsia="標楷體"/>
              </w:rPr>
            </w:pPr>
            <w:r w:rsidRPr="003C5CFC">
              <w:rPr>
                <w:rFonts w:ascii="標楷體" w:eastAsia="標楷體" w:hint="eastAsia"/>
              </w:rPr>
              <w:t>主任秘書</w:t>
            </w:r>
          </w:p>
          <w:p w:rsidR="005E76DE" w:rsidRPr="003C5CFC" w:rsidRDefault="005E76DE" w:rsidP="003C5CFC">
            <w:pPr>
              <w:spacing w:beforeLines="30" w:before="108" w:afterLines="10" w:after="36" w:line="360" w:lineRule="exact"/>
              <w:rPr>
                <w:rFonts w:ascii="標楷體" w:eastAsia="標楷體"/>
              </w:rPr>
            </w:pPr>
          </w:p>
          <w:p w:rsidR="005E76DE" w:rsidRPr="003C5CFC" w:rsidRDefault="005E76DE" w:rsidP="003C5CFC">
            <w:pPr>
              <w:spacing w:beforeLines="30" w:before="108" w:afterLines="10" w:after="36" w:line="160" w:lineRule="exact"/>
              <w:rPr>
                <w:rFonts w:ascii="標楷體" w:eastAsia="標楷體"/>
              </w:rPr>
            </w:pPr>
            <w:r w:rsidRPr="003C5CFC">
              <w:rPr>
                <w:rFonts w:ascii="標楷體" w:eastAsia="標楷體" w:hint="eastAsia"/>
              </w:rPr>
              <w:t>次長</w:t>
            </w:r>
          </w:p>
          <w:p w:rsidR="005E76DE" w:rsidRPr="003C5CFC" w:rsidRDefault="005E76DE" w:rsidP="003C5CFC">
            <w:pPr>
              <w:spacing w:beforeLines="30" w:before="108" w:afterLines="10" w:after="36" w:line="500" w:lineRule="exact"/>
              <w:rPr>
                <w:rFonts w:ascii="標楷體" w:eastAsia="標楷體"/>
              </w:rPr>
            </w:pPr>
          </w:p>
          <w:p w:rsidR="005E76DE" w:rsidRPr="003C5CFC" w:rsidRDefault="005E76DE" w:rsidP="003C5CFC">
            <w:pPr>
              <w:spacing w:beforeLines="30" w:before="108" w:afterLines="10" w:after="36" w:line="160" w:lineRule="exact"/>
              <w:rPr>
                <w:rFonts w:ascii="標楷體" w:eastAsia="標楷體"/>
                <w:sz w:val="26"/>
                <w:szCs w:val="26"/>
              </w:rPr>
            </w:pPr>
            <w:r w:rsidRPr="003C5CFC">
              <w:rPr>
                <w:rFonts w:ascii="標楷體" w:eastAsia="標楷體" w:hint="eastAsia"/>
              </w:rPr>
              <w:t>部長</w:t>
            </w:r>
          </w:p>
        </w:tc>
      </w:tr>
      <w:tr w:rsidR="0007253F" w:rsidRPr="003C5CFC" w:rsidTr="00D50127">
        <w:trPr>
          <w:trHeight w:val="896"/>
        </w:trPr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6C" w:rsidRPr="003C5CFC" w:rsidRDefault="0050528A" w:rsidP="003C5CFC">
            <w:pPr>
              <w:spacing w:line="240" w:lineRule="exact"/>
              <w:ind w:leftChars="-40" w:left="-96"/>
              <w:jc w:val="both"/>
              <w:rPr>
                <w:rFonts w:ascii="標楷體" w:eastAsia="標楷體"/>
              </w:rPr>
            </w:pPr>
            <w:r w:rsidRPr="003C5CFC">
              <w:rPr>
                <w:rFonts w:ascii="標楷體" w:eastAsia="標楷體" w:hint="eastAsia"/>
              </w:rPr>
              <w:t>科長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376C" w:rsidRPr="003C5CFC" w:rsidRDefault="0050528A" w:rsidP="003C5CFC">
            <w:pPr>
              <w:spacing w:line="240" w:lineRule="exact"/>
              <w:ind w:leftChars="-40" w:left="-96"/>
              <w:jc w:val="both"/>
              <w:rPr>
                <w:rFonts w:ascii="標楷體" w:eastAsia="標楷體"/>
              </w:rPr>
            </w:pPr>
            <w:r w:rsidRPr="003C5CFC">
              <w:rPr>
                <w:rFonts w:ascii="標楷體" w:eastAsia="標楷體" w:hint="eastAsia"/>
              </w:rPr>
              <w:t>主任秘書</w:t>
            </w:r>
          </w:p>
        </w:tc>
        <w:tc>
          <w:tcPr>
            <w:tcW w:w="4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376C" w:rsidRPr="003C5CFC" w:rsidRDefault="00E6376C" w:rsidP="003C5CFC">
            <w:pPr>
              <w:spacing w:beforeLines="30" w:before="108" w:afterLines="10" w:after="36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07253F" w:rsidRPr="003C5CFC" w:rsidTr="00D50127">
        <w:trPr>
          <w:trHeight w:val="911"/>
        </w:trPr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6C" w:rsidRPr="003C5CFC" w:rsidRDefault="0050528A" w:rsidP="003C5CFC">
            <w:pPr>
              <w:spacing w:line="240" w:lineRule="exact"/>
              <w:ind w:leftChars="-40" w:left="-96"/>
              <w:jc w:val="both"/>
              <w:rPr>
                <w:rFonts w:ascii="標楷體" w:eastAsia="標楷體"/>
              </w:rPr>
            </w:pPr>
            <w:r w:rsidRPr="003C5CFC">
              <w:rPr>
                <w:rFonts w:ascii="標楷體" w:eastAsia="標楷體" w:hint="eastAsia"/>
              </w:rPr>
              <w:t>核稿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376C" w:rsidRPr="003C5CFC" w:rsidRDefault="0050528A" w:rsidP="003C5CFC">
            <w:pPr>
              <w:spacing w:line="240" w:lineRule="exact"/>
              <w:ind w:leftChars="-40" w:left="-96"/>
              <w:jc w:val="both"/>
              <w:rPr>
                <w:rFonts w:ascii="標楷體" w:eastAsia="標楷體"/>
              </w:rPr>
            </w:pPr>
            <w:r w:rsidRPr="003C5CFC">
              <w:rPr>
                <w:rFonts w:ascii="標楷體" w:eastAsia="標楷體" w:hint="eastAsia"/>
              </w:rPr>
              <w:t>副首長</w:t>
            </w:r>
          </w:p>
        </w:tc>
        <w:tc>
          <w:tcPr>
            <w:tcW w:w="4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376C" w:rsidRPr="003C5CFC" w:rsidRDefault="00E6376C" w:rsidP="003C5CFC">
            <w:pPr>
              <w:spacing w:beforeLines="30" w:before="108" w:afterLines="10" w:after="36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07253F" w:rsidRPr="003C5CFC" w:rsidTr="00D50127">
        <w:trPr>
          <w:trHeight w:val="938"/>
        </w:trPr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6C" w:rsidRPr="003C5CFC" w:rsidRDefault="0050528A" w:rsidP="003C5CFC">
            <w:pPr>
              <w:spacing w:line="240" w:lineRule="exact"/>
              <w:ind w:leftChars="-40" w:left="-96"/>
              <w:jc w:val="both"/>
              <w:rPr>
                <w:rFonts w:ascii="標楷體" w:eastAsia="標楷體"/>
              </w:rPr>
            </w:pPr>
            <w:r w:rsidRPr="003C5CFC">
              <w:rPr>
                <w:rFonts w:ascii="標楷體" w:eastAsia="標楷體" w:hint="eastAsia"/>
              </w:rPr>
              <w:t>副主管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376C" w:rsidRPr="003C5CFC" w:rsidRDefault="0050528A" w:rsidP="003C5CFC">
            <w:pPr>
              <w:spacing w:line="240" w:lineRule="exact"/>
              <w:ind w:leftChars="-40" w:left="-96"/>
              <w:jc w:val="both"/>
              <w:rPr>
                <w:rFonts w:ascii="標楷體" w:eastAsia="標楷體"/>
              </w:rPr>
            </w:pPr>
            <w:r w:rsidRPr="003C5CFC">
              <w:rPr>
                <w:rFonts w:ascii="標楷體" w:eastAsia="標楷體" w:hint="eastAsia"/>
              </w:rPr>
              <w:t>副首長</w:t>
            </w:r>
          </w:p>
        </w:tc>
        <w:tc>
          <w:tcPr>
            <w:tcW w:w="4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376C" w:rsidRPr="003C5CFC" w:rsidRDefault="00E6376C" w:rsidP="003C5CFC">
            <w:pPr>
              <w:spacing w:beforeLines="30" w:before="108" w:afterLines="10" w:after="36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07253F" w:rsidRPr="003C5CFC" w:rsidTr="00D50127">
        <w:trPr>
          <w:trHeight w:val="882"/>
        </w:trPr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376C" w:rsidRPr="003C5CFC" w:rsidRDefault="0050528A" w:rsidP="003C5CFC">
            <w:pPr>
              <w:spacing w:line="240" w:lineRule="exact"/>
              <w:ind w:leftChars="-40" w:left="-96"/>
              <w:jc w:val="both"/>
              <w:rPr>
                <w:rFonts w:ascii="標楷體" w:eastAsia="標楷體"/>
              </w:rPr>
            </w:pPr>
            <w:r w:rsidRPr="003C5CFC">
              <w:rPr>
                <w:rFonts w:ascii="標楷體" w:eastAsia="標楷體" w:hint="eastAsia"/>
              </w:rPr>
              <w:t>主管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76C" w:rsidRPr="003C5CFC" w:rsidRDefault="0050528A" w:rsidP="003C5CFC">
            <w:pPr>
              <w:spacing w:line="240" w:lineRule="exact"/>
              <w:ind w:leftChars="-40" w:left="-96"/>
              <w:jc w:val="both"/>
              <w:rPr>
                <w:rFonts w:ascii="標楷體" w:eastAsia="標楷體"/>
              </w:rPr>
            </w:pPr>
            <w:r w:rsidRPr="003C5CFC">
              <w:rPr>
                <w:rFonts w:ascii="標楷體" w:eastAsia="標楷體" w:hint="eastAsia"/>
              </w:rPr>
              <w:t>首長</w:t>
            </w: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76C" w:rsidRPr="003C5CFC" w:rsidRDefault="00E6376C" w:rsidP="003C5CFC">
            <w:pPr>
              <w:spacing w:beforeLines="30" w:before="108" w:afterLines="10" w:after="36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</w:tbl>
    <w:p w:rsidR="00E03C15" w:rsidRPr="009828DA" w:rsidRDefault="00E03C15" w:rsidP="00FF682A">
      <w:pPr>
        <w:spacing w:beforeLines="30" w:before="108" w:afterLines="10" w:after="36" w:line="80" w:lineRule="exact"/>
        <w:ind w:firstLineChars="50" w:firstLine="130"/>
        <w:jc w:val="both"/>
        <w:rPr>
          <w:rFonts w:ascii="標楷體" w:eastAsia="標楷體" w:hAnsi="標楷體"/>
          <w:b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8200"/>
      </w:tblGrid>
      <w:tr w:rsidR="005A4729" w:rsidRPr="00F35FC9" w:rsidTr="00BD56FC">
        <w:trPr>
          <w:trHeight w:val="733"/>
        </w:trPr>
        <w:tc>
          <w:tcPr>
            <w:tcW w:w="94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729" w:rsidRPr="005A4729" w:rsidRDefault="0071595F" w:rsidP="009B2082">
            <w:pPr>
              <w:snapToGrid w:val="0"/>
              <w:spacing w:before="24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64EE">
              <w:rPr>
                <w:rFonts w:ascii="標楷體" w:eastAsia="標楷體" w:hAnsi="標楷體" w:hint="eastAsia"/>
                <w:b/>
                <w:sz w:val="30"/>
                <w:szCs w:val="30"/>
              </w:rPr>
              <w:t>申請機關(單位)：</w:t>
            </w:r>
            <w:r w:rsidRPr="003564E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       </w:t>
            </w:r>
            <w:r w:rsidRPr="003564E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401A54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401A54">
              <w:rPr>
                <w:rFonts w:ascii="標楷體" w:eastAsia="標楷體" w:hAnsi="標楷體" w:hint="eastAsia"/>
              </w:rPr>
              <w:t>(本案相關</w:t>
            </w:r>
            <w:proofErr w:type="gramStart"/>
            <w:r w:rsidRPr="00401A54">
              <w:rPr>
                <w:rFonts w:ascii="標楷體" w:eastAsia="標楷體" w:hAnsi="標楷體" w:hint="eastAsia"/>
              </w:rPr>
              <w:t>附件均已標示並附如後</w:t>
            </w:r>
            <w:proofErr w:type="gramEnd"/>
            <w:r w:rsidRPr="00401A54">
              <w:rPr>
                <w:rFonts w:ascii="標楷體" w:eastAsia="標楷體" w:hAnsi="標楷體" w:hint="eastAsia"/>
              </w:rPr>
              <w:t>)</w:t>
            </w:r>
          </w:p>
        </w:tc>
      </w:tr>
      <w:tr w:rsidR="00314BD0" w:rsidRPr="00F35FC9" w:rsidTr="00BD56FC">
        <w:trPr>
          <w:trHeight w:val="910"/>
        </w:trPr>
        <w:tc>
          <w:tcPr>
            <w:tcW w:w="12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62E7B" w:rsidRDefault="002D3938" w:rsidP="003E498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出國</w:t>
            </w:r>
          </w:p>
          <w:p w:rsidR="00314BD0" w:rsidRPr="00A62E7B" w:rsidRDefault="00314BD0" w:rsidP="00F170A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2E7B">
              <w:rPr>
                <w:rFonts w:ascii="標楷體" w:eastAsia="標楷體" w:hAnsi="標楷體" w:hint="eastAsia"/>
                <w:b/>
                <w:sz w:val="28"/>
                <w:szCs w:val="28"/>
              </w:rPr>
              <w:t>事由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shd w:val="clear" w:color="auto" w:fill="auto"/>
          </w:tcPr>
          <w:p w:rsidR="00314BD0" w:rsidRPr="003564EE" w:rsidRDefault="00314BD0" w:rsidP="00A62E7B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8F1C38" w:rsidRPr="00F35FC9" w:rsidTr="004C563B">
        <w:trPr>
          <w:trHeight w:val="2434"/>
        </w:trPr>
        <w:tc>
          <w:tcPr>
            <w:tcW w:w="1244" w:type="dxa"/>
            <w:tcBorders>
              <w:left w:val="single" w:sz="8" w:space="0" w:color="auto"/>
            </w:tcBorders>
            <w:shd w:val="clear" w:color="auto" w:fill="auto"/>
          </w:tcPr>
          <w:p w:rsidR="008F1C38" w:rsidRDefault="008F1C38" w:rsidP="007577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22203">
              <w:rPr>
                <w:rFonts w:ascii="標楷體" w:eastAsia="標楷體" w:hAnsi="標楷體" w:hint="eastAsia"/>
                <w:b/>
                <w:sz w:val="28"/>
                <w:szCs w:val="28"/>
              </w:rPr>
              <w:t>出國</w:t>
            </w:r>
          </w:p>
          <w:p w:rsidR="008F1C38" w:rsidRDefault="008F1C38" w:rsidP="007577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22203">
              <w:rPr>
                <w:rFonts w:ascii="標楷體" w:eastAsia="標楷體" w:hAnsi="標楷體" w:hint="eastAsia"/>
                <w:b/>
                <w:sz w:val="28"/>
                <w:szCs w:val="28"/>
              </w:rPr>
              <w:t>任務</w:t>
            </w:r>
          </w:p>
          <w:p w:rsidR="0027591E" w:rsidRDefault="0027591E" w:rsidP="007577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  <w:p w:rsidR="008F1C38" w:rsidRDefault="008F1C38" w:rsidP="007577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22203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  <w:p w:rsidR="008F1C38" w:rsidRPr="0075774E" w:rsidRDefault="008F1C38" w:rsidP="00920A7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774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含出國目的及預期效益</w:t>
            </w:r>
            <w:r w:rsidRPr="0075774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shd w:val="clear" w:color="auto" w:fill="auto"/>
          </w:tcPr>
          <w:p w:rsidR="008F1C38" w:rsidRPr="00555E04" w:rsidRDefault="008F1C38" w:rsidP="00E4790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8F1C38" w:rsidRPr="00F35FC9" w:rsidTr="004C563B">
        <w:trPr>
          <w:trHeight w:val="1176"/>
        </w:trPr>
        <w:tc>
          <w:tcPr>
            <w:tcW w:w="1244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8F1C38" w:rsidRDefault="00F9438A" w:rsidP="007577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請示</w:t>
            </w:r>
          </w:p>
          <w:p w:rsidR="008F1C38" w:rsidRPr="008F1C38" w:rsidRDefault="008F1C38" w:rsidP="008F1C38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事項</w:t>
            </w:r>
          </w:p>
        </w:tc>
        <w:tc>
          <w:tcPr>
            <w:tcW w:w="820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563B" w:rsidRPr="004C563B" w:rsidRDefault="004C563B" w:rsidP="00A73E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</w:p>
        </w:tc>
      </w:tr>
    </w:tbl>
    <w:p w:rsidR="00C6319A" w:rsidRPr="00475914" w:rsidRDefault="00D603D2" w:rsidP="002802CD">
      <w:pPr>
        <w:spacing w:line="0" w:lineRule="atLeast"/>
        <w:rPr>
          <w:rFonts w:ascii="標楷體" w:eastAsia="標楷體" w:hAnsi="標楷體"/>
          <w:color w:val="7F7F7F"/>
        </w:rPr>
      </w:pPr>
      <w:r w:rsidRPr="00475914">
        <w:rPr>
          <w:rFonts w:ascii="標楷體" w:eastAsia="標楷體" w:hAnsi="標楷體" w:hint="eastAsia"/>
          <w:color w:val="7F7F7F"/>
        </w:rPr>
        <w:t>（如出國人員未奉</w:t>
      </w:r>
      <w:r w:rsidR="00A73E69" w:rsidRPr="00475914">
        <w:rPr>
          <w:rFonts w:ascii="標楷體" w:eastAsia="標楷體" w:hAnsi="標楷體" w:hint="eastAsia"/>
          <w:color w:val="7F7F7F"/>
        </w:rPr>
        <w:t xml:space="preserve">  </w:t>
      </w:r>
      <w:r w:rsidRPr="00475914">
        <w:rPr>
          <w:rFonts w:ascii="標楷體" w:eastAsia="標楷體" w:hAnsi="標楷體" w:hint="eastAsia"/>
          <w:color w:val="7F7F7F"/>
        </w:rPr>
        <w:t>核定，則以下欄位毋須填列，請予刪除）</w:t>
      </w:r>
    </w:p>
    <w:tbl>
      <w:tblPr>
        <w:tblW w:w="0" w:type="auto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52"/>
        <w:gridCol w:w="599"/>
        <w:gridCol w:w="493"/>
        <w:gridCol w:w="364"/>
        <w:gridCol w:w="210"/>
        <w:gridCol w:w="420"/>
        <w:gridCol w:w="781"/>
        <w:gridCol w:w="17"/>
        <w:gridCol w:w="294"/>
        <w:gridCol w:w="256"/>
        <w:gridCol w:w="1185"/>
        <w:gridCol w:w="294"/>
        <w:gridCol w:w="1638"/>
        <w:gridCol w:w="1697"/>
      </w:tblGrid>
      <w:tr w:rsidR="001B5C80" w:rsidRPr="00F35FC9" w:rsidTr="00C322AE">
        <w:trPr>
          <w:trHeight w:val="457"/>
          <w:jc w:val="center"/>
        </w:trPr>
        <w:tc>
          <w:tcPr>
            <w:tcW w:w="939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1B5C80" w:rsidRPr="00F35FC9" w:rsidRDefault="001B5C80" w:rsidP="008A4CF5">
            <w:pPr>
              <w:snapToGrid w:val="0"/>
              <w:spacing w:before="12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5FC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出國</w:t>
            </w:r>
          </w:p>
          <w:p w:rsidR="001B5C80" w:rsidRPr="00F35FC9" w:rsidRDefault="001B5C80" w:rsidP="008A4CF5">
            <w:pPr>
              <w:snapToGrid w:val="0"/>
              <w:spacing w:before="12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5FC9">
              <w:rPr>
                <w:rFonts w:ascii="標楷體" w:eastAsia="標楷體" w:hAnsi="標楷體" w:hint="eastAsia"/>
                <w:b/>
                <w:sz w:val="28"/>
                <w:szCs w:val="28"/>
              </w:rPr>
              <w:t>案件</w:t>
            </w:r>
          </w:p>
          <w:p w:rsidR="001B5C80" w:rsidRPr="00F35FC9" w:rsidRDefault="001B5C80" w:rsidP="008A4CF5">
            <w:pPr>
              <w:snapToGrid w:val="0"/>
              <w:spacing w:before="12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5FC9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  <w:p w:rsidR="001B5C80" w:rsidRPr="00F35FC9" w:rsidRDefault="001B5C80" w:rsidP="008A4CF5">
            <w:pPr>
              <w:snapToGrid w:val="0"/>
              <w:spacing w:before="120" w:line="360" w:lineRule="exact"/>
              <w:jc w:val="center"/>
              <w:rPr>
                <w:rFonts w:ascii="標楷體" w:eastAsia="標楷體" w:hAnsi="標楷體"/>
              </w:rPr>
            </w:pPr>
            <w:r w:rsidRPr="00F35FC9">
              <w:rPr>
                <w:rFonts w:ascii="標楷體" w:eastAsia="標楷體" w:hAnsi="標楷體" w:hint="eastAsia"/>
              </w:rPr>
              <w:t>(打v)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4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35FC9">
              <w:rPr>
                <w:rFonts w:ascii="標楷體" w:eastAsia="標楷體" w:hAnsi="標楷體" w:hint="eastAsia"/>
                <w:sz w:val="26"/>
                <w:szCs w:val="26"/>
              </w:rPr>
              <w:t>已列入年度出國計畫第</w:t>
            </w:r>
            <w:r w:rsidRPr="00F35FC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F35FC9">
              <w:rPr>
                <w:rFonts w:ascii="標楷體" w:eastAsia="標楷體" w:hAnsi="標楷體" w:hint="eastAsia"/>
                <w:sz w:val="26"/>
                <w:szCs w:val="26"/>
              </w:rPr>
              <w:t>項(如</w:t>
            </w:r>
            <w:proofErr w:type="gramStart"/>
            <w:r w:rsidRPr="00F35FC9">
              <w:rPr>
                <w:rFonts w:ascii="標楷體" w:eastAsia="標楷體" w:hAnsi="標楷體" w:hint="eastAsia"/>
                <w:sz w:val="26"/>
                <w:szCs w:val="26"/>
              </w:rPr>
              <w:t>后</w:t>
            </w:r>
            <w:proofErr w:type="gramEnd"/>
            <w:r w:rsidRPr="00F35FC9">
              <w:rPr>
                <w:rFonts w:ascii="標楷體" w:eastAsia="標楷體" w:hAnsi="標楷體" w:hint="eastAsia"/>
                <w:sz w:val="26"/>
                <w:szCs w:val="26"/>
              </w:rPr>
              <w:t>附)，報院核定在案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B5C80" w:rsidRPr="00F35FC9" w:rsidTr="00C322AE">
        <w:trPr>
          <w:trHeight w:val="430"/>
          <w:jc w:val="center"/>
        </w:trPr>
        <w:tc>
          <w:tcPr>
            <w:tcW w:w="939" w:type="dxa"/>
            <w:vMerge/>
            <w:tcBorders>
              <w:top w:val="doub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1B5C80" w:rsidRPr="00F35FC9" w:rsidRDefault="001B5C80" w:rsidP="008A4CF5">
            <w:pPr>
              <w:snapToGrid w:val="0"/>
              <w:spacing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35FC9">
              <w:rPr>
                <w:rFonts w:ascii="標楷體" w:eastAsia="標楷體" w:hAnsi="標楷體" w:hint="eastAsia"/>
                <w:sz w:val="26"/>
                <w:szCs w:val="26"/>
              </w:rPr>
              <w:t>變更年度出國計畫第</w:t>
            </w:r>
            <w:r w:rsidRPr="00F35FC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F35FC9">
              <w:rPr>
                <w:rFonts w:ascii="標楷體" w:eastAsia="標楷體" w:hAnsi="標楷體" w:hint="eastAsia"/>
                <w:sz w:val="26"/>
                <w:szCs w:val="26"/>
              </w:rPr>
              <w:t>項(如</w:t>
            </w:r>
            <w:proofErr w:type="gramStart"/>
            <w:r w:rsidRPr="00F35FC9">
              <w:rPr>
                <w:rFonts w:ascii="標楷體" w:eastAsia="標楷體" w:hAnsi="標楷體" w:hint="eastAsia"/>
                <w:sz w:val="26"/>
                <w:szCs w:val="26"/>
              </w:rPr>
              <w:t>后</w:t>
            </w:r>
            <w:proofErr w:type="gramEnd"/>
            <w:r w:rsidRPr="00F35FC9">
              <w:rPr>
                <w:rFonts w:ascii="標楷體" w:eastAsia="標楷體" w:hAnsi="標楷體" w:hint="eastAsia"/>
                <w:sz w:val="26"/>
                <w:szCs w:val="26"/>
              </w:rPr>
              <w:t>附)，專案報部核辦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B5C80" w:rsidRPr="00F35FC9" w:rsidTr="00C322AE">
        <w:trPr>
          <w:trHeight w:val="430"/>
          <w:jc w:val="center"/>
        </w:trPr>
        <w:tc>
          <w:tcPr>
            <w:tcW w:w="939" w:type="dxa"/>
            <w:vMerge/>
            <w:tcBorders>
              <w:top w:val="doub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1B5C80" w:rsidRPr="00F35FC9" w:rsidRDefault="001B5C80" w:rsidP="008A4CF5">
            <w:pPr>
              <w:snapToGrid w:val="0"/>
              <w:spacing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35FC9">
              <w:rPr>
                <w:rFonts w:ascii="標楷體" w:eastAsia="標楷體" w:hAnsi="標楷體" w:hint="eastAsia"/>
                <w:sz w:val="26"/>
                <w:szCs w:val="26"/>
              </w:rPr>
              <w:t>未列入年度出國計畫，專案報部核辦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B5C80" w:rsidRPr="00F35FC9" w:rsidTr="00C322AE">
        <w:trPr>
          <w:trHeight w:val="443"/>
          <w:jc w:val="center"/>
        </w:trPr>
        <w:tc>
          <w:tcPr>
            <w:tcW w:w="939" w:type="dxa"/>
            <w:vMerge/>
            <w:tcBorders>
              <w:top w:val="doub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1B5C80" w:rsidRPr="00F35FC9" w:rsidRDefault="001B5C80" w:rsidP="008A4CF5">
            <w:pPr>
              <w:snapToGrid w:val="0"/>
              <w:spacing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35FC9">
              <w:rPr>
                <w:rFonts w:ascii="標楷體" w:eastAsia="標楷體" w:hAnsi="標楷體" w:hint="eastAsia"/>
                <w:sz w:val="26"/>
                <w:szCs w:val="26"/>
              </w:rPr>
              <w:t>機關首長出國</w:t>
            </w:r>
            <w:bookmarkStart w:id="0" w:name="_GoBack"/>
            <w:bookmarkEnd w:id="0"/>
            <w:r w:rsidRPr="00F35FC9">
              <w:rPr>
                <w:rFonts w:ascii="標楷體" w:eastAsia="標楷體" w:hAnsi="標楷體" w:hint="eastAsia"/>
                <w:sz w:val="26"/>
                <w:szCs w:val="26"/>
              </w:rPr>
              <w:t>，專案報部核辦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B5C80" w:rsidRPr="00F35FC9" w:rsidTr="00C322AE">
        <w:trPr>
          <w:trHeight w:val="429"/>
          <w:jc w:val="center"/>
        </w:trPr>
        <w:tc>
          <w:tcPr>
            <w:tcW w:w="93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1B5C80" w:rsidRPr="00F35FC9" w:rsidRDefault="001B5C80" w:rsidP="008A4CF5">
            <w:pPr>
              <w:snapToGrid w:val="0"/>
              <w:spacing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49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35FC9">
              <w:rPr>
                <w:rFonts w:ascii="標楷體" w:eastAsia="標楷體" w:hAnsi="標楷體" w:hint="eastAsia"/>
                <w:sz w:val="26"/>
                <w:szCs w:val="26"/>
              </w:rPr>
              <w:t>運用</w:t>
            </w:r>
            <w:r w:rsidRPr="00F35FC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  <w:r w:rsidRPr="00F35FC9">
              <w:rPr>
                <w:rFonts w:ascii="標楷體" w:eastAsia="標楷體" w:hAnsi="標楷體" w:hint="eastAsia"/>
                <w:sz w:val="26"/>
                <w:szCs w:val="26"/>
              </w:rPr>
              <w:t>贊助、補助及委辦費出國，專案報部核辦。</w:t>
            </w:r>
          </w:p>
        </w:tc>
      </w:tr>
      <w:tr w:rsidR="001B5C80" w:rsidRPr="00F35FC9" w:rsidTr="00C322AE">
        <w:trPr>
          <w:trHeight w:val="401"/>
          <w:jc w:val="center"/>
        </w:trPr>
        <w:tc>
          <w:tcPr>
            <w:tcW w:w="939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1B5C80" w:rsidRPr="00F35FC9" w:rsidRDefault="001B5C80" w:rsidP="008A4CF5">
            <w:pPr>
              <w:snapToGrid w:val="0"/>
              <w:spacing w:before="12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5FC9">
              <w:rPr>
                <w:rFonts w:ascii="標楷體" w:eastAsia="標楷體" w:hAnsi="標楷體" w:hint="eastAsia"/>
                <w:b/>
                <w:sz w:val="28"/>
                <w:szCs w:val="28"/>
              </w:rPr>
              <w:t>國外</w:t>
            </w:r>
          </w:p>
          <w:p w:rsidR="001B5C80" w:rsidRPr="00F35FC9" w:rsidRDefault="001B5C80" w:rsidP="008A4CF5">
            <w:pPr>
              <w:snapToGrid w:val="0"/>
              <w:spacing w:before="12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5FC9">
              <w:rPr>
                <w:rFonts w:ascii="標楷體" w:eastAsia="標楷體" w:hAnsi="標楷體" w:hint="eastAsia"/>
                <w:b/>
                <w:sz w:val="28"/>
                <w:szCs w:val="28"/>
              </w:rPr>
              <w:t>旅費</w:t>
            </w:r>
          </w:p>
          <w:p w:rsidR="001B5C80" w:rsidRPr="00F35FC9" w:rsidRDefault="001B5C80" w:rsidP="008A4CF5">
            <w:pPr>
              <w:snapToGrid w:val="0"/>
              <w:spacing w:before="12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5FC9">
              <w:rPr>
                <w:rFonts w:ascii="標楷體" w:eastAsia="標楷體" w:hAnsi="標楷體" w:hint="eastAsia"/>
                <w:b/>
                <w:sz w:val="28"/>
                <w:szCs w:val="28"/>
              </w:rPr>
              <w:t>支用</w:t>
            </w:r>
          </w:p>
          <w:p w:rsidR="001B5C80" w:rsidRPr="00F35FC9" w:rsidRDefault="001B5C80" w:rsidP="008A4CF5">
            <w:pPr>
              <w:snapToGrid w:val="0"/>
              <w:spacing w:before="12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5FC9">
              <w:rPr>
                <w:rFonts w:ascii="標楷體" w:eastAsia="標楷體" w:hAnsi="標楷體" w:hint="eastAsia"/>
                <w:b/>
                <w:sz w:val="28"/>
                <w:szCs w:val="28"/>
              </w:rPr>
              <w:t>情形</w:t>
            </w:r>
          </w:p>
        </w:tc>
        <w:tc>
          <w:tcPr>
            <w:tcW w:w="1708" w:type="dxa"/>
            <w:gridSpan w:val="4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5FC9">
              <w:rPr>
                <w:rFonts w:ascii="標楷體" w:eastAsia="標楷體" w:hAnsi="標楷體" w:hint="eastAsia"/>
                <w:sz w:val="26"/>
                <w:szCs w:val="26"/>
              </w:rPr>
              <w:t>預算科目</w:t>
            </w:r>
          </w:p>
        </w:tc>
        <w:tc>
          <w:tcPr>
            <w:tcW w:w="1722" w:type="dxa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5FC9">
              <w:rPr>
                <w:rFonts w:ascii="標楷體" w:eastAsia="標楷體" w:hAnsi="標楷體" w:hint="eastAsia"/>
                <w:sz w:val="26"/>
                <w:szCs w:val="26"/>
              </w:rPr>
              <w:t>核定預算數</w:t>
            </w:r>
          </w:p>
        </w:tc>
        <w:tc>
          <w:tcPr>
            <w:tcW w:w="1735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6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5FC9">
              <w:rPr>
                <w:rFonts w:ascii="標楷體" w:eastAsia="標楷體" w:hAnsi="標楷體" w:hint="eastAsia"/>
                <w:sz w:val="26"/>
                <w:szCs w:val="26"/>
              </w:rPr>
              <w:t>已核定</w:t>
            </w:r>
            <w:proofErr w:type="gramStart"/>
            <w:r w:rsidRPr="00F35FC9">
              <w:rPr>
                <w:rFonts w:ascii="標楷體" w:eastAsia="標楷體" w:hAnsi="標楷體" w:hint="eastAsia"/>
                <w:sz w:val="26"/>
                <w:szCs w:val="26"/>
              </w:rPr>
              <w:t>動支數</w:t>
            </w:r>
            <w:proofErr w:type="gramEnd"/>
          </w:p>
        </w:tc>
        <w:tc>
          <w:tcPr>
            <w:tcW w:w="163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5FC9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proofErr w:type="gramStart"/>
            <w:r w:rsidRPr="00F35FC9">
              <w:rPr>
                <w:rFonts w:ascii="標楷體" w:eastAsia="標楷體" w:hAnsi="標楷體" w:hint="eastAsia"/>
                <w:sz w:val="26"/>
                <w:szCs w:val="26"/>
              </w:rPr>
              <w:t>次擬支數</w:t>
            </w:r>
            <w:proofErr w:type="gramEnd"/>
          </w:p>
        </w:tc>
        <w:tc>
          <w:tcPr>
            <w:tcW w:w="169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5FC9">
              <w:rPr>
                <w:rFonts w:ascii="標楷體" w:eastAsia="標楷體" w:hAnsi="標楷體" w:hint="eastAsia"/>
                <w:sz w:val="26"/>
                <w:szCs w:val="26"/>
              </w:rPr>
              <w:t>餘額</w:t>
            </w:r>
          </w:p>
        </w:tc>
      </w:tr>
      <w:tr w:rsidR="001B5C80" w:rsidRPr="00F35FC9" w:rsidTr="00C322AE">
        <w:trPr>
          <w:trHeight w:val="471"/>
          <w:jc w:val="center"/>
        </w:trPr>
        <w:tc>
          <w:tcPr>
            <w:tcW w:w="939" w:type="dxa"/>
            <w:vMerge/>
            <w:tcBorders>
              <w:top w:val="doub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1B5C80" w:rsidRPr="00F35FC9" w:rsidRDefault="001B5C80" w:rsidP="008A4CF5">
            <w:pPr>
              <w:snapToGrid w:val="0"/>
              <w:spacing w:before="120"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5C80" w:rsidRPr="00F35FC9" w:rsidTr="00C322AE">
        <w:trPr>
          <w:trHeight w:val="458"/>
          <w:jc w:val="center"/>
        </w:trPr>
        <w:tc>
          <w:tcPr>
            <w:tcW w:w="939" w:type="dxa"/>
            <w:vMerge/>
            <w:tcBorders>
              <w:top w:val="doub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1B5C80" w:rsidRPr="00F35FC9" w:rsidRDefault="001B5C80" w:rsidP="008A4CF5">
            <w:pPr>
              <w:snapToGrid w:val="0"/>
              <w:spacing w:before="120"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5C80" w:rsidRPr="00F35FC9" w:rsidRDefault="001B5C80" w:rsidP="008A4CF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5C80" w:rsidRPr="00F35FC9" w:rsidTr="00C322AE">
        <w:trPr>
          <w:trHeight w:val="723"/>
          <w:jc w:val="center"/>
        </w:trPr>
        <w:tc>
          <w:tcPr>
            <w:tcW w:w="93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1B5C80" w:rsidRPr="00F35FC9" w:rsidRDefault="001B5C80" w:rsidP="008A4CF5">
            <w:pPr>
              <w:snapToGrid w:val="0"/>
              <w:spacing w:before="120"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0" w:type="dxa"/>
            <w:gridSpan w:val="14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B5C80" w:rsidRPr="00F35FC9" w:rsidRDefault="001B5C80" w:rsidP="001B5C80">
            <w:pPr>
              <w:snapToGrid w:val="0"/>
              <w:spacing w:beforeLines="10" w:before="36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35FC9">
              <w:rPr>
                <w:rFonts w:ascii="標楷體" w:eastAsia="標楷體" w:hAnsi="標楷體" w:hint="eastAsia"/>
                <w:sz w:val="26"/>
                <w:szCs w:val="26"/>
              </w:rPr>
              <w:t>備註：</w:t>
            </w:r>
          </w:p>
        </w:tc>
      </w:tr>
      <w:tr w:rsidR="008F1C38" w:rsidRPr="00BB002C" w:rsidTr="00C322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0"/>
          <w:jc w:val="center"/>
        </w:trPr>
        <w:tc>
          <w:tcPr>
            <w:tcW w:w="119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F1C38" w:rsidRDefault="008F1C38" w:rsidP="00475914">
            <w:pPr>
              <w:snapToGrid w:val="0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609">
              <w:rPr>
                <w:rFonts w:ascii="標楷體" w:eastAsia="標楷體" w:hAnsi="標楷體" w:hint="eastAsia"/>
                <w:b/>
                <w:sz w:val="26"/>
                <w:szCs w:val="26"/>
              </w:rPr>
              <w:t>出國人員</w:t>
            </w:r>
          </w:p>
          <w:p w:rsidR="008F1C38" w:rsidRPr="00B74FEF" w:rsidRDefault="008F1C38" w:rsidP="00475914">
            <w:pPr>
              <w:snapToGrid w:val="0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4FEF">
              <w:rPr>
                <w:rFonts w:ascii="標楷體" w:eastAsia="標楷體" w:hAnsi="標楷體" w:hint="eastAsia"/>
                <w:b/>
                <w:sz w:val="20"/>
                <w:szCs w:val="20"/>
              </w:rPr>
              <w:t>(職稱/姓名)</w:t>
            </w:r>
          </w:p>
        </w:tc>
        <w:tc>
          <w:tcPr>
            <w:tcW w:w="8248" w:type="dxa"/>
            <w:gridSpan w:val="13"/>
            <w:tcBorders>
              <w:top w:val="double" w:sz="4" w:space="0" w:color="auto"/>
            </w:tcBorders>
            <w:vAlign w:val="center"/>
          </w:tcPr>
          <w:p w:rsidR="008F1C38" w:rsidRPr="00DB5930" w:rsidRDefault="008F1C38" w:rsidP="0047591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出國行程說明</w:t>
            </w:r>
            <w:r w:rsidRPr="006B7414">
              <w:rPr>
                <w:rFonts w:ascii="標楷體" w:eastAsia="標楷體" w:hAnsi="標楷體" w:hint="eastAsia"/>
              </w:rPr>
              <w:t>(欄位</w:t>
            </w:r>
            <w:r>
              <w:rPr>
                <w:rFonts w:ascii="標楷體" w:eastAsia="標楷體" w:hAnsi="標楷體" w:hint="eastAsia"/>
              </w:rPr>
              <w:t>不足或行程</w:t>
            </w:r>
            <w:r w:rsidRPr="006B7414"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 w:hint="eastAsia"/>
              </w:rPr>
              <w:t>同</w:t>
            </w:r>
            <w:r w:rsidRPr="006B7414">
              <w:rPr>
                <w:rFonts w:ascii="標楷體" w:eastAsia="標楷體" w:hAnsi="標楷體" w:hint="eastAsia"/>
              </w:rPr>
              <w:t>請自行增加)</w:t>
            </w:r>
          </w:p>
        </w:tc>
      </w:tr>
      <w:tr w:rsidR="008F1C38" w:rsidRPr="00BB002C" w:rsidTr="00C322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6"/>
          <w:jc w:val="center"/>
        </w:trPr>
        <w:tc>
          <w:tcPr>
            <w:tcW w:w="1191" w:type="dxa"/>
            <w:gridSpan w:val="2"/>
            <w:vMerge/>
            <w:vAlign w:val="center"/>
          </w:tcPr>
          <w:p w:rsidR="008F1C38" w:rsidRPr="00C15609" w:rsidRDefault="008F1C38" w:rsidP="00475914">
            <w:pPr>
              <w:snapToGrid w:val="0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086" w:type="dxa"/>
            <w:gridSpan w:val="5"/>
            <w:tcBorders>
              <w:bottom w:val="single" w:sz="6" w:space="0" w:color="auto"/>
            </w:tcBorders>
            <w:vAlign w:val="center"/>
          </w:tcPr>
          <w:p w:rsidR="008F1C38" w:rsidRPr="00DB5930" w:rsidRDefault="008F1C38" w:rsidP="0047591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069D">
              <w:rPr>
                <w:rFonts w:ascii="標楷體" w:eastAsia="標楷體" w:hAnsi="標楷體" w:hint="eastAsia"/>
              </w:rPr>
              <w:t>預定起訖日期</w:t>
            </w:r>
          </w:p>
        </w:tc>
        <w:tc>
          <w:tcPr>
            <w:tcW w:w="798" w:type="dxa"/>
            <w:gridSpan w:val="2"/>
            <w:tcBorders>
              <w:bottom w:val="single" w:sz="6" w:space="0" w:color="auto"/>
            </w:tcBorders>
            <w:vAlign w:val="center"/>
          </w:tcPr>
          <w:p w:rsidR="008F1C38" w:rsidRPr="00DB5930" w:rsidRDefault="008F1C38" w:rsidP="0047591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069D">
              <w:rPr>
                <w:rFonts w:ascii="標楷體" w:eastAsia="標楷體" w:hAnsi="標楷體" w:hint="eastAsia"/>
              </w:rPr>
              <w:t>天數</w:t>
            </w:r>
          </w:p>
        </w:tc>
        <w:tc>
          <w:tcPr>
            <w:tcW w:w="1735" w:type="dxa"/>
            <w:gridSpan w:val="3"/>
            <w:tcBorders>
              <w:bottom w:val="single" w:sz="6" w:space="0" w:color="auto"/>
            </w:tcBorders>
            <w:vAlign w:val="center"/>
          </w:tcPr>
          <w:p w:rsidR="008F1C38" w:rsidRPr="00DB5930" w:rsidRDefault="008F1C38" w:rsidP="0047591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069D">
              <w:rPr>
                <w:rFonts w:ascii="標楷體" w:eastAsia="標楷體" w:hAnsi="標楷體" w:hint="eastAsia"/>
              </w:rPr>
              <w:t>到達地點</w:t>
            </w:r>
          </w:p>
        </w:tc>
        <w:tc>
          <w:tcPr>
            <w:tcW w:w="3629" w:type="dxa"/>
            <w:gridSpan w:val="3"/>
            <w:tcBorders>
              <w:bottom w:val="single" w:sz="6" w:space="0" w:color="auto"/>
            </w:tcBorders>
            <w:vAlign w:val="center"/>
          </w:tcPr>
          <w:p w:rsidR="008F1C38" w:rsidRPr="00DB5930" w:rsidRDefault="008F1C38" w:rsidP="0047591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069D">
              <w:rPr>
                <w:rFonts w:ascii="標楷體" w:eastAsia="標楷體" w:hAnsi="標楷體" w:hint="eastAsia"/>
              </w:rPr>
              <w:t>工作內容簡述</w:t>
            </w:r>
          </w:p>
        </w:tc>
      </w:tr>
      <w:tr w:rsidR="0027591E" w:rsidRPr="00BB002C" w:rsidTr="00C322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2"/>
          <w:jc w:val="center"/>
        </w:trPr>
        <w:tc>
          <w:tcPr>
            <w:tcW w:w="1191" w:type="dxa"/>
            <w:gridSpan w:val="2"/>
            <w:vMerge w:val="restart"/>
          </w:tcPr>
          <w:p w:rsidR="0027591E" w:rsidRPr="00F164D3" w:rsidRDefault="0027591E" w:rsidP="00475914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086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7591E" w:rsidRPr="00B26AFD" w:rsidRDefault="0027591E" w:rsidP="004759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7591E" w:rsidRPr="00B26AFD" w:rsidRDefault="0027591E" w:rsidP="004759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7591E" w:rsidRPr="00B26AFD" w:rsidRDefault="0027591E" w:rsidP="004759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29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7591E" w:rsidRPr="00B26AFD" w:rsidRDefault="0027591E" w:rsidP="004759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7591E" w:rsidRPr="00BB002C" w:rsidTr="00C322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2"/>
          <w:jc w:val="center"/>
        </w:trPr>
        <w:tc>
          <w:tcPr>
            <w:tcW w:w="1191" w:type="dxa"/>
            <w:gridSpan w:val="2"/>
            <w:vMerge/>
          </w:tcPr>
          <w:p w:rsidR="0027591E" w:rsidRPr="00D20837" w:rsidRDefault="0027591E" w:rsidP="0047591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91E" w:rsidRPr="00B26AFD" w:rsidRDefault="0027591E" w:rsidP="004759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91E" w:rsidRPr="00B26AFD" w:rsidRDefault="0027591E" w:rsidP="004759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91E" w:rsidRPr="00B26AFD" w:rsidRDefault="0027591E" w:rsidP="004759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91E" w:rsidRPr="00B26AFD" w:rsidRDefault="0027591E" w:rsidP="004759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7591E" w:rsidRPr="00BB002C" w:rsidTr="00C322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2"/>
          <w:jc w:val="center"/>
        </w:trPr>
        <w:tc>
          <w:tcPr>
            <w:tcW w:w="1191" w:type="dxa"/>
            <w:gridSpan w:val="2"/>
            <w:vMerge/>
          </w:tcPr>
          <w:p w:rsidR="0027591E" w:rsidRPr="006F79DC" w:rsidRDefault="0027591E" w:rsidP="0047591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91E" w:rsidRPr="00B26AFD" w:rsidRDefault="0027591E" w:rsidP="004759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91E" w:rsidRPr="00B26AFD" w:rsidRDefault="0027591E" w:rsidP="004759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91E" w:rsidRPr="00B26AFD" w:rsidRDefault="0027591E" w:rsidP="004759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91E" w:rsidRPr="00B26AFD" w:rsidRDefault="0027591E" w:rsidP="004759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7591E" w:rsidRPr="00BB002C" w:rsidTr="00C322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2"/>
          <w:jc w:val="center"/>
        </w:trPr>
        <w:tc>
          <w:tcPr>
            <w:tcW w:w="1191" w:type="dxa"/>
            <w:gridSpan w:val="2"/>
            <w:vMerge/>
          </w:tcPr>
          <w:p w:rsidR="0027591E" w:rsidRPr="006F79DC" w:rsidRDefault="0027591E" w:rsidP="0047591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91E" w:rsidRPr="00B26AFD" w:rsidRDefault="0027591E" w:rsidP="004759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91E" w:rsidRPr="00B26AFD" w:rsidRDefault="0027591E" w:rsidP="004759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91E" w:rsidRPr="00B26AFD" w:rsidRDefault="0027591E" w:rsidP="004759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91E" w:rsidRPr="00B26AFD" w:rsidRDefault="0027591E" w:rsidP="004759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7591E" w:rsidRPr="00BB002C" w:rsidTr="00C322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1191" w:type="dxa"/>
            <w:gridSpan w:val="2"/>
            <w:vMerge/>
            <w:tcBorders>
              <w:bottom w:val="double" w:sz="4" w:space="0" w:color="auto"/>
            </w:tcBorders>
          </w:tcPr>
          <w:p w:rsidR="0027591E" w:rsidRPr="006F79DC" w:rsidRDefault="0027591E" w:rsidP="0047591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591E" w:rsidRPr="00B26AFD" w:rsidRDefault="0027591E" w:rsidP="004759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591E" w:rsidRPr="00B26AFD" w:rsidRDefault="0027591E" w:rsidP="0047591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27591E" w:rsidRPr="00E516D4" w:rsidRDefault="0027591E" w:rsidP="00475914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516D4">
              <w:rPr>
                <w:rFonts w:ascii="標楷體" w:eastAsia="標楷體" w:hAnsi="標楷體" w:hint="eastAsia"/>
                <w:sz w:val="16"/>
                <w:szCs w:val="16"/>
              </w:rPr>
              <w:t>(共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E516D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E516D4">
              <w:rPr>
                <w:rFonts w:ascii="標楷體" w:eastAsia="標楷體" w:hAnsi="標楷體" w:hint="eastAsia"/>
                <w:sz w:val="16"/>
                <w:szCs w:val="16"/>
              </w:rPr>
              <w:t>天)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591E" w:rsidRPr="00B26AFD" w:rsidRDefault="0027591E" w:rsidP="004759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591E" w:rsidRPr="00B26AFD" w:rsidRDefault="0027591E" w:rsidP="004759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F1C38" w:rsidRPr="00BB002C" w:rsidTr="00C322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3"/>
          <w:jc w:val="center"/>
        </w:trPr>
        <w:tc>
          <w:tcPr>
            <w:tcW w:w="9439" w:type="dxa"/>
            <w:gridSpan w:val="1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1C38" w:rsidRPr="00DB5930" w:rsidRDefault="008F1C38" w:rsidP="00475914">
            <w:pPr>
              <w:snapToGrid w:val="0"/>
              <w:ind w:firstLine="35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(出國人員)旅費預算說明</w:t>
            </w:r>
            <w:r w:rsidRPr="00DB593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欄位</w:t>
            </w:r>
            <w:r w:rsidRPr="00DB5930">
              <w:rPr>
                <w:rFonts w:ascii="標楷體" w:eastAsia="標楷體" w:hAnsi="標楷體" w:hint="eastAsia"/>
              </w:rPr>
              <w:t>不足</w:t>
            </w:r>
            <w:r>
              <w:rPr>
                <w:rFonts w:ascii="標楷體" w:eastAsia="標楷體" w:hAnsi="標楷體" w:hint="eastAsia"/>
              </w:rPr>
              <w:t>或旅費</w:t>
            </w:r>
            <w:r w:rsidRPr="006B7414"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 w:hint="eastAsia"/>
              </w:rPr>
              <w:t>同</w:t>
            </w:r>
            <w:r w:rsidRPr="00DB5930">
              <w:rPr>
                <w:rFonts w:ascii="標楷體" w:eastAsia="標楷體" w:hAnsi="標楷體" w:hint="eastAsia"/>
              </w:rPr>
              <w:t>請自行增加)</w:t>
            </w:r>
          </w:p>
        </w:tc>
      </w:tr>
      <w:tr w:rsidR="008F1C38" w:rsidRPr="00BB002C" w:rsidTr="00C322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9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F1C38" w:rsidRPr="00A744D7" w:rsidRDefault="008F1C38" w:rsidP="0047591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44D7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38" w:rsidRPr="00A744D7" w:rsidRDefault="008F1C38" w:rsidP="0047591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美</w:t>
            </w:r>
            <w:r w:rsidRPr="00A744D7">
              <w:rPr>
                <w:rFonts w:ascii="標楷體" w:eastAsia="標楷體" w:hAnsi="標楷體" w:hint="eastAsia"/>
                <w:sz w:val="26"/>
                <w:szCs w:val="26"/>
              </w:rPr>
              <w:t>幣金額</w:t>
            </w:r>
            <w:proofErr w:type="gramEnd"/>
          </w:p>
        </w:tc>
        <w:tc>
          <w:tcPr>
            <w:tcW w:w="176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F1C38" w:rsidRPr="00A744D7" w:rsidRDefault="008F1C38" w:rsidP="0047591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r w:rsidRPr="00A744D7">
              <w:rPr>
                <w:rFonts w:ascii="標楷體" w:eastAsia="標楷體" w:hAnsi="標楷體" w:hint="eastAsia"/>
                <w:sz w:val="26"/>
                <w:szCs w:val="26"/>
              </w:rPr>
              <w:t>幣金額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</w:tcBorders>
            <w:vAlign w:val="center"/>
          </w:tcPr>
          <w:p w:rsidR="008F1C38" w:rsidRPr="00A744D7" w:rsidRDefault="008F1C38" w:rsidP="0047591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旅費</w:t>
            </w:r>
            <w:r w:rsidRPr="00A744D7">
              <w:rPr>
                <w:rFonts w:ascii="標楷體" w:eastAsia="標楷體" w:hAnsi="標楷體" w:hint="eastAsia"/>
                <w:sz w:val="26"/>
                <w:szCs w:val="26"/>
              </w:rPr>
              <w:t>編列</w:t>
            </w:r>
            <w:r w:rsidR="001B5C80">
              <w:rPr>
                <w:rFonts w:ascii="標楷體" w:eastAsia="標楷體" w:hAnsi="標楷體" w:hint="eastAsia"/>
                <w:sz w:val="26"/>
                <w:szCs w:val="26"/>
              </w:rPr>
              <w:t>及計算</w:t>
            </w:r>
            <w:r w:rsidRPr="00A744D7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8F1C38" w:rsidRPr="00BB002C" w:rsidTr="00C322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:rsidR="008F1C38" w:rsidRPr="006F79DC" w:rsidRDefault="008F1C38" w:rsidP="0047591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機票費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814" w:type="dxa"/>
            <w:gridSpan w:val="4"/>
            <w:vMerge w:val="restart"/>
          </w:tcPr>
          <w:p w:rsidR="008F1C38" w:rsidRPr="00075D51" w:rsidRDefault="008F1C38" w:rsidP="004759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F1C38" w:rsidRPr="00BB002C" w:rsidTr="00C322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C38" w:rsidRPr="006F79DC" w:rsidRDefault="0027591E" w:rsidP="0047591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  <w:r w:rsidR="008F1C38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814" w:type="dxa"/>
            <w:gridSpan w:val="4"/>
            <w:vMerge/>
            <w:vAlign w:val="center"/>
          </w:tcPr>
          <w:p w:rsidR="008F1C38" w:rsidRPr="00075D51" w:rsidRDefault="008F1C38" w:rsidP="004759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F1C38" w:rsidRPr="00BB002C" w:rsidTr="00C322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C38" w:rsidRPr="006F79DC" w:rsidRDefault="008F1C38" w:rsidP="0047591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交通費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814" w:type="dxa"/>
            <w:gridSpan w:val="4"/>
            <w:vMerge/>
            <w:vAlign w:val="center"/>
          </w:tcPr>
          <w:p w:rsidR="008F1C38" w:rsidRPr="00075D51" w:rsidRDefault="008F1C38" w:rsidP="004759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F1C38" w:rsidRPr="00BB002C" w:rsidTr="00C322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C38" w:rsidRPr="006F79DC" w:rsidRDefault="008F1C38" w:rsidP="0047591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手續費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814" w:type="dxa"/>
            <w:gridSpan w:val="4"/>
            <w:vMerge/>
            <w:vAlign w:val="center"/>
          </w:tcPr>
          <w:p w:rsidR="008F1C38" w:rsidRPr="00075D51" w:rsidRDefault="008F1C38" w:rsidP="004759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F1C38" w:rsidRPr="00BB002C" w:rsidTr="00C322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C38" w:rsidRPr="006F79DC" w:rsidRDefault="008F1C38" w:rsidP="0047591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814" w:type="dxa"/>
            <w:gridSpan w:val="4"/>
            <w:vMerge/>
            <w:vAlign w:val="center"/>
          </w:tcPr>
          <w:p w:rsidR="008F1C38" w:rsidRPr="00075D51" w:rsidRDefault="008F1C38" w:rsidP="004759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7591E" w:rsidRPr="00BB002C" w:rsidTr="00C322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91E" w:rsidRDefault="0027591E" w:rsidP="0047591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行政費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591E" w:rsidRPr="002C54A0" w:rsidRDefault="0027591E" w:rsidP="004759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1E" w:rsidRPr="002C54A0" w:rsidRDefault="0027591E" w:rsidP="004759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591E" w:rsidRPr="002C54A0" w:rsidRDefault="0027591E" w:rsidP="004759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7591E" w:rsidRPr="002C54A0" w:rsidRDefault="0027591E" w:rsidP="00475914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814" w:type="dxa"/>
            <w:gridSpan w:val="4"/>
            <w:vMerge/>
            <w:vAlign w:val="center"/>
          </w:tcPr>
          <w:p w:rsidR="0027591E" w:rsidRPr="00075D51" w:rsidRDefault="0027591E" w:rsidP="004759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F1C38" w:rsidRPr="00BB002C" w:rsidTr="00C322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C38" w:rsidRPr="006F79DC" w:rsidRDefault="0027591E" w:rsidP="0047591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禮品交際及雜</w:t>
            </w:r>
            <w:r w:rsidR="008F1C38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814" w:type="dxa"/>
            <w:gridSpan w:val="4"/>
            <w:vMerge/>
            <w:vAlign w:val="center"/>
          </w:tcPr>
          <w:p w:rsidR="008F1C38" w:rsidRPr="00075D51" w:rsidRDefault="008F1C38" w:rsidP="004759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F1C38" w:rsidRPr="00BB002C" w:rsidTr="00C322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8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C38" w:rsidRPr="006F79DC" w:rsidRDefault="008F1C38" w:rsidP="0047591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F1C38" w:rsidRPr="002C54A0" w:rsidRDefault="008F1C38" w:rsidP="00475914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814" w:type="dxa"/>
            <w:gridSpan w:val="4"/>
            <w:vMerge/>
            <w:vAlign w:val="center"/>
          </w:tcPr>
          <w:p w:rsidR="008F1C38" w:rsidRPr="00075D51" w:rsidRDefault="008F1C38" w:rsidP="004759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F1C38" w:rsidRPr="00BB002C" w:rsidTr="00C322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12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F1C38" w:rsidRPr="006F79DC" w:rsidRDefault="008F1C38" w:rsidP="0047591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3434" w:type="dxa"/>
            <w:gridSpan w:val="9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F1C38" w:rsidRPr="00D968A4" w:rsidRDefault="008F1C38" w:rsidP="00475914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68A4">
              <w:rPr>
                <w:rFonts w:ascii="標楷體" w:eastAsia="標楷體" w:hint="eastAsia"/>
                <w:sz w:val="26"/>
                <w:szCs w:val="26"/>
              </w:rPr>
              <w:t>新</w:t>
            </w:r>
            <w:r>
              <w:rPr>
                <w:rFonts w:ascii="標楷體" w:eastAsia="標楷體" w:hint="eastAsia"/>
                <w:sz w:val="26"/>
                <w:szCs w:val="26"/>
              </w:rPr>
              <w:t>臺</w:t>
            </w:r>
            <w:r w:rsidRPr="00D968A4">
              <w:rPr>
                <w:rFonts w:ascii="標楷體" w:eastAsia="標楷體" w:hint="eastAsia"/>
                <w:sz w:val="26"/>
                <w:szCs w:val="26"/>
              </w:rPr>
              <w:t>幣：</w:t>
            </w:r>
          </w:p>
        </w:tc>
        <w:tc>
          <w:tcPr>
            <w:tcW w:w="4814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8F1C38" w:rsidRPr="00075D51" w:rsidRDefault="008F1C38" w:rsidP="004759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8F1C38" w:rsidRDefault="008F1C38" w:rsidP="002802CD">
      <w:pPr>
        <w:spacing w:line="0" w:lineRule="atLeast"/>
      </w:pPr>
    </w:p>
    <w:sectPr w:rsidR="008F1C38" w:rsidSect="00F70BEC">
      <w:footerReference w:type="even" r:id="rId9"/>
      <w:footerReference w:type="default" r:id="rId10"/>
      <w:pgSz w:w="11906" w:h="16838" w:code="9"/>
      <w:pgMar w:top="1078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F9" w:rsidRDefault="003538F9">
      <w:r>
        <w:separator/>
      </w:r>
    </w:p>
  </w:endnote>
  <w:endnote w:type="continuationSeparator" w:id="0">
    <w:p w:rsidR="003538F9" w:rsidRDefault="0035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9A" w:rsidRDefault="00C631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19A" w:rsidRDefault="00C631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9A" w:rsidRDefault="00C631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72E2">
      <w:rPr>
        <w:rStyle w:val="a5"/>
        <w:noProof/>
      </w:rPr>
      <w:t>2</w:t>
    </w:r>
    <w:r>
      <w:rPr>
        <w:rStyle w:val="a5"/>
      </w:rPr>
      <w:fldChar w:fldCharType="end"/>
    </w:r>
  </w:p>
  <w:p w:rsidR="00C6319A" w:rsidRDefault="00C631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F9" w:rsidRDefault="003538F9">
      <w:r>
        <w:separator/>
      </w:r>
    </w:p>
  </w:footnote>
  <w:footnote w:type="continuationSeparator" w:id="0">
    <w:p w:rsidR="003538F9" w:rsidRDefault="00353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A6E7D"/>
    <w:multiLevelType w:val="hybridMultilevel"/>
    <w:tmpl w:val="3FECAE5E"/>
    <w:lvl w:ilvl="0" w:tplc="712AB3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aveDraftToDoc" w:val="0"/>
    <w:docVar w:name="SaveStatus" w:val="0"/>
    <w:docVar w:name="密等" w:val="1000"/>
    <w:docVar w:name="速別" w:val="100"/>
    <w:docVar w:name="單位發文" w:val="0"/>
    <w:docVar w:name="電子交換方式" w:val="1000"/>
    <w:docVar w:name="電腦名稱" w:val="YFCHEN"/>
    <w:docVar w:name="範本名稱" w:val="1;獎懲建議表"/>
    <w:docVar w:name="聯絡方式" w:val="0000"/>
    <w:docVar w:name="簽辦方式" w:val="---無---"/>
  </w:docVars>
  <w:rsids>
    <w:rsidRoot w:val="00EB43D5"/>
    <w:rsid w:val="00015404"/>
    <w:rsid w:val="00016864"/>
    <w:rsid w:val="000228B8"/>
    <w:rsid w:val="00040EFE"/>
    <w:rsid w:val="000433DB"/>
    <w:rsid w:val="00045DB9"/>
    <w:rsid w:val="00057676"/>
    <w:rsid w:val="00061899"/>
    <w:rsid w:val="0007253F"/>
    <w:rsid w:val="000731A7"/>
    <w:rsid w:val="00075D51"/>
    <w:rsid w:val="00094A3D"/>
    <w:rsid w:val="000B0E68"/>
    <w:rsid w:val="000B1D1B"/>
    <w:rsid w:val="000B5015"/>
    <w:rsid w:val="000D4009"/>
    <w:rsid w:val="000D6DAF"/>
    <w:rsid w:val="000E66BC"/>
    <w:rsid w:val="000F188F"/>
    <w:rsid w:val="00106CC0"/>
    <w:rsid w:val="00112F39"/>
    <w:rsid w:val="00116315"/>
    <w:rsid w:val="001219A9"/>
    <w:rsid w:val="0013467F"/>
    <w:rsid w:val="001446C8"/>
    <w:rsid w:val="00157818"/>
    <w:rsid w:val="001650D5"/>
    <w:rsid w:val="00165A6F"/>
    <w:rsid w:val="00170263"/>
    <w:rsid w:val="00177393"/>
    <w:rsid w:val="00185733"/>
    <w:rsid w:val="00194E54"/>
    <w:rsid w:val="001B0ADC"/>
    <w:rsid w:val="001B5C80"/>
    <w:rsid w:val="001B6E07"/>
    <w:rsid w:val="001D3EB2"/>
    <w:rsid w:val="001E21AA"/>
    <w:rsid w:val="001E3714"/>
    <w:rsid w:val="001F6473"/>
    <w:rsid w:val="002062F9"/>
    <w:rsid w:val="00216EF4"/>
    <w:rsid w:val="00226B42"/>
    <w:rsid w:val="00234ED4"/>
    <w:rsid w:val="002571AD"/>
    <w:rsid w:val="00265A43"/>
    <w:rsid w:val="0027591E"/>
    <w:rsid w:val="002772E2"/>
    <w:rsid w:val="00277F53"/>
    <w:rsid w:val="002802CD"/>
    <w:rsid w:val="00283191"/>
    <w:rsid w:val="00297081"/>
    <w:rsid w:val="002A1890"/>
    <w:rsid w:val="002A39C3"/>
    <w:rsid w:val="002B0641"/>
    <w:rsid w:val="002B60D3"/>
    <w:rsid w:val="002B6410"/>
    <w:rsid w:val="002B6BE5"/>
    <w:rsid w:val="002C54A0"/>
    <w:rsid w:val="002D36CD"/>
    <w:rsid w:val="002D3938"/>
    <w:rsid w:val="002D5DFD"/>
    <w:rsid w:val="002E335B"/>
    <w:rsid w:val="002E6DAD"/>
    <w:rsid w:val="002E6E5E"/>
    <w:rsid w:val="002F4CBA"/>
    <w:rsid w:val="00301C14"/>
    <w:rsid w:val="00311393"/>
    <w:rsid w:val="00314BD0"/>
    <w:rsid w:val="00317E85"/>
    <w:rsid w:val="003327C4"/>
    <w:rsid w:val="0033766F"/>
    <w:rsid w:val="00344F2A"/>
    <w:rsid w:val="00351375"/>
    <w:rsid w:val="003538F9"/>
    <w:rsid w:val="003564EE"/>
    <w:rsid w:val="00357EB0"/>
    <w:rsid w:val="00364F6E"/>
    <w:rsid w:val="00365D32"/>
    <w:rsid w:val="00375A08"/>
    <w:rsid w:val="0038609C"/>
    <w:rsid w:val="00393FD0"/>
    <w:rsid w:val="00394D69"/>
    <w:rsid w:val="003976BD"/>
    <w:rsid w:val="003A0642"/>
    <w:rsid w:val="003A4374"/>
    <w:rsid w:val="003A592D"/>
    <w:rsid w:val="003B05AF"/>
    <w:rsid w:val="003B0744"/>
    <w:rsid w:val="003C5B6C"/>
    <w:rsid w:val="003C5CFC"/>
    <w:rsid w:val="003E4984"/>
    <w:rsid w:val="003E53C4"/>
    <w:rsid w:val="003E549C"/>
    <w:rsid w:val="00401A54"/>
    <w:rsid w:val="0042310A"/>
    <w:rsid w:val="00425903"/>
    <w:rsid w:val="00427810"/>
    <w:rsid w:val="004331BB"/>
    <w:rsid w:val="0044069D"/>
    <w:rsid w:val="00447E88"/>
    <w:rsid w:val="004577B7"/>
    <w:rsid w:val="00465F0D"/>
    <w:rsid w:val="00475914"/>
    <w:rsid w:val="004776BC"/>
    <w:rsid w:val="00481C63"/>
    <w:rsid w:val="00481FBC"/>
    <w:rsid w:val="004824DB"/>
    <w:rsid w:val="00483FB2"/>
    <w:rsid w:val="0048415E"/>
    <w:rsid w:val="00492E63"/>
    <w:rsid w:val="00493048"/>
    <w:rsid w:val="004967E4"/>
    <w:rsid w:val="004A3630"/>
    <w:rsid w:val="004B2603"/>
    <w:rsid w:val="004B481B"/>
    <w:rsid w:val="004C563B"/>
    <w:rsid w:val="004C65B6"/>
    <w:rsid w:val="004F1782"/>
    <w:rsid w:val="004F1EF0"/>
    <w:rsid w:val="004F5379"/>
    <w:rsid w:val="005003C7"/>
    <w:rsid w:val="00502953"/>
    <w:rsid w:val="005040BF"/>
    <w:rsid w:val="0050528A"/>
    <w:rsid w:val="00514F4F"/>
    <w:rsid w:val="00523902"/>
    <w:rsid w:val="0053378A"/>
    <w:rsid w:val="005547B5"/>
    <w:rsid w:val="00555C5D"/>
    <w:rsid w:val="00555E04"/>
    <w:rsid w:val="00572509"/>
    <w:rsid w:val="00582AB3"/>
    <w:rsid w:val="00584123"/>
    <w:rsid w:val="005A2EEA"/>
    <w:rsid w:val="005A3938"/>
    <w:rsid w:val="005A3B74"/>
    <w:rsid w:val="005A4729"/>
    <w:rsid w:val="005B0EE6"/>
    <w:rsid w:val="005C31FA"/>
    <w:rsid w:val="005C42A1"/>
    <w:rsid w:val="005C53EA"/>
    <w:rsid w:val="005D610B"/>
    <w:rsid w:val="005E03E1"/>
    <w:rsid w:val="005E64D5"/>
    <w:rsid w:val="005E76DE"/>
    <w:rsid w:val="006025DF"/>
    <w:rsid w:val="00604B0E"/>
    <w:rsid w:val="006072A4"/>
    <w:rsid w:val="00607FFC"/>
    <w:rsid w:val="00660329"/>
    <w:rsid w:val="00673871"/>
    <w:rsid w:val="006767FB"/>
    <w:rsid w:val="00676935"/>
    <w:rsid w:val="00685C6A"/>
    <w:rsid w:val="00694912"/>
    <w:rsid w:val="00695CC7"/>
    <w:rsid w:val="006968B9"/>
    <w:rsid w:val="00697248"/>
    <w:rsid w:val="0069733C"/>
    <w:rsid w:val="006B7414"/>
    <w:rsid w:val="006C0074"/>
    <w:rsid w:val="006C2A6E"/>
    <w:rsid w:val="006D7294"/>
    <w:rsid w:val="006F473D"/>
    <w:rsid w:val="006F7406"/>
    <w:rsid w:val="006F79DC"/>
    <w:rsid w:val="0071595F"/>
    <w:rsid w:val="00725BBF"/>
    <w:rsid w:val="0073113C"/>
    <w:rsid w:val="00735A5E"/>
    <w:rsid w:val="0074296F"/>
    <w:rsid w:val="00753FEE"/>
    <w:rsid w:val="00755E66"/>
    <w:rsid w:val="0075774E"/>
    <w:rsid w:val="00760A6F"/>
    <w:rsid w:val="00773DD3"/>
    <w:rsid w:val="00782710"/>
    <w:rsid w:val="00793150"/>
    <w:rsid w:val="007A7E14"/>
    <w:rsid w:val="007C7A4B"/>
    <w:rsid w:val="007F245C"/>
    <w:rsid w:val="00813C72"/>
    <w:rsid w:val="0082670E"/>
    <w:rsid w:val="00832ED8"/>
    <w:rsid w:val="00843625"/>
    <w:rsid w:val="008722AB"/>
    <w:rsid w:val="00874E40"/>
    <w:rsid w:val="00891029"/>
    <w:rsid w:val="00891E63"/>
    <w:rsid w:val="008A4CF5"/>
    <w:rsid w:val="008B4401"/>
    <w:rsid w:val="008B532E"/>
    <w:rsid w:val="008B68CD"/>
    <w:rsid w:val="008C31F3"/>
    <w:rsid w:val="008F1C38"/>
    <w:rsid w:val="00903877"/>
    <w:rsid w:val="0090492D"/>
    <w:rsid w:val="009054D7"/>
    <w:rsid w:val="00906598"/>
    <w:rsid w:val="00913393"/>
    <w:rsid w:val="00920A77"/>
    <w:rsid w:val="00922203"/>
    <w:rsid w:val="00931D40"/>
    <w:rsid w:val="00980E3F"/>
    <w:rsid w:val="009828DA"/>
    <w:rsid w:val="009B2082"/>
    <w:rsid w:val="009B294F"/>
    <w:rsid w:val="009B4FCD"/>
    <w:rsid w:val="009B7D25"/>
    <w:rsid w:val="009C59A3"/>
    <w:rsid w:val="009D150F"/>
    <w:rsid w:val="009D5468"/>
    <w:rsid w:val="009E7F4F"/>
    <w:rsid w:val="009F6D50"/>
    <w:rsid w:val="00A07399"/>
    <w:rsid w:val="00A14BA7"/>
    <w:rsid w:val="00A24C4C"/>
    <w:rsid w:val="00A25C4E"/>
    <w:rsid w:val="00A31A71"/>
    <w:rsid w:val="00A3276B"/>
    <w:rsid w:val="00A337C2"/>
    <w:rsid w:val="00A62E7B"/>
    <w:rsid w:val="00A70CE6"/>
    <w:rsid w:val="00A73E69"/>
    <w:rsid w:val="00A744D7"/>
    <w:rsid w:val="00A750B1"/>
    <w:rsid w:val="00A84125"/>
    <w:rsid w:val="00AA7542"/>
    <w:rsid w:val="00AB3A26"/>
    <w:rsid w:val="00AB65D7"/>
    <w:rsid w:val="00AC3934"/>
    <w:rsid w:val="00AC5385"/>
    <w:rsid w:val="00AC7C9C"/>
    <w:rsid w:val="00AE2704"/>
    <w:rsid w:val="00AE304B"/>
    <w:rsid w:val="00AE4135"/>
    <w:rsid w:val="00AF52BC"/>
    <w:rsid w:val="00B0442D"/>
    <w:rsid w:val="00B17640"/>
    <w:rsid w:val="00B23429"/>
    <w:rsid w:val="00B26AFD"/>
    <w:rsid w:val="00B33853"/>
    <w:rsid w:val="00B47D1E"/>
    <w:rsid w:val="00B65680"/>
    <w:rsid w:val="00B71EDA"/>
    <w:rsid w:val="00B74FEF"/>
    <w:rsid w:val="00B84D8D"/>
    <w:rsid w:val="00B8583D"/>
    <w:rsid w:val="00B86D37"/>
    <w:rsid w:val="00B906F3"/>
    <w:rsid w:val="00B93428"/>
    <w:rsid w:val="00B935E9"/>
    <w:rsid w:val="00B97E34"/>
    <w:rsid w:val="00BA07B5"/>
    <w:rsid w:val="00BB002C"/>
    <w:rsid w:val="00BB6C72"/>
    <w:rsid w:val="00BC7FBF"/>
    <w:rsid w:val="00BD56FC"/>
    <w:rsid w:val="00BD6562"/>
    <w:rsid w:val="00BE245A"/>
    <w:rsid w:val="00BE3459"/>
    <w:rsid w:val="00C04761"/>
    <w:rsid w:val="00C1486F"/>
    <w:rsid w:val="00C15609"/>
    <w:rsid w:val="00C226FD"/>
    <w:rsid w:val="00C238B7"/>
    <w:rsid w:val="00C322AB"/>
    <w:rsid w:val="00C322AE"/>
    <w:rsid w:val="00C32A65"/>
    <w:rsid w:val="00C41605"/>
    <w:rsid w:val="00C439D1"/>
    <w:rsid w:val="00C509CD"/>
    <w:rsid w:val="00C53A50"/>
    <w:rsid w:val="00C53F18"/>
    <w:rsid w:val="00C62441"/>
    <w:rsid w:val="00C6319A"/>
    <w:rsid w:val="00C72A28"/>
    <w:rsid w:val="00C84362"/>
    <w:rsid w:val="00CA1CFE"/>
    <w:rsid w:val="00CB5FFD"/>
    <w:rsid w:val="00CC119F"/>
    <w:rsid w:val="00CD089D"/>
    <w:rsid w:val="00CD3DD2"/>
    <w:rsid w:val="00CD5565"/>
    <w:rsid w:val="00CE5FC5"/>
    <w:rsid w:val="00CF2C4F"/>
    <w:rsid w:val="00CF4B72"/>
    <w:rsid w:val="00D00200"/>
    <w:rsid w:val="00D00B9B"/>
    <w:rsid w:val="00D053E5"/>
    <w:rsid w:val="00D07584"/>
    <w:rsid w:val="00D13C13"/>
    <w:rsid w:val="00D20837"/>
    <w:rsid w:val="00D25775"/>
    <w:rsid w:val="00D26573"/>
    <w:rsid w:val="00D33F26"/>
    <w:rsid w:val="00D4301D"/>
    <w:rsid w:val="00D43542"/>
    <w:rsid w:val="00D50127"/>
    <w:rsid w:val="00D549AC"/>
    <w:rsid w:val="00D603D2"/>
    <w:rsid w:val="00D63F3E"/>
    <w:rsid w:val="00D70913"/>
    <w:rsid w:val="00D73458"/>
    <w:rsid w:val="00D743DF"/>
    <w:rsid w:val="00D80F81"/>
    <w:rsid w:val="00D8780E"/>
    <w:rsid w:val="00D95A87"/>
    <w:rsid w:val="00D968A4"/>
    <w:rsid w:val="00DA1CEF"/>
    <w:rsid w:val="00DB3BF3"/>
    <w:rsid w:val="00DB5930"/>
    <w:rsid w:val="00DB5E22"/>
    <w:rsid w:val="00DB6FC8"/>
    <w:rsid w:val="00DC246C"/>
    <w:rsid w:val="00DD32B8"/>
    <w:rsid w:val="00DD4D93"/>
    <w:rsid w:val="00DE0590"/>
    <w:rsid w:val="00DE20EA"/>
    <w:rsid w:val="00DF5D5C"/>
    <w:rsid w:val="00E0221C"/>
    <w:rsid w:val="00E03C15"/>
    <w:rsid w:val="00E11448"/>
    <w:rsid w:val="00E1644C"/>
    <w:rsid w:val="00E47902"/>
    <w:rsid w:val="00E516D4"/>
    <w:rsid w:val="00E62243"/>
    <w:rsid w:val="00E6376C"/>
    <w:rsid w:val="00E664BA"/>
    <w:rsid w:val="00E74D3F"/>
    <w:rsid w:val="00E952C4"/>
    <w:rsid w:val="00EA3F3E"/>
    <w:rsid w:val="00EA6BE9"/>
    <w:rsid w:val="00EB43D5"/>
    <w:rsid w:val="00EB5942"/>
    <w:rsid w:val="00EC65CA"/>
    <w:rsid w:val="00ED337D"/>
    <w:rsid w:val="00EE64EB"/>
    <w:rsid w:val="00EF462B"/>
    <w:rsid w:val="00F02D8F"/>
    <w:rsid w:val="00F10B79"/>
    <w:rsid w:val="00F12552"/>
    <w:rsid w:val="00F164D3"/>
    <w:rsid w:val="00F170A6"/>
    <w:rsid w:val="00F20818"/>
    <w:rsid w:val="00F35FC9"/>
    <w:rsid w:val="00F55089"/>
    <w:rsid w:val="00F56E35"/>
    <w:rsid w:val="00F64B63"/>
    <w:rsid w:val="00F70BEC"/>
    <w:rsid w:val="00F80CD6"/>
    <w:rsid w:val="00F90222"/>
    <w:rsid w:val="00F9350E"/>
    <w:rsid w:val="00F9438A"/>
    <w:rsid w:val="00FA46DB"/>
    <w:rsid w:val="00FA6419"/>
    <w:rsid w:val="00FB0068"/>
    <w:rsid w:val="00FC098D"/>
    <w:rsid w:val="00FC6161"/>
    <w:rsid w:val="00FC7119"/>
    <w:rsid w:val="00FD0B56"/>
    <w:rsid w:val="00FF11B3"/>
    <w:rsid w:val="00FF51B6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承辦單位)"/>
    <w:basedOn w:val="a"/>
    <w:pPr>
      <w:widowControl/>
      <w:snapToGrid w:val="0"/>
      <w:textAlignment w:val="baseline"/>
    </w:pPr>
    <w:rPr>
      <w:rFonts w:eastAsia="標楷體"/>
      <w:kern w:val="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framePr w:hSpace="180" w:wrap="around" w:vAnchor="page" w:hAnchor="margin" w:x="388" w:y="1079"/>
      <w:spacing w:line="0" w:lineRule="atLeast"/>
      <w:ind w:left="540" w:hanging="540"/>
    </w:pPr>
    <w:rPr>
      <w:rFonts w:ascii="標楷體" w:eastAsia="標楷體"/>
      <w:color w:val="999999"/>
      <w:sz w:val="28"/>
    </w:rPr>
  </w:style>
  <w:style w:type="paragraph" w:styleId="a7">
    <w:name w:val="header"/>
    <w:basedOn w:val="a"/>
    <w:link w:val="a8"/>
    <w:uiPriority w:val="99"/>
    <w:unhideWhenUsed/>
    <w:rsid w:val="002E6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2E6DAD"/>
    <w:rPr>
      <w:kern w:val="2"/>
    </w:rPr>
  </w:style>
  <w:style w:type="table" w:styleId="a9">
    <w:name w:val="Table Grid"/>
    <w:basedOn w:val="a1"/>
    <w:uiPriority w:val="59"/>
    <w:rsid w:val="002E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80F8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80F81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承辦單位)"/>
    <w:basedOn w:val="a"/>
    <w:pPr>
      <w:widowControl/>
      <w:snapToGrid w:val="0"/>
      <w:textAlignment w:val="baseline"/>
    </w:pPr>
    <w:rPr>
      <w:rFonts w:eastAsia="標楷體"/>
      <w:kern w:val="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framePr w:hSpace="180" w:wrap="around" w:vAnchor="page" w:hAnchor="margin" w:x="388" w:y="1079"/>
      <w:spacing w:line="0" w:lineRule="atLeast"/>
      <w:ind w:left="540" w:hanging="540"/>
    </w:pPr>
    <w:rPr>
      <w:rFonts w:ascii="標楷體" w:eastAsia="標楷體"/>
      <w:color w:val="999999"/>
      <w:sz w:val="28"/>
    </w:rPr>
  </w:style>
  <w:style w:type="paragraph" w:styleId="a7">
    <w:name w:val="header"/>
    <w:basedOn w:val="a"/>
    <w:link w:val="a8"/>
    <w:uiPriority w:val="99"/>
    <w:unhideWhenUsed/>
    <w:rsid w:val="002E6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2E6DAD"/>
    <w:rPr>
      <w:kern w:val="2"/>
    </w:rPr>
  </w:style>
  <w:style w:type="table" w:styleId="a9">
    <w:name w:val="Table Grid"/>
    <w:basedOn w:val="a1"/>
    <w:uiPriority w:val="59"/>
    <w:rsid w:val="002E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80F8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80F8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3521;&#31119;&#36948;&#20844;&#25991;\&#29518;&#25074;&#24314;&#35696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1F3B-6DD1-4B9B-80EE-308AA977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獎懲建議表</Template>
  <TotalTime>5</TotalTime>
  <Pages>2</Pages>
  <Words>107</Words>
  <Characters>614</Characters>
  <Application>Microsoft Office Word</Application>
  <DocSecurity>0</DocSecurity>
  <Lines>5</Lines>
  <Paragraphs>1</Paragraphs>
  <ScaleCrop>false</ScaleCrop>
  <Company>經濟部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職獎懲建議表</dc:title>
  <dc:creator>moea</dc:creator>
  <cp:lastModifiedBy>涂家瑜</cp:lastModifiedBy>
  <cp:revision>6</cp:revision>
  <cp:lastPrinted>2014-11-04T03:30:00Z</cp:lastPrinted>
  <dcterms:created xsi:type="dcterms:W3CDTF">2017-06-22T07:25:00Z</dcterms:created>
  <dcterms:modified xsi:type="dcterms:W3CDTF">2023-02-20T13:53:00Z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/>
  </property>
  <property fmtid="{D5CDD505-2E9C-101B-9397-08002B2CF9AE}" pid="4" name="SPSDescription">
    <vt:lpwstr/>
  </property>
</Properties>
</file>