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FE5A" w14:textId="77777777" w:rsidR="00D75028" w:rsidRDefault="00493E74">
      <w:pPr>
        <w:snapToGrid w:val="0"/>
        <w:spacing w:line="440" w:lineRule="exact"/>
        <w:jc w:val="center"/>
      </w:pPr>
      <w:r>
        <w:rPr>
          <w:rFonts w:ascii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2DFF6" wp14:editId="28D69711">
                <wp:simplePos x="0" y="0"/>
                <wp:positionH relativeFrom="column">
                  <wp:posOffset>-314955</wp:posOffset>
                </wp:positionH>
                <wp:positionV relativeFrom="paragraph">
                  <wp:posOffset>-371475</wp:posOffset>
                </wp:positionV>
                <wp:extent cx="68580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AC03F9" w14:textId="77777777" w:rsidR="00D75028" w:rsidRDefault="00493E74">
                            <w:r>
                              <w:t>附表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2D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pt;margin-top:-29.25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" stroked="f">
                <v:textbox>
                  <w:txbxContent>
                    <w:p w14:paraId="6CAC03F9" w14:textId="77777777" w:rsidR="00D75028" w:rsidRDefault="00493E74">
                      <w: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sz w:val="40"/>
        </w:rPr>
        <w:t>經濟部</w:t>
      </w:r>
      <w:r>
        <w:rPr>
          <w:rFonts w:ascii="標楷體" w:hAnsi="標楷體"/>
          <w:sz w:val="40"/>
          <w:u w:val="single"/>
        </w:rPr>
        <w:t>(</w:t>
      </w:r>
      <w:r>
        <w:rPr>
          <w:rFonts w:ascii="標楷體" w:hAnsi="標楷體"/>
          <w:sz w:val="40"/>
          <w:u w:val="single"/>
        </w:rPr>
        <w:t>所屬機關或單位名稱</w:t>
      </w:r>
      <w:proofErr w:type="gramStart"/>
      <w:r>
        <w:rPr>
          <w:rFonts w:ascii="標楷體" w:hAnsi="標楷體"/>
          <w:sz w:val="40"/>
          <w:u w:val="single"/>
        </w:rPr>
        <w:t>）</w:t>
      </w:r>
      <w:proofErr w:type="gramEnd"/>
    </w:p>
    <w:p w14:paraId="466E9365" w14:textId="77777777" w:rsidR="00D75028" w:rsidRDefault="00493E74">
      <w:pPr>
        <w:snapToGrid w:val="0"/>
        <w:spacing w:after="240" w:line="440" w:lineRule="exact"/>
        <w:jc w:val="center"/>
      </w:pPr>
      <w:r>
        <w:rPr>
          <w:rFonts w:ascii="標楷體" w:hAnsi="標楷體"/>
          <w:sz w:val="40"/>
        </w:rPr>
        <w:t>行政及政策類委託研究計畫先期作業表</w:t>
      </w:r>
    </w:p>
    <w:tbl>
      <w:tblPr>
        <w:tblW w:w="8463" w:type="dxa"/>
        <w:tblInd w:w="-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44"/>
        <w:gridCol w:w="452"/>
        <w:gridCol w:w="1384"/>
        <w:gridCol w:w="767"/>
        <w:gridCol w:w="1645"/>
        <w:gridCol w:w="963"/>
        <w:gridCol w:w="2201"/>
      </w:tblGrid>
      <w:tr w:rsidR="00D75028" w14:paraId="26969688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95539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 xml:space="preserve">  </w:t>
            </w:r>
            <w:r>
              <w:rPr>
                <w:rFonts w:ascii="標楷體" w:hAnsi="標楷體"/>
              </w:rPr>
              <w:t>擬委託</w:t>
            </w:r>
          </w:p>
          <w:p w14:paraId="35E722C8" w14:textId="77777777" w:rsidR="00D75028" w:rsidRDefault="00493E74">
            <w:pPr>
              <w:ind w:right="32"/>
            </w:pP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>計畫名稱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E1989" w14:textId="77777777" w:rsidR="00D75028" w:rsidRDefault="00493E74">
            <w:pPr>
              <w:ind w:right="32"/>
            </w:pPr>
            <w:r>
              <w:t> </w:t>
            </w:r>
          </w:p>
        </w:tc>
      </w:tr>
      <w:tr w:rsidR="00D75028" w14:paraId="219F4CEB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99953" w14:textId="77777777" w:rsidR="00D75028" w:rsidRDefault="00493E74">
            <w:pPr>
              <w:spacing w:line="440" w:lineRule="atLeast"/>
              <w:jc w:val="center"/>
            </w:pPr>
            <w:r>
              <w:rPr>
                <w:rFonts w:ascii="標楷體" w:hAnsi="標楷體"/>
                <w:sz w:val="28"/>
              </w:rPr>
              <w:t>計畫編號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BEEA7" w14:textId="77777777" w:rsidR="00D75028" w:rsidRDefault="00493E74">
            <w:pPr>
              <w:spacing w:line="440" w:lineRule="atLeast"/>
            </w:pPr>
            <w:r>
              <w:t> </w:t>
            </w:r>
          </w:p>
        </w:tc>
      </w:tr>
      <w:tr w:rsidR="00D75028" w14:paraId="0AE7793A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69B73" w14:textId="77777777" w:rsidR="00D75028" w:rsidRDefault="00493E74">
            <w:pPr>
              <w:ind w:right="32"/>
              <w:jc w:val="center"/>
            </w:pPr>
            <w:r>
              <w:rPr>
                <w:rFonts w:ascii="標楷體" w:hAnsi="標楷體"/>
              </w:rPr>
              <w:t>預定執</w:t>
            </w:r>
          </w:p>
          <w:p w14:paraId="509680F0" w14:textId="77777777" w:rsidR="00D75028" w:rsidRDefault="00493E74">
            <w:pPr>
              <w:ind w:right="32"/>
              <w:jc w:val="center"/>
            </w:pPr>
            <w:r>
              <w:rPr>
                <w:rFonts w:ascii="標楷體" w:hAnsi="標楷體"/>
              </w:rPr>
              <w:t>行期限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D6243" w14:textId="77777777" w:rsidR="00D75028" w:rsidRDefault="00493E74">
            <w:r>
              <w:rPr>
                <w:rFonts w:ascii="標楷體" w:hAnsi="標楷體"/>
              </w:rPr>
              <w:t>全程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F6D79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 xml:space="preserve">      </w:t>
            </w:r>
            <w:r>
              <w:rPr>
                <w:rFonts w:ascii="標楷體" w:hAnsi="標楷體"/>
                <w:sz w:val="28"/>
              </w:rPr>
              <w:t>年</w:t>
            </w:r>
            <w:r>
              <w:rPr>
                <w:rFonts w:ascii="標楷體" w:hAnsi="標楷體"/>
                <w:sz w:val="28"/>
              </w:rPr>
              <w:t xml:space="preserve">    </w:t>
            </w:r>
            <w:r>
              <w:rPr>
                <w:rFonts w:ascii="標楷體" w:hAnsi="標楷體"/>
                <w:sz w:val="28"/>
              </w:rPr>
              <w:t>月</w:t>
            </w:r>
            <w:r>
              <w:rPr>
                <w:rFonts w:ascii="標楷體" w:hAnsi="標楷體"/>
                <w:sz w:val="28"/>
              </w:rPr>
              <w:t xml:space="preserve">    </w:t>
            </w:r>
            <w:r>
              <w:rPr>
                <w:rFonts w:ascii="標楷體" w:hAnsi="標楷體"/>
                <w:sz w:val="28"/>
              </w:rPr>
              <w:t>日</w:t>
            </w:r>
            <w:r>
              <w:rPr>
                <w:rFonts w:ascii="標楷體" w:hAnsi="標楷體"/>
                <w:sz w:val="28"/>
              </w:rPr>
              <w:t xml:space="preserve"> </w:t>
            </w:r>
            <w:r>
              <w:rPr>
                <w:rFonts w:ascii="標楷體" w:hAnsi="標楷體"/>
                <w:sz w:val="28"/>
              </w:rPr>
              <w:t>至</w:t>
            </w:r>
            <w:r>
              <w:rPr>
                <w:rFonts w:ascii="標楷體" w:hAnsi="標楷體"/>
                <w:sz w:val="28"/>
              </w:rPr>
              <w:t xml:space="preserve">       </w:t>
            </w:r>
            <w:r>
              <w:rPr>
                <w:rFonts w:ascii="標楷體" w:hAnsi="標楷體"/>
                <w:sz w:val="28"/>
              </w:rPr>
              <w:t>年</w:t>
            </w:r>
            <w:r>
              <w:rPr>
                <w:rFonts w:ascii="標楷體" w:hAnsi="標楷體"/>
                <w:sz w:val="28"/>
              </w:rPr>
              <w:t xml:space="preserve">    </w:t>
            </w:r>
            <w:r>
              <w:rPr>
                <w:rFonts w:ascii="標楷體" w:hAnsi="標楷體"/>
                <w:sz w:val="28"/>
              </w:rPr>
              <w:t>月</w:t>
            </w:r>
            <w:r>
              <w:rPr>
                <w:rFonts w:ascii="標楷體" w:hAnsi="標楷體"/>
                <w:sz w:val="28"/>
              </w:rPr>
              <w:t xml:space="preserve">    </w:t>
            </w:r>
            <w:r>
              <w:rPr>
                <w:rFonts w:ascii="標楷體" w:hAnsi="標楷體"/>
                <w:sz w:val="28"/>
              </w:rPr>
              <w:t>日</w:t>
            </w:r>
          </w:p>
        </w:tc>
      </w:tr>
      <w:tr w:rsidR="00D75028" w14:paraId="4C902553" w14:textId="7777777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2575F" w14:textId="77777777" w:rsidR="00D75028" w:rsidRDefault="00D75028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EC548" w14:textId="77777777" w:rsidR="00D75028" w:rsidRDefault="00493E74">
            <w:pPr>
              <w:ind w:right="32"/>
            </w:pPr>
            <w:r>
              <w:rPr>
                <w:rFonts w:ascii="標楷體" w:hAnsi="標楷體"/>
              </w:rPr>
              <w:t>年度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3390A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 xml:space="preserve">      </w:t>
            </w:r>
            <w:r>
              <w:rPr>
                <w:rFonts w:ascii="標楷體" w:hAnsi="標楷體"/>
                <w:sz w:val="28"/>
              </w:rPr>
              <w:t>年</w:t>
            </w:r>
            <w:r>
              <w:rPr>
                <w:rFonts w:ascii="標楷體" w:hAnsi="標楷體"/>
                <w:sz w:val="28"/>
              </w:rPr>
              <w:t xml:space="preserve">    </w:t>
            </w:r>
            <w:r>
              <w:rPr>
                <w:rFonts w:ascii="標楷體" w:hAnsi="標楷體"/>
                <w:sz w:val="28"/>
              </w:rPr>
              <w:t>月</w:t>
            </w:r>
            <w:r>
              <w:rPr>
                <w:rFonts w:ascii="標楷體" w:hAnsi="標楷體"/>
                <w:sz w:val="28"/>
              </w:rPr>
              <w:t xml:space="preserve">    </w:t>
            </w:r>
            <w:r>
              <w:rPr>
                <w:rFonts w:ascii="標楷體" w:hAnsi="標楷體"/>
                <w:sz w:val="28"/>
              </w:rPr>
              <w:t>日</w:t>
            </w:r>
            <w:r>
              <w:rPr>
                <w:rFonts w:ascii="標楷體" w:hAnsi="標楷體"/>
                <w:sz w:val="28"/>
              </w:rPr>
              <w:t xml:space="preserve"> </w:t>
            </w:r>
            <w:r>
              <w:rPr>
                <w:rFonts w:ascii="標楷體" w:hAnsi="標楷體"/>
                <w:sz w:val="28"/>
              </w:rPr>
              <w:t>至</w:t>
            </w:r>
            <w:r>
              <w:rPr>
                <w:rFonts w:ascii="標楷體" w:hAnsi="標楷體"/>
                <w:sz w:val="28"/>
              </w:rPr>
              <w:t xml:space="preserve">       </w:t>
            </w:r>
            <w:r>
              <w:rPr>
                <w:rFonts w:ascii="標楷體" w:hAnsi="標楷體"/>
                <w:sz w:val="28"/>
              </w:rPr>
              <w:t>年</w:t>
            </w:r>
            <w:r>
              <w:rPr>
                <w:rFonts w:ascii="標楷體" w:hAnsi="標楷體"/>
                <w:sz w:val="28"/>
              </w:rPr>
              <w:t xml:space="preserve">    </w:t>
            </w:r>
            <w:r>
              <w:rPr>
                <w:rFonts w:ascii="標楷體" w:hAnsi="標楷體"/>
                <w:sz w:val="28"/>
              </w:rPr>
              <w:t>月</w:t>
            </w:r>
            <w:r>
              <w:rPr>
                <w:rFonts w:ascii="標楷體" w:hAnsi="標楷體"/>
                <w:sz w:val="28"/>
              </w:rPr>
              <w:t xml:space="preserve">    </w:t>
            </w:r>
            <w:r>
              <w:rPr>
                <w:rFonts w:ascii="標楷體" w:hAnsi="標楷體"/>
                <w:sz w:val="28"/>
              </w:rPr>
              <w:t>日</w:t>
            </w:r>
          </w:p>
        </w:tc>
      </w:tr>
      <w:tr w:rsidR="00D75028" w14:paraId="5A6DED7D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4C22F" w14:textId="77777777" w:rsidR="00D75028" w:rsidRDefault="00493E74">
            <w:pPr>
              <w:ind w:right="32"/>
              <w:jc w:val="center"/>
            </w:pPr>
            <w:r>
              <w:rPr>
                <w:rFonts w:ascii="標楷體" w:hAnsi="標楷體"/>
                <w:sz w:val="28"/>
              </w:rPr>
              <w:t>經費</w:t>
            </w:r>
          </w:p>
          <w:p w14:paraId="58CA6787" w14:textId="77777777" w:rsidR="00D75028" w:rsidRDefault="00493E74">
            <w:pPr>
              <w:ind w:right="32"/>
              <w:jc w:val="center"/>
            </w:pPr>
            <w:r>
              <w:rPr>
                <w:rFonts w:ascii="標楷體" w:hAnsi="標楷體"/>
                <w:sz w:val="28"/>
              </w:rPr>
              <w:t>概算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299CE" w14:textId="77777777" w:rsidR="00D75028" w:rsidRDefault="00493E74">
            <w:r>
              <w:rPr>
                <w:rFonts w:ascii="標楷體" w:hAnsi="標楷體"/>
              </w:rPr>
              <w:t>全程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36606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 xml:space="preserve">                      </w:t>
            </w:r>
            <w:r>
              <w:rPr>
                <w:rFonts w:ascii="標楷體" w:hAnsi="標楷體"/>
                <w:sz w:val="28"/>
              </w:rPr>
              <w:t>千元</w:t>
            </w:r>
          </w:p>
        </w:tc>
      </w:tr>
      <w:tr w:rsidR="00D75028" w14:paraId="3CDEDAC2" w14:textId="7777777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CB12C" w14:textId="77777777" w:rsidR="00D75028" w:rsidRDefault="00D75028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5B9E1" w14:textId="77777777" w:rsidR="00D75028" w:rsidRDefault="00493E74">
            <w:pPr>
              <w:ind w:right="32"/>
            </w:pPr>
            <w:r>
              <w:rPr>
                <w:rFonts w:ascii="標楷體" w:hAnsi="標楷體"/>
              </w:rPr>
              <w:t>年度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8BEDC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 xml:space="preserve">                      </w:t>
            </w:r>
            <w:r>
              <w:rPr>
                <w:rFonts w:ascii="標楷體" w:hAnsi="標楷體"/>
                <w:sz w:val="28"/>
              </w:rPr>
              <w:t>千元</w:t>
            </w:r>
          </w:p>
        </w:tc>
      </w:tr>
      <w:tr w:rsidR="00D75028" w14:paraId="2A94779C" w14:textId="7777777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B2057" w14:textId="77777777" w:rsidR="00D75028" w:rsidRDefault="00493E74">
            <w:pPr>
              <w:ind w:left="567" w:right="34" w:hanging="567"/>
            </w:pPr>
            <w:r>
              <w:rPr>
                <w:rFonts w:ascii="標楷體" w:hAnsi="標楷體"/>
                <w:b/>
                <w:sz w:val="28"/>
              </w:rPr>
              <w:t>一、計畫背景與目的：</w:t>
            </w:r>
            <w:r>
              <w:rPr>
                <w:rFonts w:ascii="標楷體" w:hAnsi="標楷體"/>
                <w:b/>
                <w:sz w:val="28"/>
              </w:rPr>
              <w:t>(</w:t>
            </w:r>
            <w:r>
              <w:rPr>
                <w:rFonts w:ascii="標楷體" w:hAnsi="標楷體"/>
                <w:b/>
                <w:sz w:val="28"/>
              </w:rPr>
              <w:t>簡述研究計畫之目的、緣起與重要性，並說明與當年度業務施政之關聯性、配合性及前後連貫的整體性</w:t>
            </w:r>
            <w:r>
              <w:rPr>
                <w:rFonts w:ascii="標楷體" w:hAnsi="標楷體"/>
                <w:b/>
                <w:sz w:val="28"/>
              </w:rPr>
              <w:t xml:space="preserve">) </w:t>
            </w:r>
          </w:p>
        </w:tc>
      </w:tr>
      <w:tr w:rsidR="00D75028" w14:paraId="261390A9" w14:textId="77777777">
        <w:tblPrEx>
          <w:tblCellMar>
            <w:top w:w="0" w:type="dxa"/>
            <w:bottom w:w="0" w:type="dxa"/>
          </w:tblCellMar>
        </w:tblPrEx>
        <w:trPr>
          <w:trHeight w:val="8047"/>
        </w:trPr>
        <w:tc>
          <w:tcPr>
            <w:tcW w:w="8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D5286" w14:textId="77777777" w:rsidR="00D75028" w:rsidRDefault="00493E74">
            <w:pPr>
              <w:ind w:left="600" w:right="32" w:hanging="600"/>
            </w:pPr>
            <w:r>
              <w:t> </w:t>
            </w:r>
          </w:p>
        </w:tc>
      </w:tr>
      <w:tr w:rsidR="00D75028" w14:paraId="279DCBE7" w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15CCA" w14:textId="77777777" w:rsidR="00D75028" w:rsidRDefault="00493E74">
            <w:pPr>
              <w:ind w:right="32"/>
              <w:jc w:val="center"/>
            </w:pPr>
            <w:r>
              <w:rPr>
                <w:rFonts w:ascii="標楷體" w:hAnsi="標楷體"/>
                <w:sz w:val="28"/>
              </w:rPr>
              <w:t>聯絡人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19077" w14:textId="77777777" w:rsidR="00D75028" w:rsidRDefault="00493E74">
            <w:pPr>
              <w:ind w:right="32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01253" w14:textId="77777777" w:rsidR="00D75028" w:rsidRDefault="00493E74">
            <w:pPr>
              <w:ind w:right="32"/>
              <w:jc w:val="center"/>
            </w:pPr>
            <w:r>
              <w:rPr>
                <w:rFonts w:ascii="標楷體" w:hAnsi="標楷體"/>
                <w:sz w:val="28"/>
              </w:rPr>
              <w:t>職稱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E5FA" w14:textId="77777777" w:rsidR="00D75028" w:rsidRDefault="00493E74">
            <w:pPr>
              <w:ind w:right="32"/>
              <w:jc w:val="center"/>
            </w:pPr>
            <w: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269FB" w14:textId="77777777" w:rsidR="00D75028" w:rsidRDefault="00493E74">
            <w:pPr>
              <w:ind w:right="32"/>
              <w:jc w:val="center"/>
            </w:pPr>
            <w:r>
              <w:rPr>
                <w:rFonts w:ascii="標楷體" w:hAnsi="標楷體"/>
              </w:rPr>
              <w:t>聯絡</w:t>
            </w:r>
          </w:p>
          <w:p w14:paraId="7BA8AAEE" w14:textId="77777777" w:rsidR="00D75028" w:rsidRDefault="00493E74">
            <w:pPr>
              <w:ind w:right="32"/>
              <w:jc w:val="center"/>
            </w:pPr>
            <w:r>
              <w:rPr>
                <w:rFonts w:ascii="標楷體" w:hAnsi="標楷體"/>
              </w:rPr>
              <w:t>電話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26A1E" w14:textId="77777777" w:rsidR="00D75028" w:rsidRDefault="00493E74">
            <w:pPr>
              <w:ind w:right="32"/>
              <w:jc w:val="center"/>
            </w:pPr>
            <w:r>
              <w:t> </w:t>
            </w:r>
          </w:p>
        </w:tc>
      </w:tr>
      <w:tr w:rsidR="00D75028" w14:paraId="0805F523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42FF0" w14:textId="77777777" w:rsidR="00D75028" w:rsidRDefault="00D75028">
            <w:pPr>
              <w:widowControl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1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FEDEC" w14:textId="77777777" w:rsidR="00D75028" w:rsidRDefault="00D75028">
            <w:pPr>
              <w:widowControl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72139" w14:textId="77777777" w:rsidR="00D75028" w:rsidRDefault="00D75028">
            <w:pPr>
              <w:widowControl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13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23ACF" w14:textId="77777777" w:rsidR="00D75028" w:rsidRDefault="00D75028">
            <w:pPr>
              <w:widowControl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7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6EC65" w14:textId="77777777" w:rsidR="00D75028" w:rsidRDefault="00D75028">
            <w:pPr>
              <w:widowControl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16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7A652" w14:textId="77777777" w:rsidR="00D75028" w:rsidRDefault="00D75028">
            <w:pPr>
              <w:widowControl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48A80" w14:textId="77777777" w:rsidR="00D75028" w:rsidRDefault="00D75028">
            <w:pPr>
              <w:widowControl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  <w:tc>
          <w:tcPr>
            <w:tcW w:w="2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25439" w14:textId="77777777" w:rsidR="00D75028" w:rsidRDefault="00D75028">
            <w:pPr>
              <w:widowControl/>
              <w:rPr>
                <w:rFonts w:ascii="Arial Unicode MS" w:eastAsia="Arial Unicode MS" w:hAnsi="Arial Unicode MS" w:cs="Arial Unicode MS"/>
                <w:kern w:val="0"/>
              </w:rPr>
            </w:pPr>
          </w:p>
        </w:tc>
      </w:tr>
    </w:tbl>
    <w:p w14:paraId="6799FECD" w14:textId="77777777" w:rsidR="00D75028" w:rsidRDefault="00493E74">
      <w:pPr>
        <w:snapToGrid w:val="0"/>
        <w:ind w:right="32"/>
      </w:pPr>
      <w:proofErr w:type="gramStart"/>
      <w:r>
        <w:rPr>
          <w:rFonts w:ascii="標楷體" w:hAnsi="標楷體"/>
          <w:sz w:val="20"/>
        </w:rPr>
        <w:t>表幅不足，另紙</w:t>
      </w:r>
      <w:proofErr w:type="gramEnd"/>
      <w:r>
        <w:rPr>
          <w:rFonts w:ascii="標楷體" w:hAnsi="標楷體"/>
          <w:sz w:val="20"/>
        </w:rPr>
        <w:t>繕寫</w:t>
      </w:r>
    </w:p>
    <w:tbl>
      <w:tblPr>
        <w:tblW w:w="83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3046"/>
        <w:gridCol w:w="1034"/>
        <w:gridCol w:w="3120"/>
      </w:tblGrid>
      <w:tr w:rsidR="00D75028" w14:paraId="0170C867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0FC6E" w14:textId="77777777" w:rsidR="00D75028" w:rsidRDefault="00493E74">
            <w:pPr>
              <w:ind w:left="600" w:right="32" w:hanging="600"/>
            </w:pPr>
            <w:r>
              <w:rPr>
                <w:rFonts w:ascii="標楷體" w:hAnsi="標楷體"/>
                <w:b/>
                <w:sz w:val="28"/>
              </w:rPr>
              <w:lastRenderedPageBreak/>
              <w:t>二、委託對象之條件：</w:t>
            </w:r>
            <w:r>
              <w:rPr>
                <w:rFonts w:ascii="標楷體" w:hAnsi="標楷體"/>
                <w:b/>
                <w:sz w:val="28"/>
              </w:rPr>
              <w:t>(</w:t>
            </w:r>
            <w:r>
              <w:rPr>
                <w:rFonts w:ascii="標楷體" w:hAnsi="標楷體"/>
                <w:b/>
                <w:sz w:val="28"/>
              </w:rPr>
              <w:t>說明研究機構的性質及計畫主持人需具備專長條件</w:t>
            </w:r>
            <w:r>
              <w:rPr>
                <w:rFonts w:ascii="標楷體" w:hAnsi="標楷體"/>
                <w:b/>
                <w:sz w:val="28"/>
              </w:rPr>
              <w:t xml:space="preserve">)  </w:t>
            </w:r>
          </w:p>
        </w:tc>
      </w:tr>
      <w:tr w:rsidR="00D75028" w14:paraId="3FDEF6E6" w14:textId="77777777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4D2FC" w14:textId="77777777" w:rsidR="00D75028" w:rsidRDefault="00493E74">
            <w:pPr>
              <w:ind w:right="32"/>
            </w:pPr>
            <w:r>
              <w:rPr>
                <w:rFonts w:ascii="標楷體" w:hAnsi="標楷體"/>
              </w:rPr>
              <w:t xml:space="preserve">  </w:t>
            </w:r>
          </w:p>
        </w:tc>
      </w:tr>
      <w:tr w:rsidR="00D75028" w14:paraId="4B30BC2F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2A354" w14:textId="77777777" w:rsidR="00D75028" w:rsidRDefault="00493E74">
            <w:pPr>
              <w:ind w:right="32"/>
            </w:pPr>
            <w:r>
              <w:rPr>
                <w:rFonts w:ascii="標楷體" w:hAnsi="標楷體"/>
                <w:b/>
                <w:sz w:val="28"/>
              </w:rPr>
              <w:t>三、預期完成的工作項目：</w:t>
            </w:r>
            <w:r>
              <w:rPr>
                <w:rFonts w:ascii="標楷體" w:hAnsi="標楷體"/>
                <w:b/>
                <w:sz w:val="28"/>
              </w:rPr>
              <w:t>(</w:t>
            </w:r>
            <w:r>
              <w:rPr>
                <w:rFonts w:ascii="標楷體" w:hAnsi="標楷體"/>
                <w:b/>
                <w:sz w:val="28"/>
              </w:rPr>
              <w:t>若分年進行，應分</w:t>
            </w:r>
            <w:proofErr w:type="gramStart"/>
            <w:r>
              <w:rPr>
                <w:rFonts w:ascii="標楷體" w:hAnsi="標楷體"/>
                <w:b/>
                <w:sz w:val="28"/>
              </w:rPr>
              <w:t>年列述</w:t>
            </w:r>
            <w:proofErr w:type="gramEnd"/>
            <w:r>
              <w:rPr>
                <w:rFonts w:ascii="標楷體" w:hAnsi="標楷體"/>
                <w:b/>
                <w:sz w:val="28"/>
              </w:rPr>
              <w:t>)</w:t>
            </w:r>
          </w:p>
        </w:tc>
      </w:tr>
      <w:tr w:rsidR="00D75028" w14:paraId="69EC6D92" w14:textId="77777777">
        <w:tblPrEx>
          <w:tblCellMar>
            <w:top w:w="0" w:type="dxa"/>
            <w:bottom w:w="0" w:type="dxa"/>
          </w:tblCellMar>
        </w:tblPrEx>
        <w:trPr>
          <w:trHeight w:val="9370"/>
        </w:trPr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03BC8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> </w:t>
            </w:r>
          </w:p>
          <w:p w14:paraId="2EF21FEE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> </w:t>
            </w:r>
          </w:p>
          <w:p w14:paraId="19BFB0C0" w14:textId="77777777" w:rsidR="00D75028" w:rsidRDefault="00493E74">
            <w:pPr>
              <w:ind w:right="32"/>
            </w:pPr>
            <w:r>
              <w:t> </w:t>
            </w:r>
          </w:p>
        </w:tc>
      </w:tr>
      <w:tr w:rsidR="00D75028" w14:paraId="2A5CFB13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4603E" w14:textId="77777777" w:rsidR="00D75028" w:rsidRDefault="00493E74">
            <w:pPr>
              <w:ind w:left="600" w:right="32" w:hanging="600"/>
            </w:pPr>
            <w:r>
              <w:rPr>
                <w:rFonts w:ascii="標楷體" w:hAnsi="標楷體"/>
                <w:b/>
                <w:sz w:val="28"/>
              </w:rPr>
              <w:lastRenderedPageBreak/>
              <w:t>四、預期成果、效益及其應用：</w:t>
            </w:r>
            <w:r>
              <w:rPr>
                <w:rFonts w:ascii="標楷體" w:hAnsi="標楷體"/>
                <w:b/>
                <w:sz w:val="28"/>
              </w:rPr>
              <w:t>(</w:t>
            </w:r>
            <w:r>
              <w:rPr>
                <w:rFonts w:ascii="標楷體" w:hAnsi="標楷體"/>
                <w:b/>
                <w:sz w:val="28"/>
              </w:rPr>
              <w:t>說明預期完成之具體成果，</w:t>
            </w:r>
            <w:proofErr w:type="gramStart"/>
            <w:r>
              <w:rPr>
                <w:rFonts w:ascii="標楷體" w:hAnsi="標楷體"/>
                <w:b/>
                <w:sz w:val="28"/>
              </w:rPr>
              <w:t>儘量依條列舉</w:t>
            </w:r>
            <w:proofErr w:type="gramEnd"/>
            <w:r>
              <w:rPr>
                <w:rFonts w:ascii="標楷體" w:hAnsi="標楷體"/>
                <w:b/>
                <w:sz w:val="28"/>
              </w:rPr>
              <w:t>，並按計畫性質詳述所獲得的效益，以及未來在施政上的應用</w:t>
            </w:r>
            <w:r>
              <w:rPr>
                <w:rFonts w:ascii="標楷體" w:hAnsi="標楷體"/>
                <w:b/>
                <w:sz w:val="28"/>
              </w:rPr>
              <w:t>)</w:t>
            </w:r>
          </w:p>
        </w:tc>
      </w:tr>
      <w:tr w:rsidR="00D75028" w14:paraId="6468A322" w14:textId="77777777">
        <w:tblPrEx>
          <w:tblCellMar>
            <w:top w:w="0" w:type="dxa"/>
            <w:bottom w:w="0" w:type="dxa"/>
          </w:tblCellMar>
        </w:tblPrEx>
        <w:trPr>
          <w:trHeight w:val="6793"/>
        </w:trPr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8C57E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> </w:t>
            </w:r>
          </w:p>
          <w:p w14:paraId="6D5D5873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> </w:t>
            </w:r>
          </w:p>
          <w:p w14:paraId="31172046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> </w:t>
            </w:r>
          </w:p>
          <w:p w14:paraId="5F3DF7DE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> </w:t>
            </w:r>
          </w:p>
          <w:p w14:paraId="675AE2B4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> </w:t>
            </w:r>
          </w:p>
          <w:p w14:paraId="24B7F22D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> </w:t>
            </w:r>
          </w:p>
          <w:p w14:paraId="3FD27992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> </w:t>
            </w:r>
          </w:p>
          <w:p w14:paraId="088EABFC" w14:textId="77777777" w:rsidR="00D75028" w:rsidRDefault="00493E74">
            <w:pPr>
              <w:ind w:right="32"/>
            </w:pPr>
            <w:r>
              <w:t> </w:t>
            </w:r>
          </w:p>
        </w:tc>
      </w:tr>
      <w:tr w:rsidR="00D75028" w14:paraId="5151287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73F39" w14:textId="77777777" w:rsidR="00D75028" w:rsidRDefault="00493E74">
            <w:pPr>
              <w:ind w:right="32"/>
            </w:pPr>
            <w:r>
              <w:rPr>
                <w:rFonts w:ascii="標楷體" w:hAnsi="標楷體"/>
                <w:b/>
                <w:sz w:val="28"/>
              </w:rPr>
              <w:t>五、經費細目概估：</w:t>
            </w:r>
            <w:r>
              <w:rPr>
                <w:rFonts w:ascii="標楷體" w:hAnsi="標楷體"/>
                <w:b/>
                <w:sz w:val="28"/>
              </w:rPr>
              <w:t>(</w:t>
            </w:r>
            <w:r>
              <w:rPr>
                <w:rFonts w:ascii="標楷體" w:hAnsi="標楷體"/>
                <w:b/>
                <w:sz w:val="28"/>
              </w:rPr>
              <w:t>總經費：</w:t>
            </w:r>
            <w:r>
              <w:rPr>
                <w:rFonts w:ascii="標楷體" w:hAnsi="標楷體"/>
                <w:b/>
                <w:sz w:val="28"/>
              </w:rPr>
              <w:t xml:space="preserve">                  </w:t>
            </w:r>
            <w:r>
              <w:rPr>
                <w:rFonts w:ascii="標楷體" w:hAnsi="標楷體"/>
                <w:b/>
                <w:sz w:val="28"/>
              </w:rPr>
              <w:t>千元</w:t>
            </w:r>
            <w:r>
              <w:rPr>
                <w:rFonts w:ascii="標楷體" w:hAnsi="標楷體"/>
                <w:b/>
                <w:sz w:val="28"/>
              </w:rPr>
              <w:t>)</w:t>
            </w:r>
          </w:p>
        </w:tc>
      </w:tr>
      <w:tr w:rsidR="00D75028" w14:paraId="25878B7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9AD34" w14:textId="77777777" w:rsidR="00D75028" w:rsidRDefault="00493E74">
            <w:pPr>
              <w:ind w:right="34"/>
            </w:pPr>
            <w:r>
              <w:rPr>
                <w:rFonts w:ascii="標楷體" w:hAnsi="標楷體"/>
                <w:sz w:val="28"/>
              </w:rPr>
              <w:t>人事費</w:t>
            </w:r>
          </w:p>
        </w:tc>
        <w:tc>
          <w:tcPr>
            <w:tcW w:w="30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66D2D" w14:textId="77777777" w:rsidR="00D75028" w:rsidRDefault="00493E74">
            <w:pPr>
              <w:ind w:right="32"/>
            </w:pPr>
            <w:r>
              <w:t> </w:t>
            </w:r>
          </w:p>
        </w:tc>
        <w:tc>
          <w:tcPr>
            <w:tcW w:w="10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6FD30" w14:textId="77777777" w:rsidR="00D75028" w:rsidRDefault="00493E74">
            <w:pPr>
              <w:ind w:right="32"/>
            </w:pPr>
            <w:r>
              <w:rPr>
                <w:rFonts w:ascii="標楷體" w:hAnsi="標楷體"/>
                <w:sz w:val="28"/>
              </w:rPr>
              <w:t>業務費</w:t>
            </w:r>
          </w:p>
        </w:tc>
        <w:tc>
          <w:tcPr>
            <w:tcW w:w="31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E9DC" w14:textId="77777777" w:rsidR="00D75028" w:rsidRDefault="00493E74">
            <w:pPr>
              <w:ind w:right="32"/>
            </w:pPr>
            <w:r>
              <w:t> </w:t>
            </w:r>
          </w:p>
        </w:tc>
      </w:tr>
      <w:tr w:rsidR="00D75028" w14:paraId="60C63DC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D44D1" w14:textId="77777777" w:rsidR="00D75028" w:rsidRDefault="00493E74">
            <w:pPr>
              <w:ind w:right="34"/>
            </w:pPr>
            <w:r>
              <w:rPr>
                <w:rFonts w:ascii="標楷體" w:hAnsi="標楷體"/>
                <w:sz w:val="28"/>
              </w:rPr>
              <w:t>旅運費</w:t>
            </w:r>
          </w:p>
        </w:tc>
        <w:tc>
          <w:tcPr>
            <w:tcW w:w="30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5ECCE" w14:textId="77777777" w:rsidR="00D75028" w:rsidRDefault="00493E74">
            <w:pPr>
              <w:ind w:right="32"/>
            </w:pPr>
            <w:r>
              <w:t> 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A5D5E" w14:textId="77777777" w:rsidR="00D75028" w:rsidRDefault="00493E74">
            <w:pPr>
              <w:ind w:right="34"/>
            </w:pPr>
            <w:r>
              <w:rPr>
                <w:rFonts w:ascii="標楷體" w:hAnsi="標楷體"/>
                <w:sz w:val="28"/>
              </w:rPr>
              <w:t>管理費</w:t>
            </w:r>
          </w:p>
        </w:tc>
        <w:tc>
          <w:tcPr>
            <w:tcW w:w="312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CEABD" w14:textId="77777777" w:rsidR="00D75028" w:rsidRDefault="00493E74">
            <w:pPr>
              <w:ind w:right="32"/>
            </w:pPr>
            <w:r>
              <w:t> </w:t>
            </w:r>
          </w:p>
        </w:tc>
      </w:tr>
      <w:tr w:rsidR="00D75028" w14:paraId="521929C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D1BDE" w14:textId="77777777" w:rsidR="00D75028" w:rsidRDefault="00493E74">
            <w:pPr>
              <w:ind w:right="34"/>
            </w:pPr>
            <w:r>
              <w:rPr>
                <w:rFonts w:ascii="標楷體" w:hAnsi="標楷體"/>
                <w:sz w:val="28"/>
              </w:rPr>
              <w:t>其他</w:t>
            </w:r>
          </w:p>
        </w:tc>
        <w:tc>
          <w:tcPr>
            <w:tcW w:w="30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2D0F1" w14:textId="77777777" w:rsidR="00D75028" w:rsidRDefault="00493E74">
            <w:pPr>
              <w:ind w:right="32"/>
            </w:pPr>
            <w:r>
              <w:t> 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6775A" w14:textId="77777777" w:rsidR="00D75028" w:rsidRDefault="00493E74">
            <w:pPr>
              <w:ind w:right="32"/>
            </w:pPr>
            <w:r>
              <w:t> </w:t>
            </w:r>
          </w:p>
        </w:tc>
        <w:tc>
          <w:tcPr>
            <w:tcW w:w="312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DB4AD" w14:textId="77777777" w:rsidR="00D75028" w:rsidRDefault="00493E74">
            <w:pPr>
              <w:ind w:right="32"/>
            </w:pPr>
            <w:r>
              <w:t> </w:t>
            </w:r>
          </w:p>
        </w:tc>
      </w:tr>
      <w:tr w:rsidR="00D75028" w14:paraId="7E1E0A5F" w14:textId="77777777">
        <w:tblPrEx>
          <w:tblCellMar>
            <w:top w:w="0" w:type="dxa"/>
            <w:bottom w:w="0" w:type="dxa"/>
          </w:tblCellMar>
        </w:tblPrEx>
        <w:trPr>
          <w:trHeight w:val="2953"/>
        </w:trPr>
        <w:tc>
          <w:tcPr>
            <w:tcW w:w="83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4F52A" w14:textId="77777777" w:rsidR="00D75028" w:rsidRDefault="00493E74">
            <w:pPr>
              <w:ind w:right="32"/>
            </w:pPr>
            <w:r>
              <w:t> </w:t>
            </w:r>
          </w:p>
        </w:tc>
      </w:tr>
    </w:tbl>
    <w:p w14:paraId="6180CE9A" w14:textId="77777777" w:rsidR="00D75028" w:rsidRDefault="00D75028"/>
    <w:sectPr w:rsidR="00D75028">
      <w:footerReference w:type="default" r:id="rId6"/>
      <w:pgSz w:w="11906" w:h="16838"/>
      <w:pgMar w:top="1440" w:right="1797" w:bottom="1440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F2AA" w14:textId="77777777" w:rsidR="00493E74" w:rsidRDefault="00493E74">
      <w:r>
        <w:separator/>
      </w:r>
    </w:p>
  </w:endnote>
  <w:endnote w:type="continuationSeparator" w:id="0">
    <w:p w14:paraId="7759C3FC" w14:textId="77777777" w:rsidR="00493E74" w:rsidRDefault="0049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1D96" w14:textId="77777777" w:rsidR="001951FA" w:rsidRDefault="00493E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A5592" wp14:editId="78A1A7B7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DE3E490" w14:textId="77777777" w:rsidR="001951FA" w:rsidRDefault="00493E74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A5592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3DE3E490" w14:textId="77777777" w:rsidR="001951FA" w:rsidRDefault="00493E74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F2D9" w14:textId="77777777" w:rsidR="00493E74" w:rsidRDefault="00493E74">
      <w:r>
        <w:rPr>
          <w:color w:val="000000"/>
        </w:rPr>
        <w:separator/>
      </w:r>
    </w:p>
  </w:footnote>
  <w:footnote w:type="continuationSeparator" w:id="0">
    <w:p w14:paraId="29D3374F" w14:textId="77777777" w:rsidR="00493E74" w:rsidRDefault="0049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5028"/>
    <w:rsid w:val="00493E74"/>
    <w:rsid w:val="007F3A67"/>
    <w:rsid w:val="00D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C9833"/>
  <w15:docId w15:val="{D79B8253-22D6-44E1-A133-4E28C0D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經濟部行政及政策類委託研究計畫先期作業表</dc:title>
  <dc:creator>snchen</dc:creator>
  <cp:lastModifiedBy>綜合規劃司共用1</cp:lastModifiedBy>
  <cp:revision>2</cp:revision>
  <cp:lastPrinted>2023-11-07T06:07:00Z</cp:lastPrinted>
  <dcterms:created xsi:type="dcterms:W3CDTF">2023-11-16T08:15:00Z</dcterms:created>
  <dcterms:modified xsi:type="dcterms:W3CDTF">2023-11-16T08:15:00Z</dcterms:modified>
</cp:coreProperties>
</file>