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8568" w14:textId="77777777" w:rsidR="003D79F0" w:rsidRDefault="00000000">
      <w:pPr>
        <w:pStyle w:val="Standard"/>
        <w:jc w:val="center"/>
      </w:pPr>
      <w:r>
        <w:rPr>
          <w:rFonts w:ascii="標楷體" w:eastAsia="標楷體" w:hAnsi="標楷體" w:cs="標楷體"/>
          <w:sz w:val="40"/>
        </w:rPr>
        <w:t>經濟部工業局</w:t>
      </w:r>
      <w:r>
        <w:rPr>
          <w:rFonts w:ascii="標楷體" w:eastAsia="標楷體" w:hAnsi="標楷體" w:cs="標楷體"/>
          <w:color w:val="0000FF"/>
          <w:sz w:val="40"/>
        </w:rPr>
        <w:t>【產業政策組】【辦事員】</w:t>
      </w:r>
      <w:r>
        <w:rPr>
          <w:rFonts w:ascii="標楷體" w:eastAsia="標楷體" w:hAnsi="標楷體" w:cs="標楷體"/>
          <w:sz w:val="40"/>
        </w:rPr>
        <w:t>職缺</w:t>
      </w:r>
      <w:proofErr w:type="gramStart"/>
      <w:r>
        <w:rPr>
          <w:rFonts w:ascii="標楷體" w:eastAsia="標楷體" w:hAnsi="標楷體" w:cs="標楷體"/>
          <w:sz w:val="40"/>
        </w:rPr>
        <w:t>甄</w:t>
      </w:r>
      <w:proofErr w:type="gramEnd"/>
      <w:r>
        <w:rPr>
          <w:rFonts w:ascii="標楷體" w:eastAsia="標楷體" w:hAnsi="標楷體" w:cs="標楷體"/>
          <w:sz w:val="40"/>
        </w:rPr>
        <w:t>補面談</w:t>
      </w:r>
      <w:r>
        <w:rPr>
          <w:rFonts w:ascii="標楷體" w:eastAsia="標楷體" w:hAnsi="標楷體"/>
          <w:sz w:val="36"/>
          <w:szCs w:val="36"/>
        </w:rPr>
        <w:t>人員基本資料表</w:t>
      </w: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080"/>
        <w:gridCol w:w="1897"/>
        <w:gridCol w:w="3969"/>
        <w:gridCol w:w="1276"/>
        <w:gridCol w:w="1276"/>
        <w:gridCol w:w="2693"/>
        <w:gridCol w:w="1711"/>
      </w:tblGrid>
      <w:tr w:rsidR="003D79F0" w14:paraId="000D626C" w14:textId="77777777">
        <w:tblPrEx>
          <w:tblCellMar>
            <w:top w:w="0" w:type="dxa"/>
            <w:bottom w:w="0" w:type="dxa"/>
          </w:tblCellMar>
        </w:tblPrEx>
        <w:trPr>
          <w:cantSplit/>
          <w:trHeight w:val="96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2CA95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投件</w:t>
            </w:r>
          </w:p>
          <w:p w14:paraId="3F32B43C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序號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93040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姓　名</w:t>
            </w:r>
          </w:p>
          <w:p w14:paraId="07FCC18C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出生年月日</w:t>
            </w:r>
          </w:p>
          <w:p w14:paraId="0699D77A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（年齡）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C1EF6" w14:textId="77777777" w:rsidR="003D79F0" w:rsidRDefault="0000000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服務單位、職稱</w:t>
            </w:r>
            <w:r>
              <w:rPr>
                <w:rFonts w:ascii="標楷體" w:eastAsia="標楷體" w:hAnsi="標楷體" w:cs="標楷體"/>
                <w:sz w:val="20"/>
              </w:rPr>
              <w:t>（任現職日期）</w:t>
            </w:r>
          </w:p>
          <w:p w14:paraId="3B6CB3AF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Cs w:val="24"/>
              </w:rPr>
              <w:t>現敘等級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62521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考　試</w:t>
            </w:r>
          </w:p>
          <w:p w14:paraId="3C3B33B0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　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AB277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近5年</w:t>
            </w:r>
          </w:p>
          <w:p w14:paraId="54DD5CAA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考績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8D301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近5年</w:t>
            </w:r>
          </w:p>
          <w:p w14:paraId="5E03A0C2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獎懲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B12AF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經　歷　年　資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8A61C" w14:textId="77777777" w:rsidR="003D79F0" w:rsidRDefault="0000000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備註</w:t>
            </w:r>
            <w:r>
              <w:t> </w:t>
            </w:r>
          </w:p>
          <w:p w14:paraId="2B192E2E" w14:textId="77777777" w:rsidR="003D79F0" w:rsidRDefault="00000000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(手機、住家)</w:t>
            </w:r>
          </w:p>
        </w:tc>
      </w:tr>
      <w:tr w:rsidR="003D79F0" w14:paraId="22669132" w14:textId="77777777">
        <w:tblPrEx>
          <w:tblCellMar>
            <w:top w:w="0" w:type="dxa"/>
            <w:bottom w:w="0" w:type="dxa"/>
          </w:tblCellMar>
        </w:tblPrEx>
        <w:trPr>
          <w:cantSplit/>
          <w:trHeight w:val="3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57632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  <w:p w14:paraId="47140F0B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(範例)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1E6EB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王小美</w:t>
            </w:r>
          </w:p>
          <w:p w14:paraId="6354C1FA" w14:textId="77777777" w:rsidR="003D79F0" w:rsidRDefault="003D79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5A27048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72.07.17</w:t>
            </w:r>
          </w:p>
          <w:p w14:paraId="03BA598B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(00歲)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9E5BE" w14:textId="77777777" w:rsidR="003D79F0" w:rsidRDefault="0000000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經濟部中小企業處-技士</w:t>
            </w:r>
          </w:p>
          <w:p w14:paraId="59BF5EFF" w14:textId="77777777" w:rsidR="003D79F0" w:rsidRDefault="0000000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(101.10.19)</w:t>
            </w:r>
          </w:p>
          <w:p w14:paraId="1DAC4696" w14:textId="77777777" w:rsidR="003D79F0" w:rsidRDefault="003D79F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  <w:p w14:paraId="751CBC2F" w14:textId="77777777" w:rsidR="003D79F0" w:rsidRDefault="0000000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薦任第六職等本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5級445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俸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點</w:t>
            </w:r>
          </w:p>
          <w:p w14:paraId="6A6C5327" w14:textId="77777777" w:rsidR="003D79F0" w:rsidRDefault="003D79F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  <w:p w14:paraId="58BEF794" w14:textId="77777777" w:rsidR="003D79F0" w:rsidRDefault="0000000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電子工程職系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CBEA2" w14:textId="77777777" w:rsidR="003D79F0" w:rsidRDefault="0000000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98年公務人員高等考試三級考試</w:t>
            </w:r>
          </w:p>
          <w:p w14:paraId="1C9A2CD6" w14:textId="77777777" w:rsidR="003D79F0" w:rsidRDefault="0000000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(機械工程類科)</w:t>
            </w:r>
          </w:p>
          <w:p w14:paraId="61B6DB5E" w14:textId="77777777" w:rsidR="003D79F0" w:rsidRDefault="003D79F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  <w:p w14:paraId="3F0A85E2" w14:textId="77777777" w:rsidR="003D79F0" w:rsidRDefault="0000000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國立臺灣大學機械工程系學士畢業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EF5B0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111年:甲</w:t>
            </w:r>
          </w:p>
          <w:p w14:paraId="65E41875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110年:甲</w:t>
            </w:r>
          </w:p>
          <w:p w14:paraId="7A8B3131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109年:乙</w:t>
            </w:r>
          </w:p>
          <w:p w14:paraId="48EB2C32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108年:甲</w:t>
            </w:r>
          </w:p>
          <w:p w14:paraId="010B5CB3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107年:甲</w:t>
            </w:r>
          </w:p>
          <w:p w14:paraId="2BEFED09" w14:textId="77777777" w:rsidR="003D79F0" w:rsidRDefault="003D79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539FA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嘉獎5次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E0AA4" w14:textId="77777777" w:rsidR="003D79F0" w:rsidRDefault="0000000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經濟部中小企業處-技士</w:t>
            </w:r>
          </w:p>
          <w:p w14:paraId="249B1D78" w14:textId="77777777" w:rsidR="003D79F0" w:rsidRDefault="00000000">
            <w:pPr>
              <w:pStyle w:val="Standard"/>
              <w:snapToGrid w:val="0"/>
              <w:ind w:firstLine="24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101.10.19-迄今</w:t>
            </w:r>
          </w:p>
          <w:p w14:paraId="6DC64567" w14:textId="77777777" w:rsidR="003D79F0" w:rsidRDefault="0000000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經濟部-技士</w:t>
            </w:r>
          </w:p>
          <w:p w14:paraId="6A618530" w14:textId="77777777" w:rsidR="003D79F0" w:rsidRDefault="0000000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 98.10.29-101.10.18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F7D8C" w14:textId="77777777" w:rsidR="003D79F0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0912345678</w:t>
            </w:r>
          </w:p>
          <w:p w14:paraId="30C0280C" w14:textId="77777777" w:rsidR="003D79F0" w:rsidRDefault="003D79F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14:paraId="56CD1313" w14:textId="77777777" w:rsidR="003D79F0" w:rsidRDefault="0000000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臺北市大安區</w:t>
            </w:r>
          </w:p>
          <w:p w14:paraId="14619B05" w14:textId="77777777" w:rsidR="003D79F0" w:rsidRDefault="003D79F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14:paraId="7F84BD7E" w14:textId="77777777" w:rsidR="003D79F0" w:rsidRDefault="003D79F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3D79F0" w14:paraId="7D8271E4" w14:textId="77777777">
        <w:tblPrEx>
          <w:tblCellMar>
            <w:top w:w="0" w:type="dxa"/>
            <w:bottom w:w="0" w:type="dxa"/>
          </w:tblCellMar>
        </w:tblPrEx>
        <w:trPr>
          <w:cantSplit/>
          <w:trHeight w:val="3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CFFE8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251D4" w14:textId="77777777" w:rsidR="003D79F0" w:rsidRDefault="003D79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A1718" w14:textId="77777777" w:rsidR="003D79F0" w:rsidRDefault="003D79F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4CED4" w14:textId="77777777" w:rsidR="003D79F0" w:rsidRDefault="003D79F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F966B" w14:textId="77777777" w:rsidR="003D79F0" w:rsidRDefault="003D79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A8D5E" w14:textId="77777777" w:rsidR="003D79F0" w:rsidRDefault="003D79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E2ACA" w14:textId="77777777" w:rsidR="003D79F0" w:rsidRDefault="003D79F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C407B" w14:textId="77777777" w:rsidR="003D79F0" w:rsidRDefault="003D79F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3D79F0" w14:paraId="42E71646" w14:textId="77777777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83569" w14:textId="77777777" w:rsidR="003D79F0" w:rsidRDefault="003D79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5C11B" w14:textId="77777777" w:rsidR="003D79F0" w:rsidRDefault="0000000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CC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CC"/>
                <w:szCs w:val="24"/>
              </w:rPr>
              <w:t>合計1人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F8FC" w14:textId="77777777" w:rsidR="003D79F0" w:rsidRDefault="003D79F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標楷體"/>
                <w:b/>
                <w:color w:val="0000CC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59CA9" w14:textId="77777777" w:rsidR="003D79F0" w:rsidRDefault="003D79F0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 w:cs="標楷體"/>
                <w:b/>
                <w:color w:val="0000C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7D350" w14:textId="77777777" w:rsidR="003D79F0" w:rsidRDefault="003D79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28EAF" w14:textId="77777777" w:rsidR="003D79F0" w:rsidRDefault="003D79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8BBA0" w14:textId="77777777" w:rsidR="003D79F0" w:rsidRDefault="003D79F0">
            <w:pPr>
              <w:pStyle w:val="Standard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299E7" w14:textId="77777777" w:rsidR="003D79F0" w:rsidRDefault="003D79F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14:paraId="364E4FE0" w14:textId="77777777" w:rsidR="003D79F0" w:rsidRDefault="003D79F0">
      <w:pPr>
        <w:pStyle w:val="Standard"/>
        <w:jc w:val="both"/>
        <w:rPr>
          <w:rFonts w:ascii="標楷體" w:eastAsia="標楷體" w:hAnsi="標楷體" w:cs="標楷體"/>
          <w:color w:val="0000FF"/>
          <w:sz w:val="20"/>
        </w:rPr>
      </w:pPr>
    </w:p>
    <w:sectPr w:rsidR="003D79F0">
      <w:footerReference w:type="default" r:id="rId7"/>
      <w:pgSz w:w="16838" w:h="11906" w:orient="landscape"/>
      <w:pgMar w:top="1247" w:right="1077" w:bottom="1247" w:left="1077" w:header="720" w:footer="454" w:gutter="0"/>
      <w:pgNumType w:start="1"/>
      <w:cols w:space="720"/>
      <w:docGrid w:type="lines" w:linePitch="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0472" w14:textId="77777777" w:rsidR="00E158F6" w:rsidRDefault="00E158F6">
      <w:r>
        <w:separator/>
      </w:r>
    </w:p>
  </w:endnote>
  <w:endnote w:type="continuationSeparator" w:id="0">
    <w:p w14:paraId="681F58A6" w14:textId="77777777" w:rsidR="00E158F6" w:rsidRDefault="00E1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2D4C" w14:textId="77777777" w:rsidR="00365157" w:rsidRDefault="0000000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64B679E" w14:textId="77777777" w:rsidR="00365157" w:rsidRDefault="0000000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FFE1" w14:textId="77777777" w:rsidR="00E158F6" w:rsidRDefault="00E158F6">
      <w:r>
        <w:rPr>
          <w:color w:val="000000"/>
        </w:rPr>
        <w:separator/>
      </w:r>
    </w:p>
  </w:footnote>
  <w:footnote w:type="continuationSeparator" w:id="0">
    <w:p w14:paraId="03F84B04" w14:textId="77777777" w:rsidR="00E158F6" w:rsidRDefault="00E1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25D6"/>
    <w:multiLevelType w:val="multilevel"/>
    <w:tmpl w:val="9C6C764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A1864"/>
    <w:multiLevelType w:val="multilevel"/>
    <w:tmpl w:val="BE36BCD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BF4AB8"/>
    <w:multiLevelType w:val="multilevel"/>
    <w:tmpl w:val="74D0E79C"/>
    <w:styleLink w:val="WW8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4438A0"/>
    <w:multiLevelType w:val="multilevel"/>
    <w:tmpl w:val="005E772A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3F31C0"/>
    <w:multiLevelType w:val="multilevel"/>
    <w:tmpl w:val="818AFBC2"/>
    <w:styleLink w:val="WW8Num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928739328">
    <w:abstractNumId w:val="1"/>
  </w:num>
  <w:num w:numId="2" w16cid:durableId="2133328263">
    <w:abstractNumId w:val="0"/>
  </w:num>
  <w:num w:numId="3" w16cid:durableId="1638880221">
    <w:abstractNumId w:val="4"/>
  </w:num>
  <w:num w:numId="4" w16cid:durableId="85000579">
    <w:abstractNumId w:val="2"/>
  </w:num>
  <w:num w:numId="5" w16cid:durableId="207570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79F0"/>
    <w:rsid w:val="003D79F0"/>
    <w:rsid w:val="00E158F6"/>
    <w:rsid w:val="00E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499F5"/>
  <w15:docId w15:val="{ABAE704F-DEE8-44CE-ABDD-9E2DEA95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Cs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extbodyindent">
    <w:name w:val="Text body indent"/>
    <w:basedOn w:val="Standard"/>
    <w:pPr>
      <w:ind w:left="480" w:hanging="480"/>
      <w:jc w:val="both"/>
    </w:pPr>
    <w:rPr>
      <w:rFonts w:eastAsia="標楷體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a">
    <w:name w:val="page number"/>
    <w:basedOn w:val="a0"/>
  </w:style>
  <w:style w:type="character" w:customStyle="1" w:styleId="ab">
    <w:name w:val="頁尾 字元"/>
    <w:rPr>
      <w:kern w:val="3"/>
    </w:rPr>
  </w:style>
  <w:style w:type="character" w:styleId="ac">
    <w:name w:val="annotation reference"/>
    <w:rPr>
      <w:sz w:val="18"/>
      <w:szCs w:val="18"/>
    </w:rPr>
  </w:style>
  <w:style w:type="character" w:customStyle="1" w:styleId="ad">
    <w:name w:val="註解文字 字元"/>
    <w:rPr>
      <w:kern w:val="3"/>
      <w:sz w:val="24"/>
    </w:rPr>
  </w:style>
  <w:style w:type="character" w:customStyle="1" w:styleId="ae">
    <w:name w:val="註解主旨 字元"/>
    <w:rPr>
      <w:b/>
      <w:bCs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yschiou3</cp:lastModifiedBy>
  <cp:revision>2</cp:revision>
  <cp:lastPrinted>2013-05-27T13:57:00Z</cp:lastPrinted>
  <dcterms:created xsi:type="dcterms:W3CDTF">2023-02-07T12:18:00Z</dcterms:created>
  <dcterms:modified xsi:type="dcterms:W3CDTF">2023-02-07T12:18:00Z</dcterms:modified>
</cp:coreProperties>
</file>