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EF699" w14:textId="77777777" w:rsidR="004F12AB" w:rsidRDefault="00E75304">
      <w:pPr>
        <w:pStyle w:val="Standard"/>
        <w:spacing w:after="120" w:line="240" w:lineRule="atLeast"/>
        <w:jc w:val="center"/>
        <w:rPr>
          <w:rFonts w:ascii="標楷體" w:eastAsia="標楷體" w:hAnsi="標楷體" w:cs="標楷體"/>
          <w:b/>
          <w:color w:val="000000"/>
          <w:sz w:val="40"/>
          <w:szCs w:val="40"/>
        </w:rPr>
      </w:pPr>
      <w:r>
        <w:rPr>
          <w:rFonts w:ascii="標楷體" w:eastAsia="標楷體" w:hAnsi="標楷體" w:cs="標楷體"/>
          <w:b/>
          <w:color w:val="000000"/>
          <w:sz w:val="40"/>
          <w:szCs w:val="40"/>
        </w:rPr>
        <w:t>公</w:t>
      </w:r>
      <w:r>
        <w:rPr>
          <w:rFonts w:ascii="標楷體" w:eastAsia="標楷體" w:hAnsi="標楷體" w:cs="標楷體"/>
          <w:b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cs="標楷體"/>
          <w:b/>
          <w:color w:val="000000"/>
          <w:sz w:val="40"/>
          <w:szCs w:val="40"/>
        </w:rPr>
        <w:t>務</w:t>
      </w:r>
      <w:r>
        <w:rPr>
          <w:rFonts w:ascii="標楷體" w:eastAsia="標楷體" w:hAnsi="標楷體" w:cs="標楷體"/>
          <w:b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cs="標楷體"/>
          <w:b/>
          <w:color w:val="000000"/>
          <w:sz w:val="40"/>
          <w:szCs w:val="40"/>
        </w:rPr>
        <w:t>人</w:t>
      </w:r>
      <w:r>
        <w:rPr>
          <w:rFonts w:ascii="標楷體" w:eastAsia="標楷體" w:hAnsi="標楷體" w:cs="標楷體"/>
          <w:b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cs="標楷體"/>
          <w:b/>
          <w:color w:val="000000"/>
          <w:sz w:val="40"/>
          <w:szCs w:val="40"/>
        </w:rPr>
        <w:t>員</w:t>
      </w:r>
      <w:r>
        <w:rPr>
          <w:rFonts w:ascii="標楷體" w:eastAsia="標楷體" w:hAnsi="標楷體" w:cs="標楷體"/>
          <w:b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cs="標楷體"/>
          <w:b/>
          <w:color w:val="000000"/>
          <w:sz w:val="40"/>
          <w:szCs w:val="40"/>
        </w:rPr>
        <w:t>履</w:t>
      </w:r>
      <w:r>
        <w:rPr>
          <w:rFonts w:ascii="標楷體" w:eastAsia="標楷體" w:hAnsi="標楷體" w:cs="標楷體"/>
          <w:b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cs="標楷體"/>
          <w:b/>
          <w:color w:val="000000"/>
          <w:sz w:val="40"/>
          <w:szCs w:val="40"/>
        </w:rPr>
        <w:t>歷</w:t>
      </w:r>
      <w:r>
        <w:rPr>
          <w:rFonts w:ascii="標楷體" w:eastAsia="標楷體" w:hAnsi="標楷體" w:cs="標楷體"/>
          <w:b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cs="標楷體"/>
          <w:b/>
          <w:color w:val="000000"/>
          <w:sz w:val="40"/>
          <w:szCs w:val="40"/>
        </w:rPr>
        <w:t>表〈一</w:t>
      </w:r>
      <w:r>
        <w:rPr>
          <w:rFonts w:ascii="標楷體" w:eastAsia="標楷體" w:hAnsi="標楷體" w:cs="標楷體"/>
          <w:b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cs="標楷體"/>
          <w:b/>
          <w:color w:val="000000"/>
          <w:sz w:val="40"/>
          <w:szCs w:val="40"/>
        </w:rPr>
        <w:t>般〉</w:t>
      </w:r>
    </w:p>
    <w:tbl>
      <w:tblPr>
        <w:tblW w:w="102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953"/>
        <w:gridCol w:w="1740"/>
        <w:gridCol w:w="671"/>
        <w:gridCol w:w="481"/>
        <w:gridCol w:w="27"/>
        <w:gridCol w:w="572"/>
        <w:gridCol w:w="362"/>
        <w:gridCol w:w="125"/>
        <w:gridCol w:w="216"/>
        <w:gridCol w:w="144"/>
        <w:gridCol w:w="360"/>
        <w:gridCol w:w="360"/>
        <w:gridCol w:w="595"/>
        <w:gridCol w:w="125"/>
        <w:gridCol w:w="245"/>
        <w:gridCol w:w="956"/>
        <w:gridCol w:w="1237"/>
      </w:tblGrid>
      <w:tr w:rsidR="004F12AB" w14:paraId="48528CF5" w14:textId="77777777">
        <w:tblPrEx>
          <w:tblCellMar>
            <w:top w:w="0" w:type="dxa"/>
            <w:bottom w:w="0" w:type="dxa"/>
          </w:tblCellMar>
        </w:tblPrEx>
        <w:trPr>
          <w:trHeight w:val="838"/>
          <w:jc w:val="center"/>
        </w:trPr>
        <w:tc>
          <w:tcPr>
            <w:tcW w:w="107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9272234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姓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名</w:t>
            </w:r>
          </w:p>
        </w:tc>
        <w:tc>
          <w:tcPr>
            <w:tcW w:w="3872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D57D778" w14:textId="77777777" w:rsidR="004F12AB" w:rsidRDefault="004F12AB">
            <w:pPr>
              <w:pStyle w:val="Standard"/>
              <w:snapToGrid w:val="0"/>
              <w:spacing w:line="26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bookmarkStart w:id="0" w:name="NAME"/>
            <w:bookmarkEnd w:id="0"/>
          </w:p>
        </w:tc>
        <w:tc>
          <w:tcPr>
            <w:tcW w:w="1275" w:type="dxa"/>
            <w:gridSpan w:val="4"/>
            <w:tcBorders>
              <w:top w:val="single" w:sz="12" w:space="0" w:color="000000"/>
              <w:left w:val="doub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DF1E15F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英文姓名</w:t>
            </w:r>
          </w:p>
          <w:p w14:paraId="735FDDFD" w14:textId="77777777" w:rsidR="004F12AB" w:rsidRDefault="00E75304">
            <w:pPr>
              <w:pStyle w:val="Standard"/>
              <w:tabs>
                <w:tab w:val="left" w:pos="1839"/>
              </w:tabs>
              <w:spacing w:line="180" w:lineRule="exact"/>
              <w:jc w:val="center"/>
            </w:pPr>
            <w:r>
              <w:rPr>
                <w:rFonts w:ascii="新細明體, PMingLiU" w:eastAsia="新細明體, PMingLiU" w:hAnsi="新細明體, PMingLiU" w:cs="新細明體, PMingLiU"/>
                <w:color w:val="000000"/>
                <w:sz w:val="16"/>
                <w:szCs w:val="16"/>
              </w:rPr>
              <w:t>(</w:t>
            </w:r>
            <w:r>
              <w:rPr>
                <w:rFonts w:ascii="新細明體, PMingLiU" w:eastAsia="新細明體, PMingLiU" w:hAnsi="新細明體, PMingLiU" w:cs="新細明體, PMingLiU"/>
                <w:color w:val="000000"/>
                <w:sz w:val="16"/>
                <w:szCs w:val="16"/>
              </w:rPr>
              <w:t>應與護照證件相</w:t>
            </w:r>
            <w:r>
              <w:rPr>
                <w:rFonts w:ascii="新細明體, PMingLiU" w:eastAsia="新細明體, PMingLiU" w:hAnsi="新細明體, PMingLiU" w:cs="新細明體, PMingLiU"/>
                <w:color w:val="000000"/>
                <w:spacing w:val="10"/>
                <w:sz w:val="16"/>
                <w:szCs w:val="16"/>
              </w:rPr>
              <w:t>符且姓氏在前</w:t>
            </w:r>
            <w:r>
              <w:rPr>
                <w:rFonts w:ascii="新細明體, PMingLiU" w:eastAsia="新細明體, PMingLiU" w:hAnsi="新細明體, PMingLiU" w:cs="新細明體, PMingLiU"/>
                <w:color w:val="000000"/>
                <w:spacing w:val="10"/>
                <w:sz w:val="16"/>
                <w:szCs w:val="16"/>
              </w:rPr>
              <w:t>)</w:t>
            </w:r>
            <w:bookmarkStart w:id="1" w:name="ENAME"/>
            <w:bookmarkStart w:id="2" w:name="SEX"/>
            <w:bookmarkEnd w:id="1"/>
            <w:bookmarkEnd w:id="2"/>
          </w:p>
        </w:tc>
        <w:tc>
          <w:tcPr>
            <w:tcW w:w="4022" w:type="dxa"/>
            <w:gridSpan w:val="8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FD42314" w14:textId="77777777" w:rsidR="004F12AB" w:rsidRDefault="004F12A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603237EE" w14:textId="77777777">
        <w:tblPrEx>
          <w:tblCellMar>
            <w:top w:w="0" w:type="dxa"/>
            <w:bottom w:w="0" w:type="dxa"/>
          </w:tblCellMar>
        </w:tblPrEx>
        <w:trPr>
          <w:trHeight w:val="838"/>
          <w:jc w:val="center"/>
        </w:trPr>
        <w:tc>
          <w:tcPr>
            <w:tcW w:w="10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1F672EA" w14:textId="77777777" w:rsidR="004F12AB" w:rsidRDefault="00E75304">
            <w:pPr>
              <w:pStyle w:val="Standard"/>
              <w:spacing w:line="260" w:lineRule="exact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國民身分證</w:t>
            </w:r>
            <w:r>
              <w:rPr>
                <w:rFonts w:ascii="標楷體" w:eastAsia="標楷體" w:hAnsi="標楷體" w:cs="標楷體"/>
                <w:color w:val="000000"/>
                <w:spacing w:val="33"/>
                <w:sz w:val="20"/>
              </w:rPr>
              <w:t>統一編</w:t>
            </w:r>
            <w:r>
              <w:rPr>
                <w:rFonts w:ascii="標楷體" w:eastAsia="標楷體" w:hAnsi="標楷體" w:cs="標楷體"/>
                <w:color w:val="000000"/>
                <w:spacing w:val="5"/>
                <w:sz w:val="20"/>
              </w:rPr>
              <w:t>號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6A341AB" w14:textId="77777777" w:rsidR="004F12AB" w:rsidRDefault="004F12AB">
            <w:pPr>
              <w:pStyle w:val="Standard"/>
              <w:snapToGrid w:val="0"/>
              <w:spacing w:line="26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bookmarkStart w:id="3" w:name="BIRTHD"/>
            <w:bookmarkEnd w:id="3"/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01AFB9D" w14:textId="77777777" w:rsidR="004F12AB" w:rsidRDefault="00E75304">
            <w:pPr>
              <w:pStyle w:val="Standard"/>
              <w:spacing w:before="120" w:line="26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護照號碼</w:t>
            </w:r>
            <w:bookmarkStart w:id="4" w:name="IDNO"/>
            <w:bookmarkEnd w:id="4"/>
          </w:p>
        </w:tc>
        <w:tc>
          <w:tcPr>
            <w:tcW w:w="4022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6337C3E" w14:textId="77777777" w:rsidR="004F12AB" w:rsidRDefault="004F12AB">
            <w:pPr>
              <w:pStyle w:val="Standard"/>
              <w:snapToGrid w:val="0"/>
              <w:spacing w:line="26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6FD25826" w14:textId="77777777">
        <w:tblPrEx>
          <w:tblCellMar>
            <w:top w:w="0" w:type="dxa"/>
            <w:bottom w:w="0" w:type="dxa"/>
          </w:tblCellMar>
        </w:tblPrEx>
        <w:trPr>
          <w:trHeight w:val="838"/>
          <w:jc w:val="center"/>
        </w:trPr>
        <w:tc>
          <w:tcPr>
            <w:tcW w:w="1075" w:type="dxa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1988466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出生日期</w:t>
            </w:r>
          </w:p>
          <w:p w14:paraId="531BF5D9" w14:textId="77777777" w:rsidR="004F12AB" w:rsidRDefault="00E75304">
            <w:pPr>
              <w:pStyle w:val="Standard"/>
              <w:tabs>
                <w:tab w:val="left" w:pos="1839"/>
              </w:tabs>
              <w:spacing w:line="180" w:lineRule="exact"/>
              <w:jc w:val="center"/>
              <w:rPr>
                <w:rFonts w:ascii="新細明體, PMingLiU" w:eastAsia="新細明體, PMingLiU" w:hAnsi="新細明體, PMingLiU" w:cs="新細明體, PMingLiU"/>
                <w:color w:val="000000"/>
                <w:sz w:val="16"/>
                <w:szCs w:val="16"/>
              </w:rPr>
            </w:pPr>
            <w:r>
              <w:rPr>
                <w:rFonts w:ascii="新細明體, PMingLiU" w:eastAsia="新細明體, PMingLiU" w:hAnsi="新細明體, PMingLiU" w:cs="新細明體, PMingLiU"/>
                <w:color w:val="000000"/>
                <w:sz w:val="16"/>
                <w:szCs w:val="16"/>
              </w:rPr>
              <w:t>(</w:t>
            </w:r>
            <w:r>
              <w:rPr>
                <w:rFonts w:ascii="新細明體, PMingLiU" w:eastAsia="新細明體, PMingLiU" w:hAnsi="新細明體, PMingLiU" w:cs="新細明體, PMingLiU"/>
                <w:color w:val="000000"/>
                <w:sz w:val="16"/>
                <w:szCs w:val="16"/>
              </w:rPr>
              <w:t>以上欄位應與戶籍登記相符</w:t>
            </w:r>
            <w:r>
              <w:rPr>
                <w:rFonts w:ascii="新細明體, PMingLiU" w:eastAsia="新細明體, PMingLiU" w:hAnsi="新細明體, PMingLiU" w:cs="新細明體, PMingLiU"/>
                <w:color w:val="000000"/>
                <w:sz w:val="16"/>
                <w:szCs w:val="16"/>
              </w:rPr>
              <w:t>)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2B379E5" w14:textId="77777777" w:rsidR="004F12AB" w:rsidRDefault="00E75304">
            <w:pPr>
              <w:pStyle w:val="Standard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  <w:bookmarkStart w:id="5" w:name="NATCOD"/>
            <w:bookmarkEnd w:id="5"/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民國　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　年　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   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　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日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A58395B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外國國籍</w:t>
            </w:r>
          </w:p>
          <w:p w14:paraId="559D38F1" w14:textId="77777777" w:rsidR="004F12AB" w:rsidRDefault="00E75304">
            <w:pPr>
              <w:pStyle w:val="Standard"/>
              <w:spacing w:before="48" w:line="180" w:lineRule="exact"/>
              <w:jc w:val="center"/>
              <w:rPr>
                <w:rFonts w:ascii="新細明體, PMingLiU" w:eastAsia="新細明體, PMingLiU" w:hAnsi="新細明體, PMingLiU" w:cs="新細明體, PMingLiU"/>
                <w:color w:val="000000"/>
                <w:sz w:val="16"/>
                <w:szCs w:val="16"/>
              </w:rPr>
            </w:pPr>
            <w:r>
              <w:rPr>
                <w:rFonts w:ascii="新細明體, PMingLiU" w:eastAsia="新細明體, PMingLiU" w:hAnsi="新細明體, PMingLiU" w:cs="新細明體, PMingLiU"/>
                <w:color w:val="000000"/>
                <w:sz w:val="16"/>
                <w:szCs w:val="16"/>
              </w:rPr>
              <w:t>(</w:t>
            </w:r>
            <w:r>
              <w:rPr>
                <w:rFonts w:ascii="新細明體, PMingLiU" w:eastAsia="新細明體, PMingLiU" w:hAnsi="新細明體, PMingLiU" w:cs="新細明體, PMingLiU"/>
                <w:color w:val="000000"/>
                <w:sz w:val="16"/>
                <w:szCs w:val="16"/>
              </w:rPr>
              <w:t>請勾選</w:t>
            </w:r>
            <w:r>
              <w:rPr>
                <w:rFonts w:ascii="新細明體, PMingLiU" w:eastAsia="新細明體, PMingLiU" w:hAnsi="新細明體, PMingLiU" w:cs="新細明體, PMingLiU"/>
                <w:color w:val="000000"/>
                <w:sz w:val="16"/>
                <w:szCs w:val="16"/>
              </w:rPr>
              <w:t>)</w:t>
            </w:r>
            <w:bookmarkStart w:id="6" w:name="PASSNO"/>
            <w:bookmarkEnd w:id="6"/>
          </w:p>
        </w:tc>
        <w:tc>
          <w:tcPr>
            <w:tcW w:w="4022" w:type="dxa"/>
            <w:gridSpan w:val="8"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B9E4A13" w14:textId="77777777" w:rsidR="004F12AB" w:rsidRDefault="00E75304">
            <w:pPr>
              <w:pStyle w:val="Standard"/>
              <w:spacing w:line="260" w:lineRule="exact"/>
              <w:ind w:left="83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無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      </w:t>
            </w:r>
          </w:p>
          <w:p w14:paraId="528C6A2E" w14:textId="77777777" w:rsidR="004F12AB" w:rsidRDefault="00E75304">
            <w:pPr>
              <w:pStyle w:val="Standard"/>
              <w:snapToGrid w:val="0"/>
              <w:spacing w:line="260" w:lineRule="atLeast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□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有，國籍：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__________________________</w:t>
            </w:r>
            <w:r>
              <w:rPr>
                <w:rFonts w:ascii="標楷體" w:eastAsia="標楷體" w:hAnsi="標楷體" w:cs="標楷體"/>
                <w:color w:val="000000"/>
                <w:sz w:val="20"/>
                <w:u w:val="single"/>
              </w:rPr>
              <w:t xml:space="preserve">           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</w:p>
        </w:tc>
      </w:tr>
      <w:tr w:rsidR="004F12AB" w14:paraId="7EA93107" w14:textId="77777777">
        <w:tblPrEx>
          <w:tblCellMar>
            <w:top w:w="0" w:type="dxa"/>
            <w:bottom w:w="0" w:type="dxa"/>
          </w:tblCellMar>
        </w:tblPrEx>
        <w:trPr>
          <w:cantSplit/>
          <w:trHeight w:val="1190"/>
          <w:jc w:val="center"/>
        </w:trPr>
        <w:tc>
          <w:tcPr>
            <w:tcW w:w="107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38CAA27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通訊處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668A036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戶籍地</w:t>
            </w:r>
          </w:p>
        </w:tc>
        <w:tc>
          <w:tcPr>
            <w:tcW w:w="8216" w:type="dxa"/>
            <w:gridSpan w:val="1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6D7362C" w14:textId="77777777" w:rsidR="004F12AB" w:rsidRDefault="00E75304">
            <w:pPr>
              <w:pStyle w:val="Standard"/>
              <w:snapToGrid w:val="0"/>
              <w:spacing w:line="240" w:lineRule="atLeast"/>
              <w:jc w:val="both"/>
            </w:pPr>
            <w:bookmarkStart w:id="7" w:name="DOMICE"/>
            <w:bookmarkEnd w:id="7"/>
            <w:r>
              <w:rPr>
                <w:rFonts w:ascii="標楷體" w:eastAsia="標楷體" w:hAnsi="標楷體" w:cs="標楷體"/>
                <w:color w:val="000000"/>
                <w:sz w:val="20"/>
              </w:rPr>
              <w:t>□□□□□</w:t>
            </w:r>
            <w:r>
              <w:rPr>
                <w:rFonts w:eastAsia="標楷體"/>
                <w:color w:val="000000"/>
                <w:sz w:val="20"/>
              </w:rPr>
              <w:t>（郵遞區號）　　　縣（市）　　鄉（鎮市區）　　　　村</w:t>
            </w:r>
            <w:r>
              <w:rPr>
                <w:rFonts w:eastAsia="標楷體"/>
                <w:color w:val="000000"/>
                <w:sz w:val="20"/>
              </w:rPr>
              <w:t>(</w:t>
            </w:r>
            <w:r>
              <w:rPr>
                <w:rFonts w:eastAsia="標楷體"/>
                <w:color w:val="000000"/>
                <w:sz w:val="20"/>
              </w:rPr>
              <w:t>里</w:t>
            </w:r>
            <w:r>
              <w:rPr>
                <w:rFonts w:eastAsia="標楷體"/>
                <w:color w:val="000000"/>
                <w:sz w:val="20"/>
              </w:rPr>
              <w:t>)</w:t>
            </w:r>
            <w:r>
              <w:rPr>
                <w:rFonts w:eastAsia="標楷體"/>
                <w:color w:val="000000"/>
                <w:sz w:val="20"/>
              </w:rPr>
              <w:t xml:space="preserve">　</w:t>
            </w:r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</w:rPr>
              <w:t>鄰</w:t>
            </w:r>
          </w:p>
          <w:p w14:paraId="294607E2" w14:textId="77777777" w:rsidR="004F12AB" w:rsidRDefault="00E75304">
            <w:pPr>
              <w:pStyle w:val="Standard"/>
              <w:snapToGrid w:val="0"/>
              <w:spacing w:line="240" w:lineRule="atLeast"/>
              <w:jc w:val="both"/>
            </w:pPr>
            <w:r>
              <w:rPr>
                <w:rFonts w:eastAsia="標楷體"/>
                <w:color w:val="000000"/>
                <w:sz w:val="20"/>
              </w:rPr>
              <w:t xml:space="preserve">　</w:t>
            </w:r>
            <w:r>
              <w:rPr>
                <w:rFonts w:ascii="新細明體" w:eastAsia="新細明體" w:hAnsi="新細明體"/>
                <w:color w:val="000000"/>
                <w:sz w:val="20"/>
              </w:rPr>
              <w:t xml:space="preserve">                 </w:t>
            </w:r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</w:rPr>
              <w:t xml:space="preserve">路（街）　</w:t>
            </w:r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</w:rPr>
              <w:t xml:space="preserve">段　　巷　</w:t>
            </w:r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</w:rPr>
              <w:t>弄</w:t>
            </w:r>
            <w:r>
              <w:rPr>
                <w:rFonts w:eastAsia="標楷體"/>
                <w:color w:val="000000"/>
                <w:sz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</w:rPr>
              <w:t xml:space="preserve">　號　樓</w:t>
            </w:r>
          </w:p>
        </w:tc>
      </w:tr>
      <w:tr w:rsidR="004F12AB" w14:paraId="2CE740D6" w14:textId="77777777">
        <w:tblPrEx>
          <w:tblCellMar>
            <w:top w:w="0" w:type="dxa"/>
            <w:bottom w:w="0" w:type="dxa"/>
          </w:tblCellMar>
        </w:tblPrEx>
        <w:trPr>
          <w:cantSplit/>
          <w:trHeight w:val="1546"/>
          <w:jc w:val="center"/>
        </w:trPr>
        <w:tc>
          <w:tcPr>
            <w:tcW w:w="107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BCAE822" w14:textId="77777777" w:rsidR="00000000" w:rsidRDefault="00E75304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2382D4D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現居住所</w:t>
            </w:r>
          </w:p>
        </w:tc>
        <w:tc>
          <w:tcPr>
            <w:tcW w:w="5653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2ED1B7" w14:textId="77777777" w:rsidR="004F12AB" w:rsidRDefault="00E75304">
            <w:pPr>
              <w:pStyle w:val="Standard"/>
              <w:spacing w:line="400" w:lineRule="atLeast"/>
              <w:ind w:firstLine="200"/>
            </w:pPr>
            <w:bookmarkStart w:id="8" w:name="CURADD"/>
            <w:bookmarkEnd w:id="8"/>
            <w:r>
              <w:rPr>
                <w:rFonts w:ascii="標楷體" w:eastAsia="標楷體" w:hAnsi="標楷體" w:cs="標楷體"/>
                <w:color w:val="000000"/>
                <w:sz w:val="20"/>
              </w:rPr>
              <w:t>□</w:t>
            </w:r>
            <w:r>
              <w:rPr>
                <w:rFonts w:eastAsia="標楷體"/>
                <w:color w:val="000000"/>
                <w:sz w:val="20"/>
              </w:rPr>
              <w:t>同戶籍地</w:t>
            </w:r>
          </w:p>
          <w:p w14:paraId="4F30454D" w14:textId="77777777" w:rsidR="004F12AB" w:rsidRDefault="00E75304">
            <w:pPr>
              <w:pStyle w:val="Standard"/>
              <w:spacing w:line="460" w:lineRule="exact"/>
              <w:ind w:left="570" w:hanging="400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□□□□□</w:t>
            </w:r>
            <w:r>
              <w:rPr>
                <w:rFonts w:eastAsia="標楷體"/>
                <w:color w:val="000000"/>
                <w:sz w:val="20"/>
              </w:rPr>
              <w:t xml:space="preserve">（郵遞區號）　　</w:t>
            </w:r>
            <w:r>
              <w:rPr>
                <w:rFonts w:eastAsia="標楷體"/>
                <w:color w:val="000000"/>
                <w:sz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</w:rPr>
              <w:t xml:space="preserve">　縣（市）　</w:t>
            </w:r>
            <w:r>
              <w:rPr>
                <w:rFonts w:eastAsia="標楷體"/>
                <w:color w:val="000000"/>
                <w:sz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</w:rPr>
              <w:t xml:space="preserve">　</w:t>
            </w:r>
            <w:r>
              <w:rPr>
                <w:rFonts w:eastAsia="標楷體"/>
                <w:color w:val="000000"/>
                <w:sz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</w:rPr>
              <w:t>鄉（鎮市區）　　　　村</w:t>
            </w:r>
            <w:r>
              <w:rPr>
                <w:rFonts w:eastAsia="標楷體"/>
                <w:color w:val="000000"/>
                <w:sz w:val="20"/>
              </w:rPr>
              <w:t>(</w:t>
            </w:r>
            <w:r>
              <w:rPr>
                <w:rFonts w:eastAsia="標楷體"/>
                <w:color w:val="000000"/>
                <w:sz w:val="20"/>
              </w:rPr>
              <w:t>里</w:t>
            </w:r>
            <w:r>
              <w:rPr>
                <w:rFonts w:eastAsia="標楷體"/>
                <w:color w:val="000000"/>
                <w:sz w:val="20"/>
              </w:rPr>
              <w:t>)</w:t>
            </w:r>
            <w:r>
              <w:rPr>
                <w:rFonts w:eastAsia="標楷體"/>
                <w:color w:val="000000"/>
                <w:sz w:val="20"/>
              </w:rPr>
              <w:t xml:space="preserve">　</w:t>
            </w:r>
            <w:r>
              <w:rPr>
                <w:rFonts w:eastAsia="標楷體"/>
                <w:color w:val="000000"/>
                <w:sz w:val="20"/>
              </w:rPr>
              <w:t xml:space="preserve">  </w:t>
            </w:r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</w:rPr>
              <w:t xml:space="preserve">鄰　　</w:t>
            </w:r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</w:rPr>
              <w:t xml:space="preserve">路（街）　</w:t>
            </w:r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</w:rPr>
              <w:t xml:space="preserve">段　　巷　</w:t>
            </w:r>
            <w:r>
              <w:rPr>
                <w:rFonts w:eastAsia="標楷體"/>
                <w:color w:val="000000"/>
                <w:sz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</w:rPr>
              <w:t xml:space="preserve">弄　</w:t>
            </w:r>
            <w:r>
              <w:rPr>
                <w:rFonts w:eastAsia="標楷體"/>
                <w:color w:val="000000"/>
                <w:sz w:val="20"/>
              </w:rPr>
              <w:t xml:space="preserve">  </w:t>
            </w:r>
            <w:r>
              <w:rPr>
                <w:rFonts w:eastAsia="標楷體"/>
                <w:color w:val="000000"/>
                <w:sz w:val="20"/>
              </w:rPr>
              <w:t xml:space="preserve">號　</w:t>
            </w:r>
            <w:r>
              <w:rPr>
                <w:rFonts w:eastAsia="標楷體"/>
                <w:color w:val="000000"/>
                <w:sz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</w:rPr>
              <w:t>樓</w:t>
            </w:r>
          </w:p>
        </w:tc>
        <w:tc>
          <w:tcPr>
            <w:tcW w:w="3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9DF8380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bookmarkStart w:id="9" w:name="CURTEL"/>
            <w:bookmarkEnd w:id="9"/>
            <w:r>
              <w:rPr>
                <w:rFonts w:ascii="標楷體" w:eastAsia="標楷體" w:hAnsi="標楷體" w:cs="標楷體"/>
                <w:color w:val="000000"/>
                <w:sz w:val="20"/>
              </w:rPr>
              <w:t>電話號碼</w:t>
            </w:r>
          </w:p>
        </w:tc>
        <w:tc>
          <w:tcPr>
            <w:tcW w:w="2193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EC487E3" w14:textId="77777777" w:rsidR="004F12AB" w:rsidRDefault="00E75304">
            <w:pPr>
              <w:pStyle w:val="Standard"/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住宅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（　）</w:t>
            </w:r>
          </w:p>
          <w:p w14:paraId="349DE6C2" w14:textId="77777777" w:rsidR="004F12AB" w:rsidRDefault="004F12AB">
            <w:pPr>
              <w:pStyle w:val="Standard"/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28AA6B68" w14:textId="77777777" w:rsidR="004F12AB" w:rsidRDefault="00E75304">
            <w:pPr>
              <w:pStyle w:val="Standard"/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手機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:</w:t>
            </w:r>
          </w:p>
        </w:tc>
      </w:tr>
      <w:tr w:rsidR="004F12AB" w14:paraId="3D686799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107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EAF133B" w14:textId="77777777" w:rsidR="00000000" w:rsidRDefault="00E75304"/>
        </w:tc>
        <w:tc>
          <w:tcPr>
            <w:tcW w:w="9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D818ED5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電子郵件</w:t>
            </w:r>
          </w:p>
          <w:p w14:paraId="4E515765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信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箱</w:t>
            </w:r>
          </w:p>
        </w:tc>
        <w:tc>
          <w:tcPr>
            <w:tcW w:w="5653" w:type="dxa"/>
            <w:gridSpan w:val="1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192AB9D" w14:textId="77777777" w:rsidR="004F12AB" w:rsidRDefault="004F12AB">
            <w:pPr>
              <w:pStyle w:val="Standard"/>
              <w:snapToGrid w:val="0"/>
              <w:spacing w:before="120" w:line="26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7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2CE6B6C" w14:textId="77777777" w:rsidR="00000000" w:rsidRDefault="00E75304"/>
        </w:tc>
        <w:tc>
          <w:tcPr>
            <w:tcW w:w="2193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3FBC95B" w14:textId="77777777" w:rsidR="00000000" w:rsidRDefault="00E75304"/>
        </w:tc>
      </w:tr>
      <w:tr w:rsidR="004F12AB" w14:paraId="13D0F9C0" w14:textId="77777777">
        <w:tblPrEx>
          <w:tblCellMar>
            <w:top w:w="0" w:type="dxa"/>
            <w:bottom w:w="0" w:type="dxa"/>
          </w:tblCellMar>
        </w:tblPrEx>
        <w:trPr>
          <w:trHeight w:val="1290"/>
          <w:jc w:val="center"/>
        </w:trPr>
        <w:tc>
          <w:tcPr>
            <w:tcW w:w="10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95B339E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緊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急</w:t>
            </w:r>
          </w:p>
          <w:p w14:paraId="6AD828D6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通知人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1A37DED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姓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名</w:t>
            </w:r>
          </w:p>
        </w:tc>
        <w:tc>
          <w:tcPr>
            <w:tcW w:w="2892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8229B07" w14:textId="77777777" w:rsidR="004F12AB" w:rsidRDefault="004F12AB">
            <w:pPr>
              <w:pStyle w:val="Standard"/>
              <w:snapToGrid w:val="0"/>
              <w:spacing w:line="26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2A242A5" w14:textId="77777777" w:rsidR="004F12AB" w:rsidRDefault="00E75304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關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係</w:t>
            </w:r>
          </w:p>
        </w:tc>
        <w:tc>
          <w:tcPr>
            <w:tcW w:w="1800" w:type="dxa"/>
            <w:gridSpan w:val="6"/>
            <w:tcBorders>
              <w:top w:val="single" w:sz="6" w:space="0" w:color="000000"/>
              <w:left w:val="single" w:sz="4" w:space="0" w:color="000000"/>
              <w:bottom w:val="doub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5E396ED" w14:textId="77777777" w:rsidR="004F12AB" w:rsidRDefault="004F12AB">
            <w:pPr>
              <w:pStyle w:val="Standard"/>
              <w:snapToGrid w:val="0"/>
              <w:spacing w:before="120" w:line="26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721B38E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電話號碼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2F1FD91" w14:textId="77777777" w:rsidR="004F12AB" w:rsidRDefault="00E75304">
            <w:pPr>
              <w:pStyle w:val="Standard"/>
              <w:spacing w:before="120" w:line="24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住宅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（　）</w:t>
            </w:r>
          </w:p>
          <w:p w14:paraId="0899793F" w14:textId="77777777" w:rsidR="004F12AB" w:rsidRDefault="00E75304">
            <w:pPr>
              <w:pStyle w:val="Standard"/>
              <w:spacing w:before="120" w:line="24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手機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:</w:t>
            </w:r>
          </w:p>
          <w:p w14:paraId="02CD2A00" w14:textId="77777777" w:rsidR="004F12AB" w:rsidRDefault="00E75304">
            <w:pPr>
              <w:pStyle w:val="Standard"/>
              <w:spacing w:before="120"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公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（　）</w:t>
            </w:r>
          </w:p>
        </w:tc>
      </w:tr>
      <w:tr w:rsidR="004F12AB" w14:paraId="3FD4066F" w14:textId="77777777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10244" w:type="dxa"/>
            <w:gridSpan w:val="18"/>
            <w:tcBorders>
              <w:top w:val="doub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309F39F" w14:textId="77777777" w:rsidR="004F12AB" w:rsidRDefault="00E75304">
            <w:pPr>
              <w:pStyle w:val="Standard"/>
              <w:spacing w:after="120" w:line="5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學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                                            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歷</w:t>
            </w:r>
          </w:p>
        </w:tc>
      </w:tr>
      <w:tr w:rsidR="004F12AB" w14:paraId="04B95DE0" w14:textId="77777777">
        <w:tblPrEx>
          <w:tblCellMar>
            <w:top w:w="0" w:type="dxa"/>
            <w:bottom w:w="0" w:type="dxa"/>
          </w:tblCellMar>
        </w:tblPrEx>
        <w:trPr>
          <w:cantSplit/>
          <w:trHeight w:val="547"/>
          <w:jc w:val="center"/>
        </w:trPr>
        <w:tc>
          <w:tcPr>
            <w:tcW w:w="2028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407AAD6" w14:textId="77777777" w:rsidR="004F12AB" w:rsidRDefault="00E75304">
            <w:pPr>
              <w:pStyle w:val="Standard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學校名稱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531BDC3" w14:textId="77777777" w:rsidR="004F12AB" w:rsidRDefault="00E75304">
            <w:pPr>
              <w:pStyle w:val="Standard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院、系（所、學位</w:t>
            </w:r>
          </w:p>
          <w:p w14:paraId="1049E2DF" w14:textId="77777777" w:rsidR="004F12AB" w:rsidRDefault="00E75304">
            <w:pPr>
              <w:pStyle w:val="Standard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pacing w:val="26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26"/>
                <w:sz w:val="20"/>
              </w:rPr>
              <w:t>學程）、班、組</w:t>
            </w:r>
          </w:p>
        </w:tc>
        <w:tc>
          <w:tcPr>
            <w:tcW w:w="2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D913064" w14:textId="77777777" w:rsidR="004F12AB" w:rsidRDefault="00E75304">
            <w:pPr>
              <w:pStyle w:val="Standard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實際修業期間</w:t>
            </w:r>
          </w:p>
        </w:tc>
        <w:tc>
          <w:tcPr>
            <w:tcW w:w="1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5FA730D" w14:textId="77777777" w:rsidR="004F12AB" w:rsidRDefault="00E75304">
            <w:pPr>
              <w:pStyle w:val="Standard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區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分</w:t>
            </w:r>
          </w:p>
          <w:p w14:paraId="341C83FA" w14:textId="77777777" w:rsidR="004F12AB" w:rsidRDefault="00E75304">
            <w:pPr>
              <w:pStyle w:val="Standard"/>
              <w:snapToGrid w:val="0"/>
              <w:spacing w:before="48" w:line="180" w:lineRule="exact"/>
              <w:jc w:val="center"/>
              <w:rPr>
                <w:rFonts w:ascii="新細明體, PMingLiU" w:eastAsia="新細明體, PMingLiU" w:hAnsi="新細明體, PMingLiU" w:cs="新細明體, PMingLiU"/>
                <w:color w:val="000000"/>
                <w:sz w:val="16"/>
                <w:szCs w:val="16"/>
              </w:rPr>
            </w:pPr>
            <w:r>
              <w:rPr>
                <w:rFonts w:ascii="新細明體, PMingLiU" w:eastAsia="新細明體, PMingLiU" w:hAnsi="新細明體, PMingLiU" w:cs="新細明體, PMingLiU"/>
                <w:color w:val="000000"/>
                <w:sz w:val="16"/>
                <w:szCs w:val="16"/>
              </w:rPr>
              <w:t>(</w:t>
            </w:r>
            <w:r>
              <w:rPr>
                <w:rFonts w:ascii="新細明體, PMingLiU" w:eastAsia="新細明體, PMingLiU" w:hAnsi="新細明體, PMingLiU" w:cs="新細明體, PMingLiU"/>
                <w:color w:val="000000"/>
                <w:sz w:val="16"/>
                <w:szCs w:val="16"/>
              </w:rPr>
              <w:t>請勾選</w:t>
            </w:r>
            <w:r>
              <w:rPr>
                <w:rFonts w:ascii="新細明體, PMingLiU" w:eastAsia="新細明體, PMingLiU" w:hAnsi="新細明體, PMingLiU" w:cs="新細明體, PMingLiU"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4FFE7E2" w14:textId="77777777" w:rsidR="004F12AB" w:rsidRDefault="00E75304">
            <w:pPr>
              <w:pStyle w:val="Standard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教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育</w:t>
            </w:r>
          </w:p>
          <w:p w14:paraId="286FAFAE" w14:textId="77777777" w:rsidR="004F12AB" w:rsidRDefault="00E75304">
            <w:pPr>
              <w:pStyle w:val="Standard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程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度</w:t>
            </w:r>
          </w:p>
          <w:p w14:paraId="5FB3733C" w14:textId="77777777" w:rsidR="004F12AB" w:rsidRDefault="00E75304">
            <w:pPr>
              <w:pStyle w:val="Standard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學位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)</w:t>
            </w:r>
          </w:p>
        </w:tc>
        <w:tc>
          <w:tcPr>
            <w:tcW w:w="12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258BA83" w14:textId="77777777" w:rsidR="004F12AB" w:rsidRDefault="00E75304">
            <w:pPr>
              <w:pStyle w:val="Standard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證書日期</w:t>
            </w:r>
          </w:p>
          <w:p w14:paraId="20F7F4C8" w14:textId="77777777" w:rsidR="004F12AB" w:rsidRDefault="00E75304">
            <w:pPr>
              <w:pStyle w:val="Standard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文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號</w:t>
            </w:r>
          </w:p>
        </w:tc>
        <w:tc>
          <w:tcPr>
            <w:tcW w:w="1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376512E" w14:textId="77777777" w:rsidR="004F12AB" w:rsidRDefault="00E75304">
            <w:pPr>
              <w:pStyle w:val="Standard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初任公職時</w:t>
            </w:r>
          </w:p>
          <w:p w14:paraId="4D154F37" w14:textId="77777777" w:rsidR="004F12AB" w:rsidRDefault="00E75304">
            <w:pPr>
              <w:pStyle w:val="Standard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pacing w:val="26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26"/>
                <w:sz w:val="20"/>
              </w:rPr>
              <w:t>已取得之</w:t>
            </w:r>
          </w:p>
          <w:p w14:paraId="458CD456" w14:textId="77777777" w:rsidR="004F12AB" w:rsidRDefault="00E75304">
            <w:pPr>
              <w:pStyle w:val="Standard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pacing w:val="26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26"/>
                <w:sz w:val="20"/>
              </w:rPr>
              <w:t>最高學歷</w:t>
            </w:r>
          </w:p>
          <w:p w14:paraId="46BABB89" w14:textId="77777777" w:rsidR="004F12AB" w:rsidRDefault="00E75304">
            <w:pPr>
              <w:pStyle w:val="Standard"/>
              <w:snapToGrid w:val="0"/>
              <w:spacing w:before="48" w:line="180" w:lineRule="exact"/>
              <w:jc w:val="center"/>
              <w:rPr>
                <w:rFonts w:ascii="新細明體, PMingLiU" w:eastAsia="新細明體, PMingLiU" w:hAnsi="新細明體, PMingLiU" w:cs="新細明體, PMingLiU"/>
                <w:color w:val="000000"/>
                <w:sz w:val="16"/>
                <w:szCs w:val="16"/>
              </w:rPr>
            </w:pPr>
            <w:r>
              <w:rPr>
                <w:rFonts w:ascii="新細明體, PMingLiU" w:eastAsia="新細明體, PMingLiU" w:hAnsi="新細明體, PMingLiU" w:cs="新細明體, PMingLiU"/>
                <w:color w:val="000000"/>
                <w:sz w:val="16"/>
                <w:szCs w:val="16"/>
              </w:rPr>
              <w:t>(</w:t>
            </w:r>
            <w:r>
              <w:rPr>
                <w:rFonts w:ascii="新細明體, PMingLiU" w:eastAsia="新細明體, PMingLiU" w:hAnsi="新細明體, PMingLiU" w:cs="新細明體, PMingLiU"/>
                <w:color w:val="000000"/>
                <w:sz w:val="16"/>
                <w:szCs w:val="16"/>
              </w:rPr>
              <w:t>請以「</w:t>
            </w:r>
            <w:r>
              <w:rPr>
                <w:rFonts w:ascii="新細明體, PMingLiU" w:eastAsia="新細明體, PMingLiU" w:hAnsi="新細明體, PMingLiU" w:cs="新細明體, PMingLiU"/>
                <w:color w:val="000000"/>
                <w:sz w:val="16"/>
                <w:szCs w:val="16"/>
              </w:rPr>
              <w:t>V</w:t>
            </w:r>
            <w:r>
              <w:rPr>
                <w:rFonts w:ascii="新細明體, PMingLiU" w:eastAsia="新細明體, PMingLiU" w:hAnsi="新細明體, PMingLiU" w:cs="新細明體, PMingLiU"/>
                <w:color w:val="000000"/>
                <w:sz w:val="16"/>
                <w:szCs w:val="16"/>
              </w:rPr>
              <w:t>」表示</w:t>
            </w:r>
            <w:r>
              <w:rPr>
                <w:rFonts w:ascii="新細明體, PMingLiU" w:eastAsia="新細明體, PMingLiU" w:hAnsi="新細明體, PMingLiU" w:cs="新細明體, PMingLiU"/>
                <w:color w:val="000000"/>
                <w:sz w:val="16"/>
                <w:szCs w:val="16"/>
              </w:rPr>
              <w:t>)</w:t>
            </w:r>
          </w:p>
        </w:tc>
      </w:tr>
      <w:tr w:rsidR="004F12AB" w14:paraId="472B1755" w14:textId="77777777">
        <w:tblPrEx>
          <w:tblCellMar>
            <w:top w:w="0" w:type="dxa"/>
            <w:bottom w:w="0" w:type="dxa"/>
          </w:tblCellMar>
        </w:tblPrEx>
        <w:trPr>
          <w:cantSplit/>
          <w:trHeight w:val="582"/>
          <w:jc w:val="center"/>
        </w:trPr>
        <w:tc>
          <w:tcPr>
            <w:tcW w:w="2028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6530B74" w14:textId="77777777" w:rsidR="00000000" w:rsidRDefault="00E75304"/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AEB3A01" w14:textId="77777777" w:rsidR="00000000" w:rsidRDefault="00E75304"/>
        </w:tc>
        <w:tc>
          <w:tcPr>
            <w:tcW w:w="115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D1D228A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起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年、月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)</w:t>
            </w:r>
          </w:p>
        </w:tc>
        <w:tc>
          <w:tcPr>
            <w:tcW w:w="1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1C2CA5F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迄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年、月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8DA67DE" w14:textId="77777777" w:rsidR="004F12AB" w:rsidRDefault="00E75304">
            <w:pPr>
              <w:pStyle w:val="Standard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畢業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DCF82D1" w14:textId="77777777" w:rsidR="004F12AB" w:rsidRDefault="00E75304">
            <w:pPr>
              <w:pStyle w:val="Standard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結業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CDA7D98" w14:textId="77777777" w:rsidR="004F12AB" w:rsidRDefault="00E75304">
            <w:pPr>
              <w:pStyle w:val="Standard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肄業</w:t>
            </w:r>
          </w:p>
        </w:tc>
        <w:tc>
          <w:tcPr>
            <w:tcW w:w="7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510F8D4" w14:textId="77777777" w:rsidR="00000000" w:rsidRDefault="00E75304"/>
        </w:tc>
        <w:tc>
          <w:tcPr>
            <w:tcW w:w="12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72690DD" w14:textId="77777777" w:rsidR="00000000" w:rsidRDefault="00E75304"/>
        </w:tc>
        <w:tc>
          <w:tcPr>
            <w:tcW w:w="1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D9062CD" w14:textId="77777777" w:rsidR="00000000" w:rsidRDefault="00E75304"/>
        </w:tc>
      </w:tr>
      <w:tr w:rsidR="004F12AB" w14:paraId="57D2E42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2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2AEEF2" w14:textId="77777777" w:rsidR="004F12AB" w:rsidRDefault="004F12A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  <w:bookmarkStart w:id="10" w:name="SCHOOL1"/>
            <w:bookmarkEnd w:id="10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1D964E" w14:textId="77777777" w:rsidR="004F12AB" w:rsidRDefault="004F12A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1BE064" w14:textId="77777777" w:rsidR="004F12AB" w:rsidRDefault="004F12A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7C1CB2" w14:textId="77777777" w:rsidR="004F12AB" w:rsidRDefault="004F12A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658D44" w14:textId="77777777" w:rsidR="004F12AB" w:rsidRDefault="004F12A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E930CF" w14:textId="77777777" w:rsidR="004F12AB" w:rsidRDefault="004F12A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025D7F" w14:textId="77777777" w:rsidR="004F12AB" w:rsidRDefault="004F12AB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0FC9CB59" w14:textId="77777777" w:rsidR="004F12AB" w:rsidRDefault="004F12AB">
            <w:pPr>
              <w:pStyle w:val="Standard"/>
              <w:spacing w:line="240" w:lineRule="exac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4B8AD29F" w14:textId="77777777" w:rsidR="004F12AB" w:rsidRDefault="004F12AB">
            <w:pPr>
              <w:pStyle w:val="Standard"/>
              <w:spacing w:line="240" w:lineRule="exac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27BF0DEE" w14:textId="77777777" w:rsidR="004F12AB" w:rsidRDefault="004F12AB">
            <w:pPr>
              <w:pStyle w:val="Standard"/>
              <w:spacing w:line="240" w:lineRule="exac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863A13" w14:textId="77777777" w:rsidR="004F12AB" w:rsidRDefault="004F12A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6EEA35" w14:textId="77777777" w:rsidR="004F12AB" w:rsidRDefault="004F12A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1BBE08" w14:textId="77777777" w:rsidR="004F12AB" w:rsidRDefault="004F12A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561D62" w14:textId="77777777" w:rsidR="004F12AB" w:rsidRDefault="004F12A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B228C6" w14:textId="77777777" w:rsidR="004F12AB" w:rsidRDefault="004F12A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55B03F9D" w14:textId="77777777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202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88B803" w14:textId="77777777" w:rsidR="004F12AB" w:rsidRDefault="004F12AB">
            <w:pPr>
              <w:pStyle w:val="Standard"/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083C3C" w14:textId="77777777" w:rsidR="004F12AB" w:rsidRDefault="004F12AB">
            <w:pPr>
              <w:pStyle w:val="Standard"/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FB87E9" w14:textId="77777777" w:rsidR="004F12AB" w:rsidRDefault="004F12AB">
            <w:pPr>
              <w:pStyle w:val="Standard"/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99E5BC" w14:textId="77777777" w:rsidR="004F12AB" w:rsidRDefault="004F12AB">
            <w:pPr>
              <w:pStyle w:val="Standard"/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0F5350" w14:textId="77777777" w:rsidR="004F12AB" w:rsidRDefault="004F12AB">
            <w:pPr>
              <w:pStyle w:val="Standard"/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FBDAD7" w14:textId="77777777" w:rsidR="004F12AB" w:rsidRDefault="004F12AB">
            <w:pPr>
              <w:pStyle w:val="Standard"/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07151D" w14:textId="77777777" w:rsidR="004F12AB" w:rsidRDefault="004F12AB">
            <w:pPr>
              <w:pStyle w:val="Standard"/>
              <w:tabs>
                <w:tab w:val="left" w:pos="1007"/>
              </w:tabs>
              <w:snapToGrid w:val="0"/>
              <w:spacing w:line="240" w:lineRule="exac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7EC1DD69" w14:textId="77777777" w:rsidR="004F12AB" w:rsidRDefault="004F12AB">
            <w:pPr>
              <w:pStyle w:val="Standard"/>
              <w:tabs>
                <w:tab w:val="left" w:pos="1007"/>
              </w:tabs>
              <w:spacing w:line="240" w:lineRule="exac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6E580A37" w14:textId="77777777" w:rsidR="004F12AB" w:rsidRDefault="004F12AB">
            <w:pPr>
              <w:pStyle w:val="Standard"/>
              <w:tabs>
                <w:tab w:val="left" w:pos="1007"/>
              </w:tabs>
              <w:spacing w:line="240" w:lineRule="exac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428CD099" w14:textId="77777777" w:rsidR="004F12AB" w:rsidRDefault="004F12AB">
            <w:pPr>
              <w:pStyle w:val="Standard"/>
              <w:tabs>
                <w:tab w:val="left" w:pos="1007"/>
              </w:tabs>
              <w:spacing w:line="240" w:lineRule="exac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2B57B9" w14:textId="77777777" w:rsidR="004F12AB" w:rsidRDefault="004F12AB">
            <w:pPr>
              <w:pStyle w:val="Standard"/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D11B64" w14:textId="77777777" w:rsidR="004F12AB" w:rsidRDefault="004F12AB">
            <w:pPr>
              <w:pStyle w:val="Standard"/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14943B" w14:textId="77777777" w:rsidR="004F12AB" w:rsidRDefault="004F12AB">
            <w:pPr>
              <w:pStyle w:val="Standard"/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879185" w14:textId="77777777" w:rsidR="004F12AB" w:rsidRDefault="004F12AB">
            <w:pPr>
              <w:pStyle w:val="Standard"/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E67F58" w14:textId="77777777" w:rsidR="004F12AB" w:rsidRDefault="004F12AB">
            <w:pPr>
              <w:pStyle w:val="Standard"/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36CF7902" w14:textId="77777777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202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85528F" w14:textId="77777777" w:rsidR="004F12AB" w:rsidRDefault="004F12AB">
            <w:pPr>
              <w:pStyle w:val="Standard"/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BD20B3" w14:textId="77777777" w:rsidR="004F12AB" w:rsidRDefault="004F12AB">
            <w:pPr>
              <w:pStyle w:val="Standard"/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9C4A51" w14:textId="77777777" w:rsidR="004F12AB" w:rsidRDefault="004F12AB">
            <w:pPr>
              <w:pStyle w:val="Standard"/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DBF6B7" w14:textId="77777777" w:rsidR="004F12AB" w:rsidRDefault="004F12AB">
            <w:pPr>
              <w:pStyle w:val="Standard"/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94BCE6" w14:textId="77777777" w:rsidR="004F12AB" w:rsidRDefault="004F12AB">
            <w:pPr>
              <w:pStyle w:val="Standard"/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1F850B" w14:textId="77777777" w:rsidR="004F12AB" w:rsidRDefault="004F12AB">
            <w:pPr>
              <w:pStyle w:val="Standard"/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3FC765" w14:textId="77777777" w:rsidR="004F12AB" w:rsidRDefault="004F12AB">
            <w:pPr>
              <w:pStyle w:val="Standard"/>
              <w:tabs>
                <w:tab w:val="left" w:pos="1007"/>
              </w:tabs>
              <w:snapToGrid w:val="0"/>
              <w:spacing w:line="240" w:lineRule="exac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15D143B6" w14:textId="77777777" w:rsidR="004F12AB" w:rsidRDefault="004F12AB">
            <w:pPr>
              <w:pStyle w:val="Standard"/>
              <w:tabs>
                <w:tab w:val="left" w:pos="1007"/>
              </w:tabs>
              <w:spacing w:line="240" w:lineRule="exac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181F64AD" w14:textId="77777777" w:rsidR="004F12AB" w:rsidRDefault="004F12AB">
            <w:pPr>
              <w:pStyle w:val="Standard"/>
              <w:tabs>
                <w:tab w:val="left" w:pos="1007"/>
              </w:tabs>
              <w:spacing w:line="240" w:lineRule="exac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0766063C" w14:textId="77777777" w:rsidR="004F12AB" w:rsidRDefault="004F12AB">
            <w:pPr>
              <w:pStyle w:val="Standard"/>
              <w:tabs>
                <w:tab w:val="left" w:pos="1007"/>
              </w:tabs>
              <w:spacing w:line="240" w:lineRule="exac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09E6EA" w14:textId="77777777" w:rsidR="004F12AB" w:rsidRDefault="004F12AB">
            <w:pPr>
              <w:pStyle w:val="Standard"/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EC84E9" w14:textId="77777777" w:rsidR="004F12AB" w:rsidRDefault="004F12AB">
            <w:pPr>
              <w:pStyle w:val="Standard"/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B3B9AE" w14:textId="77777777" w:rsidR="004F12AB" w:rsidRDefault="004F12AB">
            <w:pPr>
              <w:pStyle w:val="Standard"/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E73CA6" w14:textId="77777777" w:rsidR="004F12AB" w:rsidRDefault="004F12AB">
            <w:pPr>
              <w:pStyle w:val="Standard"/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0E90A2" w14:textId="77777777" w:rsidR="004F12AB" w:rsidRDefault="004F12AB">
            <w:pPr>
              <w:pStyle w:val="Standard"/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01178E1B" w14:textId="77777777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202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62199E" w14:textId="77777777" w:rsidR="004F12AB" w:rsidRDefault="004F12AB">
            <w:pPr>
              <w:pStyle w:val="Standard"/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7D9EB5" w14:textId="77777777" w:rsidR="004F12AB" w:rsidRDefault="004F12AB">
            <w:pPr>
              <w:pStyle w:val="Standard"/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3E7D91" w14:textId="77777777" w:rsidR="004F12AB" w:rsidRDefault="004F12AB">
            <w:pPr>
              <w:pStyle w:val="Standard"/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63E829" w14:textId="77777777" w:rsidR="004F12AB" w:rsidRDefault="004F12AB">
            <w:pPr>
              <w:pStyle w:val="Standard"/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CE477B" w14:textId="77777777" w:rsidR="004F12AB" w:rsidRDefault="004F12AB">
            <w:pPr>
              <w:pStyle w:val="Standard"/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992AAE" w14:textId="77777777" w:rsidR="004F12AB" w:rsidRDefault="004F12AB">
            <w:pPr>
              <w:pStyle w:val="Standard"/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070564" w14:textId="77777777" w:rsidR="004F12AB" w:rsidRDefault="004F12AB">
            <w:pPr>
              <w:pStyle w:val="Standard"/>
              <w:tabs>
                <w:tab w:val="left" w:pos="1007"/>
              </w:tabs>
              <w:snapToGrid w:val="0"/>
              <w:spacing w:line="240" w:lineRule="exac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1A669F4D" w14:textId="77777777" w:rsidR="004F12AB" w:rsidRDefault="004F12AB">
            <w:pPr>
              <w:pStyle w:val="Standard"/>
              <w:tabs>
                <w:tab w:val="left" w:pos="1007"/>
              </w:tabs>
              <w:spacing w:line="240" w:lineRule="exac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6DFA1BDF" w14:textId="77777777" w:rsidR="004F12AB" w:rsidRDefault="004F12AB">
            <w:pPr>
              <w:pStyle w:val="Standard"/>
              <w:tabs>
                <w:tab w:val="left" w:pos="1007"/>
              </w:tabs>
              <w:spacing w:line="240" w:lineRule="exac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2F0C1E1E" w14:textId="77777777" w:rsidR="004F12AB" w:rsidRDefault="004F12AB">
            <w:pPr>
              <w:pStyle w:val="Standard"/>
              <w:tabs>
                <w:tab w:val="left" w:pos="1007"/>
              </w:tabs>
              <w:spacing w:line="240" w:lineRule="exac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EC3225" w14:textId="77777777" w:rsidR="004F12AB" w:rsidRDefault="004F12AB">
            <w:pPr>
              <w:pStyle w:val="Standard"/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4CC00F" w14:textId="77777777" w:rsidR="004F12AB" w:rsidRDefault="004F12AB">
            <w:pPr>
              <w:pStyle w:val="Standard"/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70DACA" w14:textId="77777777" w:rsidR="004F12AB" w:rsidRDefault="004F12AB">
            <w:pPr>
              <w:pStyle w:val="Standard"/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863AF8" w14:textId="77777777" w:rsidR="004F12AB" w:rsidRDefault="004F12AB">
            <w:pPr>
              <w:pStyle w:val="Standard"/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910FCA" w14:textId="77777777" w:rsidR="004F12AB" w:rsidRDefault="004F12AB">
            <w:pPr>
              <w:pStyle w:val="Standard"/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</w:tbl>
    <w:p w14:paraId="7FB34D7D" w14:textId="77777777" w:rsidR="00000000" w:rsidRDefault="00E75304">
      <w:pPr>
        <w:rPr>
          <w:rFonts w:ascii="Times New Roman" w:eastAsia="細明體, MingLiU" w:hAnsi="Times New Roman" w:cs="Times New Roman"/>
          <w:vanish/>
          <w:szCs w:val="20"/>
          <w:lang w:bidi="ar-SA"/>
        </w:rPr>
        <w:sectPr w:rsidR="00000000">
          <w:headerReference w:type="default" r:id="rId7"/>
          <w:footerReference w:type="default" r:id="rId8"/>
          <w:pgSz w:w="11906" w:h="16838"/>
          <w:pgMar w:top="1418" w:right="851" w:bottom="1259" w:left="851" w:header="851" w:footer="992" w:gutter="0"/>
          <w:cols w:space="720"/>
        </w:sectPr>
      </w:pPr>
    </w:p>
    <w:tbl>
      <w:tblPr>
        <w:tblW w:w="102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"/>
        <w:gridCol w:w="1928"/>
        <w:gridCol w:w="480"/>
        <w:gridCol w:w="480"/>
        <w:gridCol w:w="480"/>
        <w:gridCol w:w="920"/>
        <w:gridCol w:w="1240"/>
        <w:gridCol w:w="1643"/>
        <w:gridCol w:w="278"/>
        <w:gridCol w:w="2068"/>
      </w:tblGrid>
      <w:tr w:rsidR="004F12AB" w14:paraId="41756F1A" w14:textId="77777777">
        <w:tblPrEx>
          <w:tblCellMar>
            <w:top w:w="0" w:type="dxa"/>
            <w:bottom w:w="0" w:type="dxa"/>
          </w:tblCellMar>
        </w:tblPrEx>
        <w:trPr>
          <w:cantSplit/>
          <w:trHeight w:val="346"/>
          <w:jc w:val="center"/>
        </w:trPr>
        <w:tc>
          <w:tcPr>
            <w:tcW w:w="1023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B0B0A5" w14:textId="77777777" w:rsidR="004F12AB" w:rsidRDefault="00E75304">
            <w:pPr>
              <w:pStyle w:val="Standard"/>
              <w:spacing w:after="120" w:line="5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考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試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或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晉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升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 w:val="40"/>
                <w:szCs w:val="40"/>
                <w:eastAsianLayout w:id="-1497627648" w:combine="1"/>
              </w:rPr>
              <w:t>官</w:t>
            </w:r>
            <w:r>
              <w:rPr>
                <w:rFonts w:ascii="標楷體" w:eastAsia="標楷體" w:hAnsi="標楷體" w:cs="標楷體"/>
                <w:color w:val="000000"/>
                <w:sz w:val="40"/>
                <w:szCs w:val="40"/>
                <w:eastAsianLayout w:id="-1497627648" w:combine="1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40"/>
                <w:szCs w:val="40"/>
                <w:eastAsianLayout w:id="-1497627648" w:combine="1"/>
              </w:rPr>
              <w:t>等資</w:t>
            </w:r>
            <w:r>
              <w:rPr>
                <w:rFonts w:ascii="標楷體" w:eastAsia="標楷體" w:hAnsi="標楷體" w:cs="標楷體"/>
                <w:color w:val="000000"/>
                <w:sz w:val="40"/>
                <w:szCs w:val="40"/>
                <w:eastAsianLayout w:id="-1497627648" w:combine="1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40"/>
                <w:szCs w:val="40"/>
                <w:eastAsianLayout w:id="-1497627648" w:combine="1"/>
              </w:rPr>
              <w:t>位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訓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練</w:t>
            </w:r>
          </w:p>
        </w:tc>
      </w:tr>
      <w:tr w:rsidR="004F12AB" w14:paraId="0F9DB2F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1340505" w14:textId="77777777" w:rsidR="004F12AB" w:rsidRDefault="00E75304">
            <w:pPr>
              <w:pStyle w:val="Standard"/>
              <w:snapToGrid w:val="0"/>
              <w:spacing w:after="120" w:line="40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度</w:t>
            </w:r>
          </w:p>
        </w:tc>
        <w:tc>
          <w:tcPr>
            <w:tcW w:w="4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3B18315" w14:textId="77777777" w:rsidR="004F12AB" w:rsidRDefault="00E75304">
            <w:pPr>
              <w:pStyle w:val="Standard"/>
              <w:snapToGrid w:val="0"/>
              <w:spacing w:after="120" w:line="24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考試或晉升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  <w:eastAsianLayout w:id="-1497627647" w:combine="1"/>
              </w:rPr>
              <w:t>官等資位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訓練</w:t>
            </w:r>
          </w:p>
        </w:tc>
        <w:tc>
          <w:tcPr>
            <w:tcW w:w="2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BFE968B" w14:textId="77777777" w:rsidR="004F12AB" w:rsidRDefault="00E75304">
            <w:pPr>
              <w:pStyle w:val="Standard"/>
              <w:snapToGrid w:val="0"/>
              <w:spacing w:after="120" w:line="40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類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科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別</w:t>
            </w:r>
          </w:p>
        </w:tc>
        <w:tc>
          <w:tcPr>
            <w:tcW w:w="2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0E22B23" w14:textId="77777777" w:rsidR="004F12AB" w:rsidRDefault="00E75304">
            <w:pPr>
              <w:pStyle w:val="Standard"/>
              <w:snapToGrid w:val="0"/>
              <w:spacing w:after="120" w:line="40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證書日期文號</w:t>
            </w:r>
          </w:p>
        </w:tc>
      </w:tr>
      <w:tr w:rsidR="004F12AB" w14:paraId="5BBDCEF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E83C26" w14:textId="77777777" w:rsidR="004F12AB" w:rsidRDefault="004F12A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  <w:p w14:paraId="7B584608" w14:textId="77777777" w:rsidR="004F12AB" w:rsidRDefault="004F12AB">
            <w:pPr>
              <w:pStyle w:val="Standard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  <w:p w14:paraId="0483A502" w14:textId="77777777" w:rsidR="004F12AB" w:rsidRDefault="004F12AB">
            <w:pPr>
              <w:pStyle w:val="Standard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</w:tc>
        <w:tc>
          <w:tcPr>
            <w:tcW w:w="4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5DFA32" w14:textId="77777777" w:rsidR="004F12AB" w:rsidRDefault="004F12AB">
            <w:pPr>
              <w:pStyle w:val="Standard"/>
              <w:widowControl/>
              <w:snapToGrid w:val="0"/>
              <w:spacing w:line="240" w:lineRule="auto"/>
              <w:textAlignment w:val="auto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  <w:p w14:paraId="35541A0B" w14:textId="77777777" w:rsidR="004F12AB" w:rsidRDefault="004F12AB">
            <w:pPr>
              <w:pStyle w:val="Standard"/>
              <w:widowControl/>
              <w:spacing w:line="240" w:lineRule="auto"/>
              <w:textAlignment w:val="auto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  <w:p w14:paraId="7677F594" w14:textId="77777777" w:rsidR="004F12AB" w:rsidRDefault="004F12AB">
            <w:pPr>
              <w:pStyle w:val="Standard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</w:tc>
        <w:tc>
          <w:tcPr>
            <w:tcW w:w="2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1529F2" w14:textId="77777777" w:rsidR="004F12AB" w:rsidRDefault="004F12A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</w:tc>
        <w:tc>
          <w:tcPr>
            <w:tcW w:w="2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F71A6F" w14:textId="77777777" w:rsidR="004F12AB" w:rsidRDefault="004F12A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</w:tc>
      </w:tr>
      <w:tr w:rsidR="004F12AB" w14:paraId="395370F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BAC8BB" w14:textId="77777777" w:rsidR="004F12AB" w:rsidRDefault="004F12A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  <w:p w14:paraId="67B37B55" w14:textId="77777777" w:rsidR="004F12AB" w:rsidRDefault="004F12AB">
            <w:pPr>
              <w:pStyle w:val="Standard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  <w:p w14:paraId="6B8F5E11" w14:textId="77777777" w:rsidR="004F12AB" w:rsidRDefault="004F12AB">
            <w:pPr>
              <w:pStyle w:val="Standard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</w:tc>
        <w:tc>
          <w:tcPr>
            <w:tcW w:w="4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18AB7B" w14:textId="77777777" w:rsidR="004F12AB" w:rsidRDefault="004F12AB">
            <w:pPr>
              <w:pStyle w:val="Standard"/>
              <w:widowControl/>
              <w:snapToGrid w:val="0"/>
              <w:spacing w:line="240" w:lineRule="auto"/>
              <w:textAlignment w:val="auto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  <w:p w14:paraId="2B7790E2" w14:textId="77777777" w:rsidR="004F12AB" w:rsidRDefault="004F12AB">
            <w:pPr>
              <w:pStyle w:val="Standard"/>
              <w:widowControl/>
              <w:spacing w:line="240" w:lineRule="auto"/>
              <w:textAlignment w:val="auto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  <w:p w14:paraId="24FE0A0A" w14:textId="77777777" w:rsidR="004F12AB" w:rsidRDefault="004F12AB">
            <w:pPr>
              <w:pStyle w:val="Standard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</w:tc>
        <w:tc>
          <w:tcPr>
            <w:tcW w:w="2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D3F69A" w14:textId="77777777" w:rsidR="004F12AB" w:rsidRDefault="004F12A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</w:tc>
        <w:tc>
          <w:tcPr>
            <w:tcW w:w="2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A84B0A" w14:textId="77777777" w:rsidR="004F12AB" w:rsidRDefault="004F12A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</w:tc>
      </w:tr>
      <w:tr w:rsidR="004F12AB" w14:paraId="55F3912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224FC8" w14:textId="77777777" w:rsidR="004F12AB" w:rsidRDefault="004F12A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  <w:p w14:paraId="2C5B9C80" w14:textId="77777777" w:rsidR="004F12AB" w:rsidRDefault="004F12AB">
            <w:pPr>
              <w:pStyle w:val="Standard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  <w:p w14:paraId="518FA31B" w14:textId="77777777" w:rsidR="004F12AB" w:rsidRDefault="004F12AB">
            <w:pPr>
              <w:pStyle w:val="Standard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</w:tc>
        <w:tc>
          <w:tcPr>
            <w:tcW w:w="4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711D07" w14:textId="77777777" w:rsidR="004F12AB" w:rsidRDefault="004F12AB">
            <w:pPr>
              <w:pStyle w:val="Standard"/>
              <w:widowControl/>
              <w:snapToGrid w:val="0"/>
              <w:spacing w:line="240" w:lineRule="auto"/>
              <w:textAlignment w:val="auto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  <w:p w14:paraId="24733D55" w14:textId="77777777" w:rsidR="004F12AB" w:rsidRDefault="004F12AB">
            <w:pPr>
              <w:pStyle w:val="Standard"/>
              <w:widowControl/>
              <w:spacing w:line="240" w:lineRule="auto"/>
              <w:textAlignment w:val="auto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  <w:p w14:paraId="7404AAA9" w14:textId="77777777" w:rsidR="004F12AB" w:rsidRDefault="004F12AB">
            <w:pPr>
              <w:pStyle w:val="Standard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</w:tc>
        <w:tc>
          <w:tcPr>
            <w:tcW w:w="2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140BDA" w14:textId="77777777" w:rsidR="004F12AB" w:rsidRDefault="004F12A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</w:tc>
        <w:tc>
          <w:tcPr>
            <w:tcW w:w="2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17B125" w14:textId="77777777" w:rsidR="004F12AB" w:rsidRDefault="004F12A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</w:tc>
      </w:tr>
      <w:tr w:rsidR="004F12AB" w14:paraId="50A4D7D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14BEFD" w14:textId="77777777" w:rsidR="004F12AB" w:rsidRDefault="004F12A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  <w:p w14:paraId="42EFDBBB" w14:textId="77777777" w:rsidR="004F12AB" w:rsidRDefault="004F12AB">
            <w:pPr>
              <w:pStyle w:val="Standard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  <w:p w14:paraId="06CD7D76" w14:textId="77777777" w:rsidR="004F12AB" w:rsidRDefault="004F12AB">
            <w:pPr>
              <w:pStyle w:val="Standard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</w:tc>
        <w:tc>
          <w:tcPr>
            <w:tcW w:w="4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52DA42" w14:textId="77777777" w:rsidR="004F12AB" w:rsidRDefault="004F12AB">
            <w:pPr>
              <w:pStyle w:val="Standard"/>
              <w:widowControl/>
              <w:snapToGrid w:val="0"/>
              <w:spacing w:line="240" w:lineRule="auto"/>
              <w:textAlignment w:val="auto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  <w:p w14:paraId="498BC6E8" w14:textId="77777777" w:rsidR="004F12AB" w:rsidRDefault="004F12AB">
            <w:pPr>
              <w:pStyle w:val="Standard"/>
              <w:widowControl/>
              <w:spacing w:line="240" w:lineRule="auto"/>
              <w:textAlignment w:val="auto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  <w:p w14:paraId="125A7D36" w14:textId="77777777" w:rsidR="004F12AB" w:rsidRDefault="004F12AB">
            <w:pPr>
              <w:pStyle w:val="Standard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</w:tc>
        <w:tc>
          <w:tcPr>
            <w:tcW w:w="2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824CAC" w14:textId="77777777" w:rsidR="004F12AB" w:rsidRDefault="004F12A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</w:tc>
        <w:tc>
          <w:tcPr>
            <w:tcW w:w="2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C423FA" w14:textId="77777777" w:rsidR="004F12AB" w:rsidRDefault="004F12A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</w:tc>
      </w:tr>
      <w:tr w:rsidR="004F12AB" w14:paraId="617AD2E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F9C293" w14:textId="77777777" w:rsidR="004F12AB" w:rsidRDefault="004F12A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  <w:p w14:paraId="2EAA6F53" w14:textId="77777777" w:rsidR="004F12AB" w:rsidRDefault="004F12AB">
            <w:pPr>
              <w:pStyle w:val="Standard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  <w:p w14:paraId="5B7D8889" w14:textId="77777777" w:rsidR="004F12AB" w:rsidRDefault="004F12AB">
            <w:pPr>
              <w:pStyle w:val="Standard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</w:tc>
        <w:tc>
          <w:tcPr>
            <w:tcW w:w="4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EBD13F" w14:textId="77777777" w:rsidR="004F12AB" w:rsidRDefault="004F12AB">
            <w:pPr>
              <w:pStyle w:val="Standard"/>
              <w:widowControl/>
              <w:snapToGrid w:val="0"/>
              <w:spacing w:line="240" w:lineRule="auto"/>
              <w:textAlignment w:val="auto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  <w:p w14:paraId="66C76A27" w14:textId="77777777" w:rsidR="004F12AB" w:rsidRDefault="004F12AB">
            <w:pPr>
              <w:pStyle w:val="Standard"/>
              <w:widowControl/>
              <w:spacing w:line="240" w:lineRule="auto"/>
              <w:textAlignment w:val="auto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  <w:p w14:paraId="0B403536" w14:textId="77777777" w:rsidR="004F12AB" w:rsidRDefault="004F12AB">
            <w:pPr>
              <w:pStyle w:val="Standard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</w:tc>
        <w:tc>
          <w:tcPr>
            <w:tcW w:w="2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460054" w14:textId="77777777" w:rsidR="004F12AB" w:rsidRDefault="004F12A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</w:tc>
        <w:tc>
          <w:tcPr>
            <w:tcW w:w="2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877AB2" w14:textId="77777777" w:rsidR="004F12AB" w:rsidRDefault="004F12A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</w:tc>
      </w:tr>
      <w:tr w:rsidR="004F12AB" w14:paraId="1D8CBC0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F9083C" w14:textId="77777777" w:rsidR="004F12AB" w:rsidRDefault="004F12A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  <w:p w14:paraId="4FBDC15C" w14:textId="77777777" w:rsidR="004F12AB" w:rsidRDefault="004F12AB">
            <w:pPr>
              <w:pStyle w:val="Standard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  <w:p w14:paraId="3DAFBEEA" w14:textId="77777777" w:rsidR="004F12AB" w:rsidRDefault="004F12AB">
            <w:pPr>
              <w:pStyle w:val="Standard"/>
              <w:tabs>
                <w:tab w:val="left" w:pos="395"/>
              </w:tabs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</w:tc>
        <w:tc>
          <w:tcPr>
            <w:tcW w:w="4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3BDE58" w14:textId="77777777" w:rsidR="004F12AB" w:rsidRDefault="004F12AB">
            <w:pPr>
              <w:pStyle w:val="Standard"/>
              <w:widowControl/>
              <w:snapToGrid w:val="0"/>
              <w:spacing w:line="240" w:lineRule="auto"/>
              <w:textAlignment w:val="auto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  <w:p w14:paraId="05CD8674" w14:textId="77777777" w:rsidR="004F12AB" w:rsidRDefault="004F12AB">
            <w:pPr>
              <w:pStyle w:val="Standard"/>
              <w:widowControl/>
              <w:spacing w:line="240" w:lineRule="auto"/>
              <w:textAlignment w:val="auto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  <w:p w14:paraId="38ABB142" w14:textId="77777777" w:rsidR="004F12AB" w:rsidRDefault="004F12AB">
            <w:pPr>
              <w:pStyle w:val="Standard"/>
              <w:tabs>
                <w:tab w:val="left" w:pos="395"/>
              </w:tabs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</w:tc>
        <w:tc>
          <w:tcPr>
            <w:tcW w:w="2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BC15C2" w14:textId="77777777" w:rsidR="004F12AB" w:rsidRDefault="004F12A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</w:tc>
        <w:tc>
          <w:tcPr>
            <w:tcW w:w="2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9B72B8" w14:textId="77777777" w:rsidR="004F12AB" w:rsidRDefault="004F12A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</w:tc>
      </w:tr>
      <w:tr w:rsidR="004F12AB" w14:paraId="05FBE52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157749" w14:textId="77777777" w:rsidR="004F12AB" w:rsidRDefault="004F12A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  <w:p w14:paraId="418E0E33" w14:textId="77777777" w:rsidR="004F12AB" w:rsidRDefault="004F12AB">
            <w:pPr>
              <w:pStyle w:val="Standard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  <w:p w14:paraId="01C39CD6" w14:textId="77777777" w:rsidR="004F12AB" w:rsidRDefault="004F12AB">
            <w:pPr>
              <w:pStyle w:val="Standard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</w:tc>
        <w:tc>
          <w:tcPr>
            <w:tcW w:w="4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647D35" w14:textId="77777777" w:rsidR="004F12AB" w:rsidRDefault="004F12AB">
            <w:pPr>
              <w:pStyle w:val="Standard"/>
              <w:widowControl/>
              <w:snapToGrid w:val="0"/>
              <w:spacing w:line="240" w:lineRule="auto"/>
              <w:textAlignment w:val="auto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  <w:p w14:paraId="52242E53" w14:textId="77777777" w:rsidR="004F12AB" w:rsidRDefault="004F12AB">
            <w:pPr>
              <w:pStyle w:val="Standard"/>
              <w:widowControl/>
              <w:spacing w:line="240" w:lineRule="auto"/>
              <w:textAlignment w:val="auto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  <w:p w14:paraId="51120F5A" w14:textId="77777777" w:rsidR="004F12AB" w:rsidRDefault="004F12AB">
            <w:pPr>
              <w:pStyle w:val="Standard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</w:tc>
        <w:tc>
          <w:tcPr>
            <w:tcW w:w="2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E3CA6F" w14:textId="77777777" w:rsidR="004F12AB" w:rsidRDefault="004F12A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</w:tc>
        <w:tc>
          <w:tcPr>
            <w:tcW w:w="2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D9DCE5" w14:textId="77777777" w:rsidR="004F12AB" w:rsidRDefault="004F12A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</w:tc>
      </w:tr>
      <w:tr w:rsidR="004F12AB" w14:paraId="198C0EFA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0230" w:type="dxa"/>
            <w:gridSpan w:val="10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91F5B6" w14:textId="77777777" w:rsidR="004F12AB" w:rsidRDefault="00E75304">
            <w:pPr>
              <w:pStyle w:val="Standard"/>
              <w:spacing w:after="120" w:line="5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專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門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職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業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及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技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術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人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員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資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格</w:t>
            </w:r>
          </w:p>
        </w:tc>
      </w:tr>
      <w:tr w:rsidR="004F12AB" w14:paraId="5E0D17B8" w14:textId="77777777">
        <w:tblPrEx>
          <w:tblCellMar>
            <w:top w:w="0" w:type="dxa"/>
            <w:bottom w:w="0" w:type="dxa"/>
          </w:tblCellMar>
        </w:tblPrEx>
        <w:trPr>
          <w:cantSplit/>
          <w:trHeight w:val="311"/>
          <w:jc w:val="center"/>
        </w:trPr>
        <w:tc>
          <w:tcPr>
            <w:tcW w:w="6241" w:type="dxa"/>
            <w:gridSpan w:val="7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2747B7" w14:textId="77777777" w:rsidR="004F12AB" w:rsidRDefault="00E75304">
            <w:pPr>
              <w:pStyle w:val="Standard"/>
              <w:snapToGrid w:val="0"/>
              <w:spacing w:after="120" w:line="40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考試及格證書</w:t>
            </w:r>
          </w:p>
        </w:tc>
        <w:tc>
          <w:tcPr>
            <w:tcW w:w="398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F7087A" w14:textId="77777777" w:rsidR="004F12AB" w:rsidRDefault="00E75304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專業證照</w:t>
            </w:r>
          </w:p>
        </w:tc>
      </w:tr>
      <w:tr w:rsidR="004F12AB" w14:paraId="4EB9ECDA" w14:textId="77777777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53E129" w14:textId="77777777" w:rsidR="004F12AB" w:rsidRDefault="00E75304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度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F1AA47" w14:textId="77777777" w:rsidR="004F12AB" w:rsidRDefault="00E75304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類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科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1E2B19" w14:textId="77777777" w:rsidR="004F12AB" w:rsidRDefault="00E75304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生效日期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685EF6" w14:textId="77777777" w:rsidR="004F12AB" w:rsidRDefault="00E75304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日期文號</w:t>
            </w:r>
          </w:p>
        </w:tc>
        <w:tc>
          <w:tcPr>
            <w:tcW w:w="1921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0FC708" w14:textId="77777777" w:rsidR="004F12AB" w:rsidRDefault="00E75304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核發機關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533234" w14:textId="77777777" w:rsidR="004F12AB" w:rsidRDefault="00E75304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日期文號</w:t>
            </w:r>
          </w:p>
        </w:tc>
      </w:tr>
      <w:tr w:rsidR="004F12AB" w14:paraId="6A644AE5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  <w:jc w:val="center"/>
        </w:trPr>
        <w:tc>
          <w:tcPr>
            <w:tcW w:w="713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C039B1" w14:textId="77777777" w:rsidR="00000000" w:rsidRDefault="00E75304"/>
        </w:tc>
        <w:tc>
          <w:tcPr>
            <w:tcW w:w="19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72149D" w14:textId="77777777" w:rsidR="00000000" w:rsidRDefault="00E75304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8DB8A8" w14:textId="77777777" w:rsidR="004F12AB" w:rsidRDefault="00E75304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年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F1D4E7" w14:textId="77777777" w:rsidR="004F12AB" w:rsidRDefault="00E75304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月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8193E2" w14:textId="77777777" w:rsidR="004F12AB" w:rsidRDefault="00E75304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日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132981" w14:textId="77777777" w:rsidR="00000000" w:rsidRDefault="00E75304"/>
        </w:tc>
        <w:tc>
          <w:tcPr>
            <w:tcW w:w="1921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2C22FD" w14:textId="77777777" w:rsidR="00000000" w:rsidRDefault="00E75304"/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4717AE" w14:textId="77777777" w:rsidR="00000000" w:rsidRDefault="00E75304"/>
        </w:tc>
      </w:tr>
      <w:tr w:rsidR="004F12AB" w14:paraId="1CBEF64A" w14:textId="77777777">
        <w:tblPrEx>
          <w:tblCellMar>
            <w:top w:w="0" w:type="dxa"/>
            <w:bottom w:w="0" w:type="dxa"/>
          </w:tblCellMar>
        </w:tblPrEx>
        <w:trPr>
          <w:cantSplit/>
          <w:trHeight w:val="40"/>
          <w:jc w:val="center"/>
        </w:trPr>
        <w:tc>
          <w:tcPr>
            <w:tcW w:w="7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9A277B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48E96FED" w14:textId="77777777" w:rsidR="004F12AB" w:rsidRDefault="004F12AB">
            <w:pPr>
              <w:pStyle w:val="Standard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3E77B38F" w14:textId="77777777" w:rsidR="004F12AB" w:rsidRDefault="004F12AB">
            <w:pPr>
              <w:pStyle w:val="Standard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305456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20237D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FE2763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39C48D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3628EB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CC9518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806568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7808AF12" w14:textId="77777777">
        <w:tblPrEx>
          <w:tblCellMar>
            <w:top w:w="0" w:type="dxa"/>
            <w:bottom w:w="0" w:type="dxa"/>
          </w:tblCellMar>
        </w:tblPrEx>
        <w:trPr>
          <w:cantSplit/>
          <w:trHeight w:val="40"/>
          <w:jc w:val="center"/>
        </w:trPr>
        <w:tc>
          <w:tcPr>
            <w:tcW w:w="7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FB2E80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1333D87E" w14:textId="77777777" w:rsidR="004F12AB" w:rsidRDefault="004F12AB">
            <w:pPr>
              <w:pStyle w:val="Standard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47051424" w14:textId="77777777" w:rsidR="004F12AB" w:rsidRDefault="004F12AB">
            <w:pPr>
              <w:pStyle w:val="Standard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E29607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A24211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CD5081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9645E5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0444A6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CA61B4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132896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7D281944" w14:textId="77777777">
        <w:tblPrEx>
          <w:tblCellMar>
            <w:top w:w="0" w:type="dxa"/>
            <w:bottom w:w="0" w:type="dxa"/>
          </w:tblCellMar>
        </w:tblPrEx>
        <w:trPr>
          <w:cantSplit/>
          <w:trHeight w:val="40"/>
          <w:jc w:val="center"/>
        </w:trPr>
        <w:tc>
          <w:tcPr>
            <w:tcW w:w="7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3148AB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7DBD76CC" w14:textId="77777777" w:rsidR="004F12AB" w:rsidRDefault="004F12AB">
            <w:pPr>
              <w:pStyle w:val="Standard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68837688" w14:textId="77777777" w:rsidR="004F12AB" w:rsidRDefault="004F12AB">
            <w:pPr>
              <w:pStyle w:val="Standard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672264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9F07C9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FA5900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352A92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AEE726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E67AE9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06423F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56294D3E" w14:textId="77777777">
        <w:tblPrEx>
          <w:tblCellMar>
            <w:top w:w="0" w:type="dxa"/>
            <w:bottom w:w="0" w:type="dxa"/>
          </w:tblCellMar>
        </w:tblPrEx>
        <w:trPr>
          <w:cantSplit/>
          <w:trHeight w:val="40"/>
          <w:jc w:val="center"/>
        </w:trPr>
        <w:tc>
          <w:tcPr>
            <w:tcW w:w="7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5E3041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666DEC7A" w14:textId="77777777" w:rsidR="004F12AB" w:rsidRDefault="004F12AB">
            <w:pPr>
              <w:pStyle w:val="Standard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2215ED5F" w14:textId="77777777" w:rsidR="004F12AB" w:rsidRDefault="004F12AB">
            <w:pPr>
              <w:pStyle w:val="Standard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402250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7137DF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793390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BBF514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B5CAF8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38699A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382D2A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1FD4C2EC" w14:textId="77777777">
        <w:tblPrEx>
          <w:tblCellMar>
            <w:top w:w="0" w:type="dxa"/>
            <w:bottom w:w="0" w:type="dxa"/>
          </w:tblCellMar>
        </w:tblPrEx>
        <w:trPr>
          <w:cantSplit/>
          <w:trHeight w:val="40"/>
          <w:jc w:val="center"/>
        </w:trPr>
        <w:tc>
          <w:tcPr>
            <w:tcW w:w="7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852B14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54D252CA" w14:textId="77777777" w:rsidR="004F12AB" w:rsidRDefault="004F12AB">
            <w:pPr>
              <w:pStyle w:val="Standard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23BEF5E3" w14:textId="77777777" w:rsidR="004F12AB" w:rsidRDefault="004F12AB">
            <w:pPr>
              <w:pStyle w:val="Standard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EBCB85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BA726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784422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DA9256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2CB9BE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DE9953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ACBCD4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180774D3" w14:textId="77777777">
        <w:tblPrEx>
          <w:tblCellMar>
            <w:top w:w="0" w:type="dxa"/>
            <w:bottom w:w="0" w:type="dxa"/>
          </w:tblCellMar>
        </w:tblPrEx>
        <w:trPr>
          <w:cantSplit/>
          <w:trHeight w:val="40"/>
          <w:jc w:val="center"/>
        </w:trPr>
        <w:tc>
          <w:tcPr>
            <w:tcW w:w="71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468A29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6D2F2A19" w14:textId="77777777" w:rsidR="004F12AB" w:rsidRDefault="004F12AB">
            <w:pPr>
              <w:pStyle w:val="Standard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456EEDCE" w14:textId="77777777" w:rsidR="004F12AB" w:rsidRDefault="004F12AB">
            <w:pPr>
              <w:pStyle w:val="Standard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A5C0E4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E5C87D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493F32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0A4E8F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74A549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F5931F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19EF8A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</w:tbl>
    <w:p w14:paraId="71198782" w14:textId="77777777" w:rsidR="00000000" w:rsidRDefault="00E75304">
      <w:pPr>
        <w:rPr>
          <w:rFonts w:ascii="Times New Roman" w:eastAsia="細明體, MingLiU" w:hAnsi="Times New Roman" w:cs="Times New Roman"/>
          <w:vanish/>
          <w:szCs w:val="20"/>
          <w:lang w:bidi="ar-SA"/>
        </w:rPr>
        <w:sectPr w:rsidR="00000000">
          <w:headerReference w:type="default" r:id="rId9"/>
          <w:footerReference w:type="default" r:id="rId10"/>
          <w:pgSz w:w="11906" w:h="16838"/>
          <w:pgMar w:top="1418" w:right="851" w:bottom="1259" w:left="851" w:header="567" w:footer="567" w:gutter="0"/>
          <w:cols w:space="720"/>
        </w:sectPr>
      </w:pPr>
    </w:p>
    <w:tbl>
      <w:tblPr>
        <w:tblW w:w="10387" w:type="dxa"/>
        <w:tblInd w:w="-1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9"/>
        <w:gridCol w:w="1041"/>
        <w:gridCol w:w="960"/>
        <w:gridCol w:w="480"/>
        <w:gridCol w:w="666"/>
        <w:gridCol w:w="726"/>
        <w:gridCol w:w="605"/>
        <w:gridCol w:w="969"/>
        <w:gridCol w:w="847"/>
        <w:gridCol w:w="867"/>
        <w:gridCol w:w="907"/>
        <w:gridCol w:w="1011"/>
        <w:gridCol w:w="309"/>
      </w:tblGrid>
      <w:tr w:rsidR="004F12AB" w14:paraId="2677A092" w14:textId="77777777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0387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7083A7" w14:textId="77777777" w:rsidR="004F12AB" w:rsidRDefault="00E75304">
            <w:pPr>
              <w:pStyle w:val="Standard"/>
              <w:jc w:val="center"/>
            </w:pPr>
            <w:bookmarkStart w:id="11" w:name="OLE_LINK1"/>
            <w:r>
              <w:rPr>
                <w:rFonts w:ascii="標楷體" w:eastAsia="標楷體" w:hAnsi="標楷體" w:cs="標楷體"/>
                <w:color w:val="000000"/>
                <w:spacing w:val="18"/>
                <w:szCs w:val="24"/>
              </w:rPr>
              <w:lastRenderedPageBreak/>
              <w:t>經歷及現職（任免及銓敘審定</w:t>
            </w:r>
            <w:r>
              <w:rPr>
                <w:rFonts w:ascii="標楷體" w:eastAsia="標楷體" w:hAnsi="標楷體" w:cs="標楷體"/>
                <w:color w:val="000000"/>
                <w:spacing w:val="6"/>
                <w:szCs w:val="24"/>
              </w:rPr>
              <w:t>）</w:t>
            </w:r>
            <w:bookmarkEnd w:id="11"/>
          </w:p>
        </w:tc>
      </w:tr>
      <w:tr w:rsidR="004F12AB" w14:paraId="23C821A3" w14:textId="77777777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57C11A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服務機關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7E7E5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職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稱</w:t>
            </w:r>
          </w:p>
          <w:p w14:paraId="01A83A26" w14:textId="77777777" w:rsidR="004F12AB" w:rsidRDefault="00E75304">
            <w:pPr>
              <w:pStyle w:val="Standard"/>
              <w:spacing w:line="220" w:lineRule="exact"/>
              <w:jc w:val="center"/>
              <w:rPr>
                <w:rFonts w:ascii="標楷體" w:eastAsia="標楷體" w:hAnsi="標楷體" w:cs="標楷體"/>
                <w:color w:val="000000"/>
                <w:spacing w:val="1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pacing w:val="10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pacing w:val="10"/>
                <w:sz w:val="18"/>
                <w:szCs w:val="18"/>
              </w:rPr>
              <w:t>專任及</w:t>
            </w:r>
          </w:p>
          <w:p w14:paraId="2DCB8452" w14:textId="77777777" w:rsidR="004F12AB" w:rsidRDefault="00E75304">
            <w:pPr>
              <w:pStyle w:val="Standard"/>
              <w:spacing w:line="220" w:lineRule="exact"/>
              <w:jc w:val="center"/>
              <w:rPr>
                <w:rFonts w:ascii="標楷體" w:eastAsia="標楷體" w:hAnsi="標楷體" w:cs="標楷體"/>
                <w:color w:val="000000"/>
                <w:spacing w:val="-2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18"/>
                <w:szCs w:val="18"/>
              </w:rPr>
              <w:t>法定兼職</w:t>
            </w:r>
            <w:r>
              <w:rPr>
                <w:rFonts w:ascii="標楷體" w:eastAsia="標楷體" w:hAnsi="標楷體" w:cs="標楷體"/>
                <w:color w:val="000000"/>
                <w:spacing w:val="-20"/>
                <w:sz w:val="18"/>
                <w:szCs w:val="18"/>
              </w:rPr>
              <w:t>)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A00053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職務列等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3960E1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主管</w:t>
            </w:r>
          </w:p>
          <w:p w14:paraId="20468F8D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級別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FDD8B5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 w:val="20"/>
              </w:rPr>
              <w:t>任</w:t>
            </w:r>
            <w:r>
              <w:rPr>
                <w:rFonts w:ascii="標楷體" w:eastAsia="標楷體" w:hAnsi="標楷體" w:cs="標楷體"/>
                <w:bCs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color w:val="000000"/>
                <w:sz w:val="20"/>
              </w:rPr>
              <w:t>職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6F7258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 w:val="20"/>
              </w:rPr>
              <w:t>免</w:t>
            </w:r>
            <w:r>
              <w:rPr>
                <w:rFonts w:ascii="標楷體" w:eastAsia="標楷體" w:hAnsi="標楷體" w:cs="標楷體"/>
                <w:bCs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color w:val="000000"/>
                <w:sz w:val="20"/>
              </w:rPr>
              <w:t>職</w:t>
            </w: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26499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 w:val="20"/>
              </w:rPr>
              <w:t>銓敘審定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5A1821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異動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卸職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原因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5C5598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請任（免）</w:t>
            </w:r>
          </w:p>
          <w:p w14:paraId="514C9D7B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核發日期文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號</w:t>
            </w:r>
          </w:p>
        </w:tc>
        <w:tc>
          <w:tcPr>
            <w:tcW w:w="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425BCB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pacing w:val="-2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0"/>
              </w:rPr>
              <w:t>不必銓審註記</w:t>
            </w:r>
          </w:p>
        </w:tc>
      </w:tr>
      <w:tr w:rsidR="004F12AB" w14:paraId="41E476CA" w14:textId="77777777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BF281B" w14:textId="77777777" w:rsidR="00000000" w:rsidRDefault="00E75304"/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7285FF" w14:textId="77777777" w:rsidR="00000000" w:rsidRDefault="00E75304"/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8B80F3" w14:textId="77777777" w:rsidR="00000000" w:rsidRDefault="00E75304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DEA0C1" w14:textId="77777777" w:rsidR="00000000" w:rsidRDefault="00E75304"/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C9C19C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日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期</w:t>
            </w:r>
          </w:p>
          <w:p w14:paraId="5B157209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文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號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C4B77B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日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期</w:t>
            </w:r>
          </w:p>
          <w:p w14:paraId="75BFDF51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文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號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E72D5F" w14:textId="77777777" w:rsidR="004F12AB" w:rsidRDefault="00E75304">
            <w:pPr>
              <w:pStyle w:val="Standard"/>
              <w:spacing w:line="22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核定日期文號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47499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審查結果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B9D851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俸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級</w:t>
            </w:r>
          </w:p>
          <w:p w14:paraId="36AC60E3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pacing w:val="-6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6"/>
                <w:sz w:val="20"/>
              </w:rPr>
              <w:t>（薪級）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0DA68E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暫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照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支</w:t>
            </w:r>
          </w:p>
          <w:p w14:paraId="3CBB5101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俸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點</w:t>
            </w:r>
          </w:p>
          <w:p w14:paraId="791F6EC6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（薪點）</w:t>
            </w: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E992D9" w14:textId="77777777" w:rsidR="00000000" w:rsidRDefault="00E75304"/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B35E7B" w14:textId="77777777" w:rsidR="00000000" w:rsidRDefault="00E75304"/>
        </w:tc>
        <w:tc>
          <w:tcPr>
            <w:tcW w:w="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3C71BE" w14:textId="77777777" w:rsidR="00000000" w:rsidRDefault="00E75304"/>
        </w:tc>
      </w:tr>
      <w:tr w:rsidR="004F12AB" w14:paraId="45DE29BA" w14:textId="77777777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AE0B75" w14:textId="77777777" w:rsidR="00000000" w:rsidRDefault="00E75304"/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FA6CCE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職務編號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2D0ADA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職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系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063C3D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人員</w:t>
            </w:r>
          </w:p>
          <w:p w14:paraId="6A41D157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區分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08E6FF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實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際</w:t>
            </w:r>
          </w:p>
          <w:p w14:paraId="4292B029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pacing w:val="-2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0"/>
              </w:rPr>
              <w:t>到職日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7CE18D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實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際</w:t>
            </w:r>
          </w:p>
          <w:p w14:paraId="21E58ABB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pacing w:val="-2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0"/>
              </w:rPr>
              <w:t>離職日</w:t>
            </w: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07FDB9" w14:textId="77777777" w:rsidR="00000000" w:rsidRDefault="00E75304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9DA197" w14:textId="77777777" w:rsidR="004F12AB" w:rsidRDefault="00E75304">
            <w:pPr>
              <w:pStyle w:val="Standard"/>
              <w:spacing w:line="2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官等職等</w:t>
            </w:r>
            <w:r>
              <w:rPr>
                <w:rFonts w:ascii="標楷體" w:eastAsia="標楷體" w:hAnsi="標楷體" w:cs="標楷體"/>
                <w:color w:val="000000"/>
                <w:spacing w:val="-10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pacing w:val="-10"/>
                <w:sz w:val="16"/>
                <w:szCs w:val="16"/>
              </w:rPr>
              <w:t>官稱官階、</w:t>
            </w:r>
          </w:p>
          <w:p w14:paraId="214CC93E" w14:textId="77777777" w:rsidR="004F12AB" w:rsidRDefault="00E75304">
            <w:pPr>
              <w:pStyle w:val="Standard"/>
              <w:spacing w:line="200" w:lineRule="exact"/>
              <w:jc w:val="center"/>
              <w:rPr>
                <w:rFonts w:ascii="標楷體" w:eastAsia="標楷體" w:hAnsi="標楷體" w:cs="標楷體"/>
                <w:color w:val="000000"/>
                <w:spacing w:val="-2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16"/>
                <w:szCs w:val="16"/>
              </w:rPr>
              <w:t>官職等階級、</w:t>
            </w:r>
          </w:p>
          <w:p w14:paraId="19D10985" w14:textId="77777777" w:rsidR="004F12AB" w:rsidRDefault="00E75304">
            <w:pPr>
              <w:pStyle w:val="Standard"/>
              <w:spacing w:line="200" w:lineRule="exact"/>
              <w:jc w:val="center"/>
              <w:rPr>
                <w:rFonts w:ascii="標楷體" w:eastAsia="標楷體" w:hAnsi="標楷體" w:cs="標楷體"/>
                <w:color w:val="000000"/>
                <w:spacing w:val="-2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16"/>
                <w:szCs w:val="16"/>
              </w:rPr>
              <w:t>級別或資位</w:t>
            </w:r>
            <w:r>
              <w:rPr>
                <w:rFonts w:ascii="標楷體" w:eastAsia="標楷體" w:hAnsi="標楷體" w:cs="標楷體"/>
                <w:color w:val="000000"/>
                <w:spacing w:val="-20"/>
                <w:sz w:val="16"/>
                <w:szCs w:val="16"/>
              </w:rPr>
              <w:t>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66FD6D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俸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點</w:t>
            </w:r>
          </w:p>
          <w:p w14:paraId="2114E45D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pacing w:val="-6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6"/>
                <w:sz w:val="20"/>
              </w:rPr>
              <w:t>（薪點）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98C3E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生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效</w:t>
            </w:r>
          </w:p>
          <w:p w14:paraId="6CD5F2CC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日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期</w:t>
            </w: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D078DD" w14:textId="77777777" w:rsidR="00000000" w:rsidRDefault="00E75304"/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B9A0C2" w14:textId="77777777" w:rsidR="00000000" w:rsidRDefault="00E75304"/>
        </w:tc>
        <w:tc>
          <w:tcPr>
            <w:tcW w:w="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591095" w14:textId="77777777" w:rsidR="00000000" w:rsidRDefault="00E75304"/>
        </w:tc>
      </w:tr>
      <w:tr w:rsidR="004F12AB" w14:paraId="6AB8B108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F39950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4D7C9B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B251E7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FCCDAF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6B5FFB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4DFCDE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EAC4F1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92016D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4DB56C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35CFC4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7082C0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54ACA3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6F9520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F12AB" w14:paraId="00CFFB36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C79E4" w14:textId="77777777" w:rsidR="00000000" w:rsidRDefault="00E75304"/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CEE94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A979EF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B79B51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E55EF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C36DB2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53FE2A" w14:textId="77777777" w:rsidR="00000000" w:rsidRDefault="00E75304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4A4316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FC74D0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1A36E4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88ED0" w14:textId="77777777" w:rsidR="00000000" w:rsidRDefault="00E75304"/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4B8E11" w14:textId="77777777" w:rsidR="00000000" w:rsidRDefault="00E75304"/>
        </w:tc>
        <w:tc>
          <w:tcPr>
            <w:tcW w:w="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95E71C" w14:textId="77777777" w:rsidR="00000000" w:rsidRDefault="00E75304"/>
        </w:tc>
      </w:tr>
      <w:tr w:rsidR="004F12AB" w14:paraId="25FCCF75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E4F885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EDF1B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61FD7A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46161A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CAA2AF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CFF91A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43900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5BBE0B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968E60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E0E5AC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D7C770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0ABFE6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70947A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F12AB" w14:paraId="2D58E3C6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AF8BC0" w14:textId="77777777" w:rsidR="00000000" w:rsidRDefault="00E75304"/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13331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65D51C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AD8C1B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E4C817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DD03DA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E9B8CE" w14:textId="77777777" w:rsidR="00000000" w:rsidRDefault="00E75304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63A55A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CB6AD4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E0788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03AEF2" w14:textId="77777777" w:rsidR="00000000" w:rsidRDefault="00E75304"/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B38C7" w14:textId="77777777" w:rsidR="00000000" w:rsidRDefault="00E75304"/>
        </w:tc>
        <w:tc>
          <w:tcPr>
            <w:tcW w:w="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E1358" w14:textId="77777777" w:rsidR="00000000" w:rsidRDefault="00E75304"/>
        </w:tc>
      </w:tr>
      <w:tr w:rsidR="004F12AB" w14:paraId="6D21D638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26DD60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07796D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CA245D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E1CE7D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BB6EEC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9B2196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6446C5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FBADC9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46D707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B40DAC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7D4910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68D2E3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6F33C5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F12AB" w14:paraId="1080FF88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241163" w14:textId="77777777" w:rsidR="00000000" w:rsidRDefault="00E75304"/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BBE44B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20F93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8C5DD5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F88FB8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AE496F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43D4A8" w14:textId="77777777" w:rsidR="00000000" w:rsidRDefault="00E75304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4206C0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09C5CB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F5F8FA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5D6ECE" w14:textId="77777777" w:rsidR="00000000" w:rsidRDefault="00E75304"/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0A277" w14:textId="77777777" w:rsidR="00000000" w:rsidRDefault="00E75304"/>
        </w:tc>
        <w:tc>
          <w:tcPr>
            <w:tcW w:w="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15699A" w14:textId="77777777" w:rsidR="00000000" w:rsidRDefault="00E75304"/>
        </w:tc>
      </w:tr>
      <w:tr w:rsidR="004F12AB" w14:paraId="41BC18D8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D7BBEE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5163CA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6E1D6B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6B4DF6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9ACA23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494642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190587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F5E4B0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52E2D9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D54712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1445C6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C5744D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0B90BA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F12AB" w14:paraId="1D6D394F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11F82C" w14:textId="77777777" w:rsidR="00000000" w:rsidRDefault="00E75304"/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6AAACB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26FC6B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AE8A70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019DF1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14E351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61972F" w14:textId="77777777" w:rsidR="00000000" w:rsidRDefault="00E75304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1AA30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1AAB2F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26094E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3FF05E" w14:textId="77777777" w:rsidR="00000000" w:rsidRDefault="00E75304"/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F529BA" w14:textId="77777777" w:rsidR="00000000" w:rsidRDefault="00E75304"/>
        </w:tc>
        <w:tc>
          <w:tcPr>
            <w:tcW w:w="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4EADC6" w14:textId="77777777" w:rsidR="00000000" w:rsidRDefault="00E75304"/>
        </w:tc>
      </w:tr>
      <w:tr w:rsidR="004F12AB" w14:paraId="179FB232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3C3DE8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1F9537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AC5811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BB6308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D32875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C408B0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8E2F43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B809C2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5B514F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4B2AE0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B8B1CA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8940C3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866364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F12AB" w14:paraId="617826B1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83EAD9" w14:textId="77777777" w:rsidR="00000000" w:rsidRDefault="00E75304"/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D579FF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B60C72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083EF7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64637F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49C9D8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D11A9F" w14:textId="77777777" w:rsidR="00000000" w:rsidRDefault="00E75304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F6ED3F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F87F86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411844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4CA16C" w14:textId="77777777" w:rsidR="00000000" w:rsidRDefault="00E75304"/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D99954" w14:textId="77777777" w:rsidR="00000000" w:rsidRDefault="00E75304"/>
        </w:tc>
        <w:tc>
          <w:tcPr>
            <w:tcW w:w="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DC1756" w14:textId="77777777" w:rsidR="00000000" w:rsidRDefault="00E75304"/>
        </w:tc>
      </w:tr>
      <w:tr w:rsidR="004F12AB" w14:paraId="45ACF385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713615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349F0A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C6338C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B477CD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64A334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D5D06A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A95A21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3AC36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224FC9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5BA665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0B1209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BFB698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CCA39A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F12AB" w14:paraId="772105A5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709BA" w14:textId="77777777" w:rsidR="00000000" w:rsidRDefault="00E75304"/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0CE816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303A5A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3B8EE6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E5DF4D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B46D54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D31FFB" w14:textId="77777777" w:rsidR="00000000" w:rsidRDefault="00E75304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7ED2AD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64FF4D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A31F9E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00A06E" w14:textId="77777777" w:rsidR="00000000" w:rsidRDefault="00E75304"/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175FFF" w14:textId="77777777" w:rsidR="00000000" w:rsidRDefault="00E75304"/>
        </w:tc>
        <w:tc>
          <w:tcPr>
            <w:tcW w:w="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CA90C6" w14:textId="77777777" w:rsidR="00000000" w:rsidRDefault="00E75304"/>
        </w:tc>
      </w:tr>
      <w:tr w:rsidR="004F12AB" w14:paraId="733D313F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285C0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31E580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3E35AB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9DB69E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73888A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49F85D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C9E6A5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A22022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B78A2D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3CA14F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05400B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76D8DD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6A5B4C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F12AB" w14:paraId="5AF91A42" w14:textId="77777777">
        <w:tblPrEx>
          <w:tblCellMar>
            <w:top w:w="0" w:type="dxa"/>
            <w:bottom w:w="0" w:type="dxa"/>
          </w:tblCellMar>
        </w:tblPrEx>
        <w:trPr>
          <w:cantSplit/>
          <w:trHeight w:val="799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973866" w14:textId="77777777" w:rsidR="00000000" w:rsidRDefault="00E75304"/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5B53ED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AFB81D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3704AD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BB6061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6D22B5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D95FCF" w14:textId="77777777" w:rsidR="00000000" w:rsidRDefault="00E75304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3D4AF5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719324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26828D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6B3715" w14:textId="77777777" w:rsidR="00000000" w:rsidRDefault="00E75304"/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2D14FE" w14:textId="77777777" w:rsidR="00000000" w:rsidRDefault="00E75304"/>
        </w:tc>
        <w:tc>
          <w:tcPr>
            <w:tcW w:w="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B318F" w14:textId="77777777" w:rsidR="00000000" w:rsidRDefault="00E75304"/>
        </w:tc>
      </w:tr>
    </w:tbl>
    <w:p w14:paraId="2171319E" w14:textId="77777777" w:rsidR="004F12AB" w:rsidRDefault="004F12AB">
      <w:pPr>
        <w:pStyle w:val="Standard"/>
        <w:spacing w:line="160" w:lineRule="atLeast"/>
        <w:rPr>
          <w:color w:val="000000"/>
          <w:sz w:val="16"/>
          <w:szCs w:val="16"/>
        </w:rPr>
      </w:pPr>
    </w:p>
    <w:p w14:paraId="0E89337F" w14:textId="77777777" w:rsidR="004F12AB" w:rsidRDefault="004F12AB">
      <w:pPr>
        <w:pStyle w:val="Standard"/>
        <w:spacing w:line="160" w:lineRule="atLeast"/>
        <w:rPr>
          <w:color w:val="000000"/>
          <w:sz w:val="16"/>
          <w:szCs w:val="16"/>
        </w:rPr>
      </w:pPr>
    </w:p>
    <w:tbl>
      <w:tblPr>
        <w:tblW w:w="10383" w:type="dxa"/>
        <w:tblInd w:w="-1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9"/>
        <w:gridCol w:w="1041"/>
        <w:gridCol w:w="960"/>
        <w:gridCol w:w="480"/>
        <w:gridCol w:w="666"/>
        <w:gridCol w:w="726"/>
        <w:gridCol w:w="605"/>
        <w:gridCol w:w="969"/>
        <w:gridCol w:w="847"/>
        <w:gridCol w:w="867"/>
        <w:gridCol w:w="949"/>
        <w:gridCol w:w="969"/>
        <w:gridCol w:w="305"/>
      </w:tblGrid>
      <w:tr w:rsidR="004F12AB" w14:paraId="6F28F78C" w14:textId="77777777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0383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895259" w14:textId="77777777" w:rsidR="004F12AB" w:rsidRDefault="00E75304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  <w:spacing w:val="18"/>
                <w:szCs w:val="24"/>
              </w:rPr>
              <w:lastRenderedPageBreak/>
              <w:t>經歷及現職（任免及銓敘審定</w:t>
            </w:r>
            <w:r>
              <w:rPr>
                <w:rFonts w:ascii="標楷體" w:eastAsia="標楷體" w:hAnsi="標楷體" w:cs="標楷體"/>
                <w:color w:val="000000"/>
                <w:spacing w:val="6"/>
                <w:szCs w:val="24"/>
              </w:rPr>
              <w:t>）</w:t>
            </w:r>
          </w:p>
        </w:tc>
      </w:tr>
      <w:tr w:rsidR="004F12AB" w14:paraId="082BB74A" w14:textId="77777777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ADA030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服務機關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E6FB52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職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稱</w:t>
            </w:r>
          </w:p>
          <w:p w14:paraId="5444673C" w14:textId="77777777" w:rsidR="004F12AB" w:rsidRDefault="00E75304">
            <w:pPr>
              <w:pStyle w:val="Standard"/>
              <w:spacing w:line="220" w:lineRule="exact"/>
              <w:jc w:val="center"/>
              <w:rPr>
                <w:rFonts w:ascii="標楷體" w:eastAsia="標楷體" w:hAnsi="標楷體" w:cs="標楷體"/>
                <w:color w:val="000000"/>
                <w:spacing w:val="1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pacing w:val="10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pacing w:val="10"/>
                <w:sz w:val="18"/>
                <w:szCs w:val="18"/>
              </w:rPr>
              <w:t>專任及</w:t>
            </w:r>
          </w:p>
          <w:p w14:paraId="5F393898" w14:textId="77777777" w:rsidR="004F12AB" w:rsidRDefault="00E75304">
            <w:pPr>
              <w:pStyle w:val="Standard"/>
              <w:spacing w:line="220" w:lineRule="exact"/>
              <w:jc w:val="center"/>
              <w:rPr>
                <w:rFonts w:ascii="標楷體" w:eastAsia="標楷體" w:hAnsi="標楷體" w:cs="標楷體"/>
                <w:color w:val="000000"/>
                <w:spacing w:val="-2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18"/>
                <w:szCs w:val="18"/>
              </w:rPr>
              <w:t>法定兼職</w:t>
            </w:r>
            <w:r>
              <w:rPr>
                <w:rFonts w:ascii="標楷體" w:eastAsia="標楷體" w:hAnsi="標楷體" w:cs="標楷體"/>
                <w:color w:val="000000"/>
                <w:spacing w:val="-20"/>
                <w:sz w:val="18"/>
                <w:szCs w:val="18"/>
              </w:rPr>
              <w:t>)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3D0A38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職務列等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BDC882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主管</w:t>
            </w:r>
          </w:p>
          <w:p w14:paraId="44C1E59D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級別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928F53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 w:val="20"/>
              </w:rPr>
              <w:t>任</w:t>
            </w:r>
            <w:r>
              <w:rPr>
                <w:rFonts w:ascii="標楷體" w:eastAsia="標楷體" w:hAnsi="標楷體" w:cs="標楷體"/>
                <w:bCs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color w:val="000000"/>
                <w:sz w:val="20"/>
              </w:rPr>
              <w:t>職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915471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 w:val="20"/>
              </w:rPr>
              <w:t>免</w:t>
            </w:r>
            <w:r>
              <w:rPr>
                <w:rFonts w:ascii="標楷體" w:eastAsia="標楷體" w:hAnsi="標楷體" w:cs="標楷體"/>
                <w:bCs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color w:val="000000"/>
                <w:sz w:val="20"/>
              </w:rPr>
              <w:t>職</w:t>
            </w: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616578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 w:val="20"/>
              </w:rPr>
              <w:t>銓敘審定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E6E14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異動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卸職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原因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51EC07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請任（免）</w:t>
            </w:r>
          </w:p>
          <w:p w14:paraId="09D89EA4" w14:textId="77777777" w:rsidR="004F12AB" w:rsidRDefault="00E75304">
            <w:pPr>
              <w:pStyle w:val="Standard"/>
              <w:spacing w:line="26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核發日期文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號</w:t>
            </w:r>
          </w:p>
        </w:tc>
        <w:tc>
          <w:tcPr>
            <w:tcW w:w="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AA1BD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pacing w:val="-2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0"/>
              </w:rPr>
              <w:t>不必銓審註記</w:t>
            </w:r>
          </w:p>
        </w:tc>
      </w:tr>
      <w:tr w:rsidR="004F12AB" w14:paraId="43F03327" w14:textId="77777777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234D61" w14:textId="77777777" w:rsidR="00000000" w:rsidRDefault="00E75304"/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5C3E42" w14:textId="77777777" w:rsidR="00000000" w:rsidRDefault="00E75304"/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D3069" w14:textId="77777777" w:rsidR="00000000" w:rsidRDefault="00E75304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C6FC19" w14:textId="77777777" w:rsidR="00000000" w:rsidRDefault="00E75304"/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C1F74A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日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期</w:t>
            </w:r>
          </w:p>
          <w:p w14:paraId="7838B22A" w14:textId="77777777" w:rsidR="004F12AB" w:rsidRDefault="00E75304">
            <w:pPr>
              <w:pStyle w:val="Standard"/>
              <w:spacing w:line="26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文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號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17DEC2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日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期</w:t>
            </w:r>
          </w:p>
          <w:p w14:paraId="58C988B9" w14:textId="77777777" w:rsidR="004F12AB" w:rsidRDefault="00E75304">
            <w:pPr>
              <w:pStyle w:val="Standard"/>
              <w:spacing w:line="26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文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號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8F0FA7" w14:textId="77777777" w:rsidR="004F12AB" w:rsidRDefault="00E75304">
            <w:pPr>
              <w:pStyle w:val="Standard"/>
              <w:spacing w:line="26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核定日期文號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584977" w14:textId="77777777" w:rsidR="004F12AB" w:rsidRDefault="00E75304">
            <w:pPr>
              <w:pStyle w:val="Standard"/>
              <w:spacing w:line="26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審查結果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7453A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俸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級</w:t>
            </w:r>
          </w:p>
          <w:p w14:paraId="70F7AA98" w14:textId="77777777" w:rsidR="004F12AB" w:rsidRDefault="00E75304">
            <w:pPr>
              <w:pStyle w:val="Standard"/>
              <w:spacing w:line="260" w:lineRule="atLeast"/>
              <w:jc w:val="center"/>
              <w:rPr>
                <w:rFonts w:ascii="標楷體" w:eastAsia="標楷體" w:hAnsi="標楷體" w:cs="標楷體"/>
                <w:color w:val="000000"/>
                <w:spacing w:val="-6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6"/>
                <w:sz w:val="20"/>
              </w:rPr>
              <w:t>（薪級）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5871F7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暫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照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支</w:t>
            </w:r>
          </w:p>
          <w:p w14:paraId="24190E89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俸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點</w:t>
            </w:r>
          </w:p>
          <w:p w14:paraId="704F76A2" w14:textId="77777777" w:rsidR="004F12AB" w:rsidRDefault="00E75304">
            <w:pPr>
              <w:pStyle w:val="Standard"/>
              <w:spacing w:line="26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（薪點）</w:t>
            </w: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870F07" w14:textId="77777777" w:rsidR="00000000" w:rsidRDefault="00E75304"/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5841DA" w14:textId="77777777" w:rsidR="00000000" w:rsidRDefault="00E75304"/>
        </w:tc>
        <w:tc>
          <w:tcPr>
            <w:tcW w:w="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E33EE1" w14:textId="77777777" w:rsidR="00000000" w:rsidRDefault="00E75304"/>
        </w:tc>
      </w:tr>
      <w:tr w:rsidR="004F12AB" w14:paraId="4110B224" w14:textId="77777777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E72AD8" w14:textId="77777777" w:rsidR="00000000" w:rsidRDefault="00E75304"/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638BD7" w14:textId="77777777" w:rsidR="004F12AB" w:rsidRDefault="00E75304">
            <w:pPr>
              <w:pStyle w:val="Standard"/>
              <w:spacing w:line="26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職務編號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F89C2F" w14:textId="77777777" w:rsidR="004F12AB" w:rsidRDefault="00E75304">
            <w:pPr>
              <w:pStyle w:val="Standard"/>
              <w:spacing w:line="26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職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系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8C9243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人員</w:t>
            </w:r>
          </w:p>
          <w:p w14:paraId="2FD3F05A" w14:textId="77777777" w:rsidR="004F12AB" w:rsidRDefault="00E75304">
            <w:pPr>
              <w:pStyle w:val="Standard"/>
              <w:spacing w:line="26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區分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B888A1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實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際</w:t>
            </w:r>
          </w:p>
          <w:p w14:paraId="725E83D1" w14:textId="77777777" w:rsidR="004F12AB" w:rsidRDefault="00E75304">
            <w:pPr>
              <w:pStyle w:val="Standard"/>
              <w:spacing w:line="260" w:lineRule="atLeast"/>
              <w:jc w:val="center"/>
              <w:rPr>
                <w:rFonts w:ascii="標楷體" w:eastAsia="標楷體" w:hAnsi="標楷體" w:cs="標楷體"/>
                <w:color w:val="000000"/>
                <w:spacing w:val="-2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0"/>
              </w:rPr>
              <w:t>到職日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F3E888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實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際</w:t>
            </w:r>
          </w:p>
          <w:p w14:paraId="5E2C69C5" w14:textId="77777777" w:rsidR="004F12AB" w:rsidRDefault="00E75304">
            <w:pPr>
              <w:pStyle w:val="Standard"/>
              <w:spacing w:line="260" w:lineRule="atLeast"/>
              <w:jc w:val="center"/>
              <w:rPr>
                <w:rFonts w:ascii="標楷體" w:eastAsia="標楷體" w:hAnsi="標楷體" w:cs="標楷體"/>
                <w:color w:val="000000"/>
                <w:spacing w:val="-2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0"/>
              </w:rPr>
              <w:t>離職日</w:t>
            </w: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28587" w14:textId="77777777" w:rsidR="00000000" w:rsidRDefault="00E75304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297983" w14:textId="77777777" w:rsidR="004F12AB" w:rsidRDefault="00E75304">
            <w:pPr>
              <w:pStyle w:val="Standard"/>
              <w:spacing w:line="2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官等職等</w:t>
            </w:r>
            <w:r>
              <w:rPr>
                <w:rFonts w:ascii="標楷體" w:eastAsia="標楷體" w:hAnsi="標楷體" w:cs="標楷體"/>
                <w:color w:val="000000"/>
                <w:spacing w:val="-10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pacing w:val="-10"/>
                <w:sz w:val="16"/>
                <w:szCs w:val="16"/>
              </w:rPr>
              <w:t>官稱官階、</w:t>
            </w:r>
          </w:p>
          <w:p w14:paraId="33277EE4" w14:textId="77777777" w:rsidR="004F12AB" w:rsidRDefault="00E75304">
            <w:pPr>
              <w:pStyle w:val="Standard"/>
              <w:spacing w:line="200" w:lineRule="exact"/>
              <w:jc w:val="center"/>
              <w:rPr>
                <w:rFonts w:ascii="標楷體" w:eastAsia="標楷體" w:hAnsi="標楷體" w:cs="標楷體"/>
                <w:color w:val="000000"/>
                <w:spacing w:val="-2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16"/>
                <w:szCs w:val="16"/>
              </w:rPr>
              <w:t>官職等階級、</w:t>
            </w:r>
          </w:p>
          <w:p w14:paraId="0D3BC4AD" w14:textId="77777777" w:rsidR="004F12AB" w:rsidRDefault="00E75304">
            <w:pPr>
              <w:pStyle w:val="Standard"/>
              <w:spacing w:line="200" w:lineRule="exact"/>
              <w:jc w:val="center"/>
              <w:rPr>
                <w:rFonts w:ascii="標楷體" w:eastAsia="標楷體" w:hAnsi="標楷體" w:cs="標楷體"/>
                <w:color w:val="000000"/>
                <w:spacing w:val="-2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16"/>
                <w:szCs w:val="16"/>
              </w:rPr>
              <w:t>級別或資位</w:t>
            </w:r>
            <w:r>
              <w:rPr>
                <w:rFonts w:ascii="標楷體" w:eastAsia="標楷體" w:hAnsi="標楷體" w:cs="標楷體"/>
                <w:color w:val="000000"/>
                <w:spacing w:val="-20"/>
                <w:sz w:val="16"/>
                <w:szCs w:val="16"/>
              </w:rPr>
              <w:t>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F4DE24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俸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點</w:t>
            </w:r>
          </w:p>
          <w:p w14:paraId="74FAD4E1" w14:textId="77777777" w:rsidR="004F12AB" w:rsidRDefault="00E75304">
            <w:pPr>
              <w:pStyle w:val="Standard"/>
              <w:spacing w:line="260" w:lineRule="atLeast"/>
              <w:jc w:val="center"/>
              <w:rPr>
                <w:rFonts w:ascii="標楷體" w:eastAsia="標楷體" w:hAnsi="標楷體" w:cs="標楷體"/>
                <w:color w:val="000000"/>
                <w:spacing w:val="-6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6"/>
                <w:sz w:val="20"/>
              </w:rPr>
              <w:t>（薪點）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C5B8B8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生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效</w:t>
            </w:r>
          </w:p>
          <w:p w14:paraId="1D4C43C9" w14:textId="77777777" w:rsidR="004F12AB" w:rsidRDefault="00E75304">
            <w:pPr>
              <w:pStyle w:val="Standard"/>
              <w:spacing w:line="26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日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期</w:t>
            </w: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D140CD" w14:textId="77777777" w:rsidR="00000000" w:rsidRDefault="00E75304"/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AFB697" w14:textId="77777777" w:rsidR="00000000" w:rsidRDefault="00E75304"/>
        </w:tc>
        <w:tc>
          <w:tcPr>
            <w:tcW w:w="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FC8896" w14:textId="77777777" w:rsidR="00000000" w:rsidRDefault="00E75304"/>
        </w:tc>
      </w:tr>
      <w:tr w:rsidR="004F12AB" w14:paraId="1EECE4AF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8EEC24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05EB7B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7B5B0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1D8E9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B306D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9D678A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9FDD6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ABD960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BF2187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75EFDE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FD77E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7AA6F6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63E8F6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F12AB" w14:paraId="62BDEF0D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0DD3B6" w14:textId="77777777" w:rsidR="00000000" w:rsidRDefault="00E75304"/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7FA132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57B7DB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536D9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85DC60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643BE4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AA50C" w14:textId="77777777" w:rsidR="00000000" w:rsidRDefault="00E75304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7A83B9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1BF2D4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3F5F59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3992E1" w14:textId="77777777" w:rsidR="00000000" w:rsidRDefault="00E75304"/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C49F64" w14:textId="77777777" w:rsidR="00000000" w:rsidRDefault="00E75304"/>
        </w:tc>
        <w:tc>
          <w:tcPr>
            <w:tcW w:w="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238BFC" w14:textId="77777777" w:rsidR="00000000" w:rsidRDefault="00E75304"/>
        </w:tc>
      </w:tr>
      <w:tr w:rsidR="004F12AB" w14:paraId="352D5A5A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88C1E1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82ADC1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5096DD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B85648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D2D243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D92078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BF640D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6E1300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DBBD65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FD8FBA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7FA9B6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9E8E79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CC8C41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F12AB" w14:paraId="78CC5BCE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F00623" w14:textId="77777777" w:rsidR="00000000" w:rsidRDefault="00E75304"/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284595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0228F1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E967CA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F79BD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2E1AD5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C828AE" w14:textId="77777777" w:rsidR="00000000" w:rsidRDefault="00E75304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CD8A1C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38010F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D485B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1DB5D5" w14:textId="77777777" w:rsidR="00000000" w:rsidRDefault="00E75304"/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D58012" w14:textId="77777777" w:rsidR="00000000" w:rsidRDefault="00E75304"/>
        </w:tc>
        <w:tc>
          <w:tcPr>
            <w:tcW w:w="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F2E9E" w14:textId="77777777" w:rsidR="00000000" w:rsidRDefault="00E75304"/>
        </w:tc>
      </w:tr>
      <w:tr w:rsidR="004F12AB" w14:paraId="45C89198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EAEA11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226E50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EEA843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B9EAD4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72B4B6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8B80F6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DF24D9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957D9D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00AF46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50F5F5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F89691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B4F4FE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279694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F12AB" w14:paraId="274924E2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86485D" w14:textId="77777777" w:rsidR="00000000" w:rsidRDefault="00E75304"/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92F0F3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3279F6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DAA7B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221E7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DB6015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01ABD7" w14:textId="77777777" w:rsidR="00000000" w:rsidRDefault="00E75304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2A495F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4D9B80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535D1C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27CC51" w14:textId="77777777" w:rsidR="00000000" w:rsidRDefault="00E75304"/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634C4" w14:textId="77777777" w:rsidR="00000000" w:rsidRDefault="00E75304"/>
        </w:tc>
        <w:tc>
          <w:tcPr>
            <w:tcW w:w="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B30811" w14:textId="77777777" w:rsidR="00000000" w:rsidRDefault="00E75304"/>
        </w:tc>
      </w:tr>
      <w:tr w:rsidR="004F12AB" w14:paraId="5A53BB68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18A820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F6AC0B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32E25C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22BE63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EEA312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F2D1D7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68F8F3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2365EE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0A4BA1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4361B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9C82C0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0CA87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768186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F12AB" w14:paraId="5008653A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497ACB" w14:textId="77777777" w:rsidR="00000000" w:rsidRDefault="00E75304"/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F89ACE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57C19A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B1906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BBA1E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5000EA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40000E" w14:textId="77777777" w:rsidR="00000000" w:rsidRDefault="00E75304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4ED3E7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243550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1E0338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6E6E48" w14:textId="77777777" w:rsidR="00000000" w:rsidRDefault="00E75304"/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89B292" w14:textId="77777777" w:rsidR="00000000" w:rsidRDefault="00E75304"/>
        </w:tc>
        <w:tc>
          <w:tcPr>
            <w:tcW w:w="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9472E3" w14:textId="77777777" w:rsidR="00000000" w:rsidRDefault="00E75304"/>
        </w:tc>
      </w:tr>
      <w:tr w:rsidR="004F12AB" w14:paraId="7AD279F9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203829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1771C9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74ED49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BFC503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F5E679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977664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A5AA47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82385D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B92812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42FDAC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AA619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92D53E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0B5BEE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F12AB" w14:paraId="01094D35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9E39DB" w14:textId="77777777" w:rsidR="00000000" w:rsidRDefault="00E75304"/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1E7A7A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4D4DCD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AE5CC9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2A3E0B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9B2096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3DE63F" w14:textId="77777777" w:rsidR="00000000" w:rsidRDefault="00E75304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B6CADC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91612B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498336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3BB198" w14:textId="77777777" w:rsidR="00000000" w:rsidRDefault="00E75304"/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18DB2D" w14:textId="77777777" w:rsidR="00000000" w:rsidRDefault="00E75304"/>
        </w:tc>
        <w:tc>
          <w:tcPr>
            <w:tcW w:w="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9D27B6" w14:textId="77777777" w:rsidR="00000000" w:rsidRDefault="00E75304"/>
        </w:tc>
      </w:tr>
      <w:tr w:rsidR="004F12AB" w14:paraId="29B4BD45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E3A6CB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82B0F6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CB8BEF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C41D00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996649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F5DDD4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4BE9A7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4F8B20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993432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745FBF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89E658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56B482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57A07D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F12AB" w14:paraId="2A4DA2B5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DBC16" w14:textId="77777777" w:rsidR="00000000" w:rsidRDefault="00E75304"/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B55E6E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F44B8D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30C6E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00B83E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A90C19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41F24C" w14:textId="77777777" w:rsidR="00000000" w:rsidRDefault="00E75304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F937F0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E39BFF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E46D1D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3ADC75" w14:textId="77777777" w:rsidR="00000000" w:rsidRDefault="00E75304"/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285610" w14:textId="77777777" w:rsidR="00000000" w:rsidRDefault="00E75304"/>
        </w:tc>
        <w:tc>
          <w:tcPr>
            <w:tcW w:w="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7A6A52" w14:textId="77777777" w:rsidR="00000000" w:rsidRDefault="00E75304"/>
        </w:tc>
      </w:tr>
      <w:tr w:rsidR="004F12AB" w14:paraId="3587D223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67C833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78538C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A07FC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813E7E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7297C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F5F5B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C9D4CF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F61696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CD8656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A73EDF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23E29B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B915E0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88E362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F12AB" w14:paraId="7F005B63" w14:textId="77777777">
        <w:tblPrEx>
          <w:tblCellMar>
            <w:top w:w="0" w:type="dxa"/>
            <w:bottom w:w="0" w:type="dxa"/>
          </w:tblCellMar>
        </w:tblPrEx>
        <w:trPr>
          <w:cantSplit/>
          <w:trHeight w:val="916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9550A6" w14:textId="77777777" w:rsidR="00000000" w:rsidRDefault="00E75304"/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43B22B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16E87F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E237E9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87D571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1403D4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E3A332" w14:textId="77777777" w:rsidR="00000000" w:rsidRDefault="00E75304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F8A46E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C9060D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F9DE63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D5689C" w14:textId="77777777" w:rsidR="00000000" w:rsidRDefault="00E75304"/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1B110D" w14:textId="77777777" w:rsidR="00000000" w:rsidRDefault="00E75304"/>
        </w:tc>
        <w:tc>
          <w:tcPr>
            <w:tcW w:w="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69D440" w14:textId="77777777" w:rsidR="00000000" w:rsidRDefault="00E75304"/>
        </w:tc>
      </w:tr>
    </w:tbl>
    <w:p w14:paraId="4BBED163" w14:textId="77777777" w:rsidR="004F12AB" w:rsidRDefault="004F12AB">
      <w:pPr>
        <w:pStyle w:val="Standard"/>
        <w:spacing w:line="160" w:lineRule="atLeast"/>
        <w:rPr>
          <w:color w:val="000000"/>
          <w:sz w:val="16"/>
          <w:szCs w:val="16"/>
        </w:rPr>
      </w:pPr>
    </w:p>
    <w:p w14:paraId="72739682" w14:textId="77777777" w:rsidR="004F12AB" w:rsidRDefault="004F12AB">
      <w:pPr>
        <w:pStyle w:val="Standard"/>
        <w:spacing w:line="160" w:lineRule="atLeast"/>
        <w:rPr>
          <w:color w:val="000000"/>
          <w:sz w:val="16"/>
          <w:szCs w:val="16"/>
        </w:rPr>
      </w:pPr>
    </w:p>
    <w:tbl>
      <w:tblPr>
        <w:tblW w:w="10383" w:type="dxa"/>
        <w:tblInd w:w="-1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9"/>
        <w:gridCol w:w="1041"/>
        <w:gridCol w:w="960"/>
        <w:gridCol w:w="480"/>
        <w:gridCol w:w="666"/>
        <w:gridCol w:w="726"/>
        <w:gridCol w:w="605"/>
        <w:gridCol w:w="969"/>
        <w:gridCol w:w="847"/>
        <w:gridCol w:w="867"/>
        <w:gridCol w:w="949"/>
        <w:gridCol w:w="969"/>
        <w:gridCol w:w="305"/>
      </w:tblGrid>
      <w:tr w:rsidR="004F12AB" w14:paraId="61F601F3" w14:textId="77777777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0383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61E75F" w14:textId="77777777" w:rsidR="004F12AB" w:rsidRDefault="00E75304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  <w:spacing w:val="18"/>
                <w:szCs w:val="24"/>
              </w:rPr>
              <w:lastRenderedPageBreak/>
              <w:t>經歷及現職（任免及銓敘審定</w:t>
            </w:r>
            <w:r>
              <w:rPr>
                <w:rFonts w:ascii="標楷體" w:eastAsia="標楷體" w:hAnsi="標楷體" w:cs="標楷體"/>
                <w:color w:val="000000"/>
                <w:spacing w:val="6"/>
                <w:szCs w:val="24"/>
              </w:rPr>
              <w:t>）</w:t>
            </w:r>
          </w:p>
        </w:tc>
      </w:tr>
      <w:tr w:rsidR="004F12AB" w14:paraId="7863B776" w14:textId="77777777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B5AA55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服務機關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545DAB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職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稱</w:t>
            </w:r>
          </w:p>
          <w:p w14:paraId="609A13FA" w14:textId="77777777" w:rsidR="004F12AB" w:rsidRDefault="00E75304">
            <w:pPr>
              <w:pStyle w:val="Standard"/>
              <w:spacing w:line="220" w:lineRule="exact"/>
              <w:jc w:val="center"/>
              <w:rPr>
                <w:rFonts w:ascii="標楷體" w:eastAsia="標楷體" w:hAnsi="標楷體" w:cs="標楷體"/>
                <w:color w:val="000000"/>
                <w:spacing w:val="1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pacing w:val="10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pacing w:val="10"/>
                <w:sz w:val="18"/>
                <w:szCs w:val="18"/>
              </w:rPr>
              <w:t>專任及</w:t>
            </w:r>
          </w:p>
          <w:p w14:paraId="11FD5A21" w14:textId="77777777" w:rsidR="004F12AB" w:rsidRDefault="00E75304">
            <w:pPr>
              <w:pStyle w:val="Standard"/>
              <w:spacing w:line="220" w:lineRule="exact"/>
              <w:jc w:val="center"/>
              <w:rPr>
                <w:rFonts w:ascii="標楷體" w:eastAsia="標楷體" w:hAnsi="標楷體" w:cs="標楷體"/>
                <w:color w:val="000000"/>
                <w:spacing w:val="-2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18"/>
                <w:szCs w:val="18"/>
              </w:rPr>
              <w:t>法定兼職</w:t>
            </w:r>
            <w:r>
              <w:rPr>
                <w:rFonts w:ascii="標楷體" w:eastAsia="標楷體" w:hAnsi="標楷體" w:cs="標楷體"/>
                <w:color w:val="000000"/>
                <w:spacing w:val="-20"/>
                <w:sz w:val="18"/>
                <w:szCs w:val="18"/>
              </w:rPr>
              <w:t>)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776494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職務列等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5A4B45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主管</w:t>
            </w:r>
          </w:p>
          <w:p w14:paraId="3D06772D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級別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16BC69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 w:val="20"/>
              </w:rPr>
              <w:t>任</w:t>
            </w:r>
            <w:r>
              <w:rPr>
                <w:rFonts w:ascii="標楷體" w:eastAsia="標楷體" w:hAnsi="標楷體" w:cs="標楷體"/>
                <w:bCs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color w:val="000000"/>
                <w:sz w:val="20"/>
              </w:rPr>
              <w:t>職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46D16C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 w:val="20"/>
              </w:rPr>
              <w:t>免</w:t>
            </w:r>
            <w:r>
              <w:rPr>
                <w:rFonts w:ascii="標楷體" w:eastAsia="標楷體" w:hAnsi="標楷體" w:cs="標楷體"/>
                <w:bCs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color w:val="000000"/>
                <w:sz w:val="20"/>
              </w:rPr>
              <w:t>職</w:t>
            </w: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DD0ECC" w14:textId="77777777" w:rsidR="004F12AB" w:rsidRDefault="00E75304">
            <w:pPr>
              <w:pStyle w:val="Standard"/>
              <w:spacing w:line="260" w:lineRule="atLeast"/>
              <w:jc w:val="center"/>
              <w:rPr>
                <w:rFonts w:ascii="標楷體" w:eastAsia="標楷體" w:hAnsi="標楷體" w:cs="標楷體"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 w:val="20"/>
              </w:rPr>
              <w:t>銓敘審定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8D9DE6" w14:textId="77777777" w:rsidR="004F12AB" w:rsidRDefault="00E75304">
            <w:pPr>
              <w:pStyle w:val="Standard"/>
              <w:spacing w:line="26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異動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卸職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原因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EF48B5" w14:textId="77777777" w:rsidR="004F12AB" w:rsidRDefault="00E75304">
            <w:pPr>
              <w:pStyle w:val="Standard"/>
              <w:spacing w:line="26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請任（免）</w:t>
            </w:r>
          </w:p>
          <w:p w14:paraId="02C544E3" w14:textId="77777777" w:rsidR="004F12AB" w:rsidRDefault="00E75304">
            <w:pPr>
              <w:pStyle w:val="Standard"/>
              <w:spacing w:line="26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核發日期文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號</w:t>
            </w:r>
          </w:p>
        </w:tc>
        <w:tc>
          <w:tcPr>
            <w:tcW w:w="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F07920" w14:textId="77777777" w:rsidR="004F12AB" w:rsidRDefault="00E75304">
            <w:pPr>
              <w:pStyle w:val="Standard"/>
              <w:spacing w:line="260" w:lineRule="atLeast"/>
              <w:jc w:val="center"/>
              <w:rPr>
                <w:rFonts w:ascii="標楷體" w:eastAsia="標楷體" w:hAnsi="標楷體" w:cs="標楷體"/>
                <w:color w:val="000000"/>
                <w:spacing w:val="-2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0"/>
              </w:rPr>
              <w:t>不必銓審註記</w:t>
            </w:r>
          </w:p>
        </w:tc>
      </w:tr>
      <w:tr w:rsidR="004F12AB" w14:paraId="735FF777" w14:textId="77777777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821DDC" w14:textId="77777777" w:rsidR="00000000" w:rsidRDefault="00E75304"/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03B4B" w14:textId="77777777" w:rsidR="00000000" w:rsidRDefault="00E75304"/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AF72D5" w14:textId="77777777" w:rsidR="00000000" w:rsidRDefault="00E75304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D50CE7" w14:textId="77777777" w:rsidR="00000000" w:rsidRDefault="00E75304"/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5CC440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日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期</w:t>
            </w:r>
          </w:p>
          <w:p w14:paraId="51E185EB" w14:textId="77777777" w:rsidR="004F12AB" w:rsidRDefault="00E75304">
            <w:pPr>
              <w:pStyle w:val="Standard"/>
              <w:spacing w:line="26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文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號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DB6AD3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日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期</w:t>
            </w:r>
          </w:p>
          <w:p w14:paraId="239E146B" w14:textId="77777777" w:rsidR="004F12AB" w:rsidRDefault="00E75304">
            <w:pPr>
              <w:pStyle w:val="Standard"/>
              <w:spacing w:line="26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文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號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8218B4" w14:textId="77777777" w:rsidR="004F12AB" w:rsidRDefault="00E75304">
            <w:pPr>
              <w:pStyle w:val="Standard"/>
              <w:spacing w:line="26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核定日期文號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FA5DF9" w14:textId="77777777" w:rsidR="004F12AB" w:rsidRDefault="00E75304">
            <w:pPr>
              <w:pStyle w:val="Standard"/>
              <w:spacing w:line="26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審查結果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F3F638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俸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級</w:t>
            </w:r>
          </w:p>
          <w:p w14:paraId="1839AE3E" w14:textId="77777777" w:rsidR="004F12AB" w:rsidRDefault="00E75304">
            <w:pPr>
              <w:pStyle w:val="Standard"/>
              <w:spacing w:line="26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（薪級）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DE4993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暫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照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支</w:t>
            </w:r>
          </w:p>
          <w:p w14:paraId="25B9906E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俸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點</w:t>
            </w:r>
          </w:p>
          <w:p w14:paraId="5AE68189" w14:textId="77777777" w:rsidR="004F12AB" w:rsidRDefault="00E75304">
            <w:pPr>
              <w:pStyle w:val="Standard"/>
              <w:spacing w:line="26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（薪點）</w:t>
            </w: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0439BD" w14:textId="77777777" w:rsidR="00000000" w:rsidRDefault="00E75304"/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27E0C0" w14:textId="77777777" w:rsidR="00000000" w:rsidRDefault="00E75304"/>
        </w:tc>
        <w:tc>
          <w:tcPr>
            <w:tcW w:w="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E5FE77" w14:textId="77777777" w:rsidR="00000000" w:rsidRDefault="00E75304"/>
        </w:tc>
      </w:tr>
      <w:tr w:rsidR="004F12AB" w14:paraId="0DE16967" w14:textId="77777777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A58113" w14:textId="77777777" w:rsidR="00000000" w:rsidRDefault="00E75304"/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557EA8" w14:textId="77777777" w:rsidR="004F12AB" w:rsidRDefault="00E75304">
            <w:pPr>
              <w:pStyle w:val="Standard"/>
              <w:spacing w:line="26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職務編號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E8DB2E" w14:textId="77777777" w:rsidR="004F12AB" w:rsidRDefault="00E75304">
            <w:pPr>
              <w:pStyle w:val="Standard"/>
              <w:spacing w:line="26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職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系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2D5FFB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人員</w:t>
            </w:r>
          </w:p>
          <w:p w14:paraId="5CC80C14" w14:textId="77777777" w:rsidR="004F12AB" w:rsidRDefault="00E75304">
            <w:pPr>
              <w:pStyle w:val="Standard"/>
              <w:spacing w:line="26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區分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844AB0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實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際</w:t>
            </w:r>
          </w:p>
          <w:p w14:paraId="4B31F93C" w14:textId="77777777" w:rsidR="004F12AB" w:rsidRDefault="00E75304">
            <w:pPr>
              <w:pStyle w:val="Standard"/>
              <w:spacing w:line="260" w:lineRule="atLeast"/>
              <w:jc w:val="center"/>
              <w:rPr>
                <w:rFonts w:ascii="標楷體" w:eastAsia="標楷體" w:hAnsi="標楷體" w:cs="標楷體"/>
                <w:color w:val="000000"/>
                <w:spacing w:val="-2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0"/>
              </w:rPr>
              <w:t>到職日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334E96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實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際</w:t>
            </w:r>
          </w:p>
          <w:p w14:paraId="665AA2FC" w14:textId="77777777" w:rsidR="004F12AB" w:rsidRDefault="00E75304">
            <w:pPr>
              <w:pStyle w:val="Standard"/>
              <w:spacing w:line="260" w:lineRule="atLeast"/>
              <w:jc w:val="center"/>
              <w:rPr>
                <w:rFonts w:ascii="標楷體" w:eastAsia="標楷體" w:hAnsi="標楷體" w:cs="標楷體"/>
                <w:color w:val="000000"/>
                <w:spacing w:val="-2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0"/>
              </w:rPr>
              <w:t>離職日</w:t>
            </w: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2B9D3A" w14:textId="77777777" w:rsidR="00000000" w:rsidRDefault="00E75304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3B8154" w14:textId="77777777" w:rsidR="004F12AB" w:rsidRDefault="00E75304">
            <w:pPr>
              <w:pStyle w:val="Standard"/>
              <w:spacing w:line="2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官等職等</w:t>
            </w:r>
            <w:r>
              <w:rPr>
                <w:rFonts w:ascii="標楷體" w:eastAsia="標楷體" w:hAnsi="標楷體" w:cs="標楷體"/>
                <w:color w:val="000000"/>
                <w:spacing w:val="-10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pacing w:val="-10"/>
                <w:sz w:val="16"/>
                <w:szCs w:val="16"/>
              </w:rPr>
              <w:t>官稱官階、</w:t>
            </w:r>
          </w:p>
          <w:p w14:paraId="47DD4364" w14:textId="77777777" w:rsidR="004F12AB" w:rsidRDefault="00E75304">
            <w:pPr>
              <w:pStyle w:val="Standard"/>
              <w:spacing w:line="200" w:lineRule="exact"/>
              <w:jc w:val="center"/>
              <w:rPr>
                <w:rFonts w:ascii="標楷體" w:eastAsia="標楷體" w:hAnsi="標楷體" w:cs="標楷體"/>
                <w:color w:val="000000"/>
                <w:spacing w:val="-2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16"/>
                <w:szCs w:val="16"/>
              </w:rPr>
              <w:t>官職等階級、</w:t>
            </w:r>
          </w:p>
          <w:p w14:paraId="0E6F1EEF" w14:textId="77777777" w:rsidR="004F12AB" w:rsidRDefault="00E75304">
            <w:pPr>
              <w:pStyle w:val="Standard"/>
              <w:spacing w:line="200" w:lineRule="exact"/>
              <w:jc w:val="center"/>
              <w:rPr>
                <w:rFonts w:ascii="標楷體" w:eastAsia="標楷體" w:hAnsi="標楷體" w:cs="標楷體"/>
                <w:color w:val="000000"/>
                <w:spacing w:val="-2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16"/>
                <w:szCs w:val="16"/>
              </w:rPr>
              <w:t>級別或資位</w:t>
            </w:r>
            <w:r>
              <w:rPr>
                <w:rFonts w:ascii="標楷體" w:eastAsia="標楷體" w:hAnsi="標楷體" w:cs="標楷體"/>
                <w:color w:val="000000"/>
                <w:spacing w:val="-20"/>
                <w:sz w:val="16"/>
                <w:szCs w:val="16"/>
              </w:rPr>
              <w:t>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0274DD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俸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點</w:t>
            </w:r>
          </w:p>
          <w:p w14:paraId="714A2B68" w14:textId="77777777" w:rsidR="004F12AB" w:rsidRDefault="00E75304">
            <w:pPr>
              <w:pStyle w:val="Standard"/>
              <w:spacing w:line="26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（薪點）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702EEA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生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效</w:t>
            </w:r>
          </w:p>
          <w:p w14:paraId="7BC4A3D7" w14:textId="77777777" w:rsidR="004F12AB" w:rsidRDefault="00E75304">
            <w:pPr>
              <w:pStyle w:val="Standard"/>
              <w:spacing w:line="26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日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期</w:t>
            </w: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CE7155" w14:textId="77777777" w:rsidR="00000000" w:rsidRDefault="00E75304"/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DE9808" w14:textId="77777777" w:rsidR="00000000" w:rsidRDefault="00E75304"/>
        </w:tc>
        <w:tc>
          <w:tcPr>
            <w:tcW w:w="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7B2FB1" w14:textId="77777777" w:rsidR="00000000" w:rsidRDefault="00E75304"/>
        </w:tc>
      </w:tr>
      <w:tr w:rsidR="004F12AB" w14:paraId="18C332D7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954E91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F3C25A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73E0F2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896D1F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2C037E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8EF2AF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00EB5B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51DC58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7F1773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37DCE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EE1862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2A4B8E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A16C44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F12AB" w14:paraId="77A1CD28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2162F" w14:textId="77777777" w:rsidR="00000000" w:rsidRDefault="00E75304"/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99C5C5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44CEFD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C59122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DA6CD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D4AF62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59232F" w14:textId="77777777" w:rsidR="00000000" w:rsidRDefault="00E75304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A7A116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DB88C1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A440E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B1B54F" w14:textId="77777777" w:rsidR="00000000" w:rsidRDefault="00E75304"/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858AF1" w14:textId="77777777" w:rsidR="00000000" w:rsidRDefault="00E75304"/>
        </w:tc>
        <w:tc>
          <w:tcPr>
            <w:tcW w:w="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3000F7" w14:textId="77777777" w:rsidR="00000000" w:rsidRDefault="00E75304"/>
        </w:tc>
      </w:tr>
      <w:tr w:rsidR="004F12AB" w14:paraId="34EB36D2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487809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31B887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80E2EB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8E1CF9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FA60DD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62C10D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94BD21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2877AD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3F5C7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78832D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4D0B73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BCF3CD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E1BBB6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F12AB" w14:paraId="4201C3CB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A2D9F3" w14:textId="77777777" w:rsidR="00000000" w:rsidRDefault="00E75304"/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9019F2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400426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EBF83B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9E9B6A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BD2340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FE34C0" w14:textId="77777777" w:rsidR="00000000" w:rsidRDefault="00E75304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3A962C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9FE974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CBEE51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8277D7" w14:textId="77777777" w:rsidR="00000000" w:rsidRDefault="00E75304"/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3C217D" w14:textId="77777777" w:rsidR="00000000" w:rsidRDefault="00E75304"/>
        </w:tc>
        <w:tc>
          <w:tcPr>
            <w:tcW w:w="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DD7C98" w14:textId="77777777" w:rsidR="00000000" w:rsidRDefault="00E75304"/>
        </w:tc>
      </w:tr>
      <w:tr w:rsidR="004F12AB" w14:paraId="65FFABD8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C124FA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B469AF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471067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D113D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9B387D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D2D979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EDA410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BBE0FD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B32864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218667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2E03D9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65AFF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EDC732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F12AB" w14:paraId="40AFD91B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705FC7" w14:textId="77777777" w:rsidR="00000000" w:rsidRDefault="00E75304"/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1714C2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842A8B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610F0E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8B6FF6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533571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35FA4E" w14:textId="77777777" w:rsidR="00000000" w:rsidRDefault="00E75304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D05C66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759BA2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E062E1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3E2116" w14:textId="77777777" w:rsidR="00000000" w:rsidRDefault="00E75304"/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88308B" w14:textId="77777777" w:rsidR="00000000" w:rsidRDefault="00E75304"/>
        </w:tc>
        <w:tc>
          <w:tcPr>
            <w:tcW w:w="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BB1F62" w14:textId="77777777" w:rsidR="00000000" w:rsidRDefault="00E75304"/>
        </w:tc>
      </w:tr>
      <w:tr w:rsidR="004F12AB" w14:paraId="397E13A0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28A6DE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96661E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D87413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E9DB62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9240C0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CAF325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DEB3C6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A38AE5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145678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462D49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440E61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E8764E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F6ABA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F12AB" w14:paraId="2DD50FDA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C3A17D" w14:textId="77777777" w:rsidR="00000000" w:rsidRDefault="00E75304"/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17135F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4F10FC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4B557D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1B49E5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EE937C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9CC5DA" w14:textId="77777777" w:rsidR="00000000" w:rsidRDefault="00E75304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5F12CF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618E80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A4B5B7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DC18ED" w14:textId="77777777" w:rsidR="00000000" w:rsidRDefault="00E75304"/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B52811" w14:textId="77777777" w:rsidR="00000000" w:rsidRDefault="00E75304"/>
        </w:tc>
        <w:tc>
          <w:tcPr>
            <w:tcW w:w="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CF0A8F" w14:textId="77777777" w:rsidR="00000000" w:rsidRDefault="00E75304"/>
        </w:tc>
      </w:tr>
      <w:tr w:rsidR="004F12AB" w14:paraId="1F4DECFB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CDFA6E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0D3ECE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2F2D71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EF2243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258DB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178E6C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BF75EF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1C5493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E563E5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360F85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FE5E85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7D023D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CBA38C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F12AB" w14:paraId="10BFAEEF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8918BA" w14:textId="77777777" w:rsidR="00000000" w:rsidRDefault="00E75304"/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8657C0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E1171D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4071C4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592D34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28008A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A98BCB" w14:textId="77777777" w:rsidR="00000000" w:rsidRDefault="00E75304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64C688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213CCC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2665CE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C67E0" w14:textId="77777777" w:rsidR="00000000" w:rsidRDefault="00E75304"/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C9E69F" w14:textId="77777777" w:rsidR="00000000" w:rsidRDefault="00E75304"/>
        </w:tc>
        <w:tc>
          <w:tcPr>
            <w:tcW w:w="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A1517A" w14:textId="77777777" w:rsidR="00000000" w:rsidRDefault="00E75304"/>
        </w:tc>
      </w:tr>
      <w:tr w:rsidR="004F12AB" w14:paraId="79338AFC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A6B2BC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239AB5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F2E560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5662A0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126A4B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8494BD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4AFA2A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6BFF7E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53D45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7C5842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52ADCC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E2526F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8158AC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F12AB" w14:paraId="4A99D25A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67D0D8" w14:textId="77777777" w:rsidR="00000000" w:rsidRDefault="00E75304"/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3CC81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94921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C74FC7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4C6880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51BCDC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C70CE6" w14:textId="77777777" w:rsidR="00000000" w:rsidRDefault="00E75304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6D09C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BDD0A7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FA8AA9" w14:textId="77777777" w:rsidR="004F12AB" w:rsidRDefault="004F12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A62FC3" w14:textId="77777777" w:rsidR="00000000" w:rsidRDefault="00E75304"/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8338C9" w14:textId="77777777" w:rsidR="00000000" w:rsidRDefault="00E75304"/>
        </w:tc>
        <w:tc>
          <w:tcPr>
            <w:tcW w:w="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26550E" w14:textId="77777777" w:rsidR="00000000" w:rsidRDefault="00E75304"/>
        </w:tc>
      </w:tr>
      <w:tr w:rsidR="004F12AB" w14:paraId="2D1E3B4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83" w:type="dxa"/>
            <w:gridSpan w:val="13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279F7D" w14:textId="77777777" w:rsidR="004F12AB" w:rsidRDefault="00E75304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備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                   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註</w:t>
            </w:r>
          </w:p>
        </w:tc>
      </w:tr>
      <w:tr w:rsidR="004F12AB" w14:paraId="10B8573F" w14:textId="77777777">
        <w:tblPrEx>
          <w:tblCellMar>
            <w:top w:w="0" w:type="dxa"/>
            <w:bottom w:w="0" w:type="dxa"/>
          </w:tblCellMar>
        </w:tblPrEx>
        <w:trPr>
          <w:cantSplit/>
          <w:trHeight w:val="1174"/>
        </w:trPr>
        <w:tc>
          <w:tcPr>
            <w:tcW w:w="10383" w:type="dxa"/>
            <w:gridSpan w:val="1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D3F2F8" w14:textId="77777777" w:rsidR="004F12AB" w:rsidRDefault="004F12AB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0D1D0371" w14:textId="77777777" w:rsidR="004F12AB" w:rsidRDefault="004F12AB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</w:p>
          <w:p w14:paraId="2D19B688" w14:textId="77777777" w:rsidR="004F12AB" w:rsidRDefault="004F12AB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</w:p>
          <w:p w14:paraId="4E7C46E3" w14:textId="77777777" w:rsidR="004F12AB" w:rsidRDefault="004F12AB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0AF7CB21" w14:textId="77777777" w:rsidR="004F12AB" w:rsidRDefault="004F12AB">
      <w:pPr>
        <w:pStyle w:val="Standard"/>
        <w:spacing w:line="20" w:lineRule="atLeast"/>
        <w:rPr>
          <w:color w:val="000000"/>
          <w:sz w:val="2"/>
          <w:szCs w:val="2"/>
        </w:rPr>
      </w:pPr>
    </w:p>
    <w:p w14:paraId="5F387027" w14:textId="77777777" w:rsidR="004F12AB" w:rsidRDefault="004F12AB">
      <w:pPr>
        <w:pStyle w:val="Textbody"/>
        <w:pageBreakBefore/>
      </w:pPr>
    </w:p>
    <w:tbl>
      <w:tblPr>
        <w:tblW w:w="10350" w:type="dxa"/>
        <w:tblInd w:w="-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718"/>
        <w:gridCol w:w="480"/>
        <w:gridCol w:w="480"/>
        <w:gridCol w:w="2160"/>
        <w:gridCol w:w="1241"/>
        <w:gridCol w:w="683"/>
        <w:gridCol w:w="720"/>
        <w:gridCol w:w="720"/>
        <w:gridCol w:w="1320"/>
        <w:gridCol w:w="1350"/>
      </w:tblGrid>
      <w:tr w:rsidR="004F12AB" w14:paraId="35F8D040" w14:textId="77777777">
        <w:tblPrEx>
          <w:tblCellMar>
            <w:top w:w="0" w:type="dxa"/>
            <w:bottom w:w="0" w:type="dxa"/>
          </w:tblCellMar>
        </w:tblPrEx>
        <w:tc>
          <w:tcPr>
            <w:tcW w:w="1035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3366BB" w14:textId="77777777" w:rsidR="004F12AB" w:rsidRDefault="00E75304">
            <w:pPr>
              <w:pStyle w:val="Standard"/>
              <w:spacing w:after="120" w:line="46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考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績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 (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成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) 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或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成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績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考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核</w:t>
            </w:r>
          </w:p>
        </w:tc>
      </w:tr>
      <w:tr w:rsidR="004F12AB" w14:paraId="7E3897A3" w14:textId="77777777">
        <w:tblPrEx>
          <w:tblCellMar>
            <w:top w:w="0" w:type="dxa"/>
            <w:bottom w:w="0" w:type="dxa"/>
          </w:tblCellMar>
        </w:tblPrEx>
        <w:trPr>
          <w:cantSplit/>
          <w:trHeight w:val="1143"/>
        </w:trPr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5A098F" w14:textId="77777777" w:rsidR="004F12AB" w:rsidRDefault="00E75304">
            <w:pPr>
              <w:pStyle w:val="Standard"/>
              <w:spacing w:before="120" w:after="120"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年別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2D726B" w14:textId="77777777" w:rsidR="004F12AB" w:rsidRDefault="00E75304">
            <w:pPr>
              <w:pStyle w:val="Standard"/>
              <w:spacing w:before="120" w:after="120"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區分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8B2095" w14:textId="77777777" w:rsidR="004F12AB" w:rsidRDefault="00E75304">
            <w:pPr>
              <w:pStyle w:val="Standard"/>
              <w:spacing w:before="120" w:after="120"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總分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6D9FF6" w14:textId="77777777" w:rsidR="004F12AB" w:rsidRDefault="00E75304">
            <w:pPr>
              <w:pStyle w:val="Standard"/>
              <w:spacing w:before="120" w:after="120"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等次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9E842D" w14:textId="77777777" w:rsidR="004F12AB" w:rsidRDefault="00E75304">
            <w:pPr>
              <w:pStyle w:val="Standard"/>
              <w:spacing w:before="120" w:after="120" w:line="2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核定獎懲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4163BA" w14:textId="77777777" w:rsidR="004F12AB" w:rsidRDefault="00E75304">
            <w:pPr>
              <w:pStyle w:val="Standard"/>
              <w:spacing w:line="20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官等職等</w:t>
            </w:r>
          </w:p>
          <w:p w14:paraId="2B9BA4F2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pacing w:val="-1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</w:rPr>
              <w:t>官稱官階、</w:t>
            </w:r>
          </w:p>
          <w:p w14:paraId="0D13B19B" w14:textId="77777777" w:rsidR="004F12AB" w:rsidRDefault="00E75304">
            <w:pPr>
              <w:pStyle w:val="Standard"/>
              <w:spacing w:line="26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pacing w:val="-24"/>
                <w:sz w:val="20"/>
              </w:rPr>
              <w:t>官職等階級</w:t>
            </w:r>
            <w:r>
              <w:rPr>
                <w:rFonts w:ascii="標楷體" w:eastAsia="標楷體" w:hAnsi="標楷體" w:cs="標楷體"/>
                <w:color w:val="000000"/>
                <w:spacing w:val="-20"/>
                <w:sz w:val="20"/>
              </w:rPr>
              <w:t>、</w:t>
            </w:r>
          </w:p>
          <w:p w14:paraId="47914B0B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pacing w:val="-2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0"/>
              </w:rPr>
              <w:t>級別或資位</w:t>
            </w:r>
            <w:r>
              <w:rPr>
                <w:rFonts w:ascii="標楷體" w:eastAsia="標楷體" w:hAnsi="標楷體" w:cs="標楷體"/>
                <w:color w:val="000000"/>
                <w:spacing w:val="-20"/>
                <w:sz w:val="20"/>
              </w:rPr>
              <w:t>)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F8C6A1" w14:textId="77777777" w:rsidR="004F12AB" w:rsidRDefault="00E75304">
            <w:pPr>
              <w:pStyle w:val="Standard"/>
              <w:snapToGrid w:val="0"/>
              <w:spacing w:before="120"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俸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級</w:t>
            </w:r>
          </w:p>
          <w:p w14:paraId="01E8DBF8" w14:textId="77777777" w:rsidR="004F12AB" w:rsidRDefault="00E75304">
            <w:pPr>
              <w:pStyle w:val="Standard"/>
              <w:spacing w:after="120"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(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薪級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4B6586" w14:textId="77777777" w:rsidR="004F12AB" w:rsidRDefault="00E75304">
            <w:pPr>
              <w:pStyle w:val="Standard"/>
              <w:spacing w:before="120" w:after="120"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俸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點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薪點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82BADF" w14:textId="77777777" w:rsidR="004F12AB" w:rsidRDefault="00E75304">
            <w:pPr>
              <w:pStyle w:val="Standard"/>
              <w:spacing w:before="120" w:after="120" w:line="2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暫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減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支俸點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薪點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47CACA" w14:textId="77777777" w:rsidR="004F12AB" w:rsidRDefault="00E75304">
            <w:pPr>
              <w:pStyle w:val="Standard"/>
              <w:spacing w:before="120" w:after="120" w:line="2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核定日期文號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3B6FB1" w14:textId="77777777" w:rsidR="004F12AB" w:rsidRDefault="00E75304">
            <w:pPr>
              <w:pStyle w:val="Standard"/>
              <w:spacing w:after="120" w:line="2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銓敘審定日期文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    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號</w:t>
            </w:r>
          </w:p>
        </w:tc>
      </w:tr>
      <w:tr w:rsidR="004F12AB" w14:paraId="5F14308C" w14:textId="77777777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1E4D36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  <w:bookmarkStart w:id="12" w:name="RVYEAR"/>
            <w:bookmarkEnd w:id="12"/>
          </w:p>
          <w:p w14:paraId="1184FA58" w14:textId="77777777" w:rsidR="004F12AB" w:rsidRDefault="004F12A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3584C0C2" w14:textId="77777777" w:rsidR="004F12AB" w:rsidRDefault="004F12A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E3B48F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92A2DE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7F2571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CC5790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47FE49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F32197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5C8D59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A773F6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187C1C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5E0C8D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7433C17F" w14:textId="77777777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9754F6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5CA31CA2" w14:textId="77777777" w:rsidR="004F12AB" w:rsidRDefault="004F12A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788E66B0" w14:textId="77777777" w:rsidR="004F12AB" w:rsidRDefault="004F12A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06671A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ADF8FC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359949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467922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A1F19B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BEA27F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6CBE26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C793BD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7BB4FE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DB4D5D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5DD3B8C2" w14:textId="77777777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9327BE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28684837" w14:textId="77777777" w:rsidR="004F12AB" w:rsidRDefault="004F12A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43A7358E" w14:textId="77777777" w:rsidR="004F12AB" w:rsidRDefault="004F12A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BE6A2F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FC43EC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C68D14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1EFD2A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E2FBA2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DC16A2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5D1D76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3FE713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908804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BEB934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669F5898" w14:textId="77777777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63E583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79688FCE" w14:textId="77777777" w:rsidR="004F12AB" w:rsidRDefault="004F12A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3B61BB09" w14:textId="77777777" w:rsidR="004F12AB" w:rsidRDefault="004F12A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512302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B8DC4A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E7F78D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108895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5483FD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583BCD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FB1ED6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DAB8DB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F27D7B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C49BF1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5C522C8A" w14:textId="77777777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16BC94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254D28D3" w14:textId="77777777" w:rsidR="004F12AB" w:rsidRDefault="004F12A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1C23DCD4" w14:textId="77777777" w:rsidR="004F12AB" w:rsidRDefault="004F12A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DB7102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8B11D9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388D8C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9AF3EC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8C8A31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9E2B07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E59259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2C1BE7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372FE8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359999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3044C837" w14:textId="77777777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839F8B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6F8C8989" w14:textId="77777777" w:rsidR="004F12AB" w:rsidRDefault="004F12A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7D853823" w14:textId="77777777" w:rsidR="004F12AB" w:rsidRDefault="004F12A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C7A227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A4B3B8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8F75EE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AC0E5D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AFFCFF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899C2D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394682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52D31A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795940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61A6B3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4A139A12" w14:textId="77777777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C1BFBE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78E5CD16" w14:textId="77777777" w:rsidR="004F12AB" w:rsidRDefault="004F12A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22F9C8DE" w14:textId="77777777" w:rsidR="004F12AB" w:rsidRDefault="004F12A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9BBA7F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4E8FC6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EE7F84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9EA399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F70AB6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62B1B2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47E1BD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ABF4F6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E17162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C7ABB9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595E4E7B" w14:textId="77777777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0A716A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44ADD749" w14:textId="77777777" w:rsidR="004F12AB" w:rsidRDefault="004F12A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5C28D506" w14:textId="77777777" w:rsidR="004F12AB" w:rsidRDefault="004F12A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81284A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F361F1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014A32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882C5E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1AE192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4C8C90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B920B8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28F35C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0CD2F5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05E63C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34B2835B" w14:textId="77777777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F5B7DA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1A9AE0A4" w14:textId="77777777" w:rsidR="004F12AB" w:rsidRDefault="004F12A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42A8C121" w14:textId="77777777" w:rsidR="004F12AB" w:rsidRDefault="004F12A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05E8C0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BEFED2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427570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A0178B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B3E3DE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39BA93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B78E38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D7B4B8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3C9711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7C1EB4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18BA79DD" w14:textId="77777777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661B18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4B2A2F50" w14:textId="77777777" w:rsidR="004F12AB" w:rsidRDefault="004F12A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2C65EC13" w14:textId="77777777" w:rsidR="004F12AB" w:rsidRDefault="004F12A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1E70D7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DBBD12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F15AFE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3C9B0F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159805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75BE2D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0D8D53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F3A635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3C1F2A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8454EA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4FB9B64E" w14:textId="77777777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E1D97E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2761982F" w14:textId="77777777" w:rsidR="004F12AB" w:rsidRDefault="004F12A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6617FBA5" w14:textId="77777777" w:rsidR="004F12AB" w:rsidRDefault="004F12A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1DC81A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925B26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BF8224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F087E7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9A872E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40B685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A6D8BE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D5D55B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66BFDA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DAE617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6BAE0C6D" w14:textId="77777777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939FC9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1465A682" w14:textId="77777777" w:rsidR="004F12AB" w:rsidRDefault="004F12A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1AB17D74" w14:textId="77777777" w:rsidR="004F12AB" w:rsidRDefault="004F12A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2695C5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4C7D1C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686D24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2FF357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9734B6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CDF75F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97B566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170B9C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251564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B2A69A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01BF99A6" w14:textId="77777777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1FB16E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4DE677F1" w14:textId="77777777" w:rsidR="004F12AB" w:rsidRDefault="004F12A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1D942E1F" w14:textId="77777777" w:rsidR="004F12AB" w:rsidRDefault="004F12A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BA1F5F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525D9E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DE7BFF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47BA61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C605CA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D8D519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73FB33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788235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280B50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46D0A8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0AB3FD45" w14:textId="77777777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7615E6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0332F2ED" w14:textId="77777777" w:rsidR="004F12AB" w:rsidRDefault="004F12A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549E1476" w14:textId="77777777" w:rsidR="004F12AB" w:rsidRDefault="004F12A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83CCB5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51246F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EF6048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4D9F91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EF6FB7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9DAADA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B05245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51228A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A7038B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3FA545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4B4DE3AF" w14:textId="77777777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07F232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69E32F7E" w14:textId="77777777" w:rsidR="004F12AB" w:rsidRDefault="004F12A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4BA1F1FA" w14:textId="77777777" w:rsidR="004F12AB" w:rsidRDefault="004F12A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CCF1AB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5FEB8A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DBCC5F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3C3E0B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24E444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55EE5A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A5D108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50EDAE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BB1AE0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030E70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</w:tbl>
    <w:p w14:paraId="06249A4D" w14:textId="77777777" w:rsidR="004F12AB" w:rsidRDefault="004F12AB">
      <w:pPr>
        <w:pStyle w:val="Standard"/>
        <w:spacing w:line="20" w:lineRule="atLeast"/>
        <w:rPr>
          <w:color w:val="000000"/>
          <w:sz w:val="2"/>
          <w:szCs w:val="2"/>
        </w:rPr>
      </w:pPr>
    </w:p>
    <w:tbl>
      <w:tblPr>
        <w:tblW w:w="10350" w:type="dxa"/>
        <w:tblInd w:w="-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718"/>
        <w:gridCol w:w="480"/>
        <w:gridCol w:w="480"/>
        <w:gridCol w:w="2160"/>
        <w:gridCol w:w="1241"/>
        <w:gridCol w:w="683"/>
        <w:gridCol w:w="720"/>
        <w:gridCol w:w="720"/>
        <w:gridCol w:w="1320"/>
        <w:gridCol w:w="1350"/>
      </w:tblGrid>
      <w:tr w:rsidR="004F12AB" w14:paraId="4C1B2CEC" w14:textId="77777777">
        <w:tblPrEx>
          <w:tblCellMar>
            <w:top w:w="0" w:type="dxa"/>
            <w:bottom w:w="0" w:type="dxa"/>
          </w:tblCellMar>
        </w:tblPrEx>
        <w:tc>
          <w:tcPr>
            <w:tcW w:w="1035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403AC3" w14:textId="77777777" w:rsidR="004F12AB" w:rsidRDefault="00E75304">
            <w:pPr>
              <w:pStyle w:val="Standard"/>
              <w:spacing w:after="120" w:line="46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考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績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 (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成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) 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或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成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績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考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核</w:t>
            </w:r>
          </w:p>
        </w:tc>
      </w:tr>
      <w:tr w:rsidR="004F12AB" w14:paraId="462D83ED" w14:textId="77777777">
        <w:tblPrEx>
          <w:tblCellMar>
            <w:top w:w="0" w:type="dxa"/>
            <w:bottom w:w="0" w:type="dxa"/>
          </w:tblCellMar>
        </w:tblPrEx>
        <w:trPr>
          <w:cantSplit/>
          <w:trHeight w:val="1143"/>
        </w:trPr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972AA8" w14:textId="77777777" w:rsidR="004F12AB" w:rsidRDefault="00E75304">
            <w:pPr>
              <w:pStyle w:val="Standard"/>
              <w:spacing w:before="120" w:after="120"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年別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4C4F77" w14:textId="77777777" w:rsidR="004F12AB" w:rsidRDefault="00E75304">
            <w:pPr>
              <w:pStyle w:val="Standard"/>
              <w:spacing w:before="120" w:after="120"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區分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91594D" w14:textId="77777777" w:rsidR="004F12AB" w:rsidRDefault="00E75304">
            <w:pPr>
              <w:pStyle w:val="Standard"/>
              <w:spacing w:before="120" w:after="120"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總分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1BCD58" w14:textId="77777777" w:rsidR="004F12AB" w:rsidRDefault="00E75304">
            <w:pPr>
              <w:pStyle w:val="Standard"/>
              <w:spacing w:before="120" w:after="120"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等次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A171CC" w14:textId="77777777" w:rsidR="004F12AB" w:rsidRDefault="00E75304">
            <w:pPr>
              <w:pStyle w:val="Standard"/>
              <w:spacing w:before="120" w:after="120" w:line="2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核定獎懲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78E3A" w14:textId="77777777" w:rsidR="004F12AB" w:rsidRDefault="00E75304">
            <w:pPr>
              <w:pStyle w:val="Standard"/>
              <w:spacing w:line="20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官等職等</w:t>
            </w:r>
          </w:p>
          <w:p w14:paraId="6E382F4B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pacing w:val="-1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</w:rPr>
              <w:t>官稱官階、</w:t>
            </w:r>
          </w:p>
          <w:p w14:paraId="7C7B437C" w14:textId="77777777" w:rsidR="004F12AB" w:rsidRDefault="00E75304">
            <w:pPr>
              <w:pStyle w:val="Standard"/>
              <w:spacing w:line="26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pacing w:val="-24"/>
                <w:sz w:val="20"/>
              </w:rPr>
              <w:t>官職等階級</w:t>
            </w:r>
            <w:r>
              <w:rPr>
                <w:rFonts w:ascii="標楷體" w:eastAsia="標楷體" w:hAnsi="標楷體" w:cs="標楷體"/>
                <w:color w:val="000000"/>
                <w:spacing w:val="-20"/>
                <w:sz w:val="20"/>
              </w:rPr>
              <w:t>、</w:t>
            </w:r>
          </w:p>
          <w:p w14:paraId="1FD8D3FA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pacing w:val="-2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0"/>
              </w:rPr>
              <w:t>級別或資位</w:t>
            </w:r>
            <w:r>
              <w:rPr>
                <w:rFonts w:ascii="標楷體" w:eastAsia="標楷體" w:hAnsi="標楷體" w:cs="標楷體"/>
                <w:color w:val="000000"/>
                <w:spacing w:val="-20"/>
                <w:sz w:val="20"/>
              </w:rPr>
              <w:t>)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48CEE6" w14:textId="77777777" w:rsidR="004F12AB" w:rsidRDefault="00E75304">
            <w:pPr>
              <w:pStyle w:val="Standard"/>
              <w:snapToGrid w:val="0"/>
              <w:spacing w:before="120"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俸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級</w:t>
            </w:r>
          </w:p>
          <w:p w14:paraId="7036266B" w14:textId="77777777" w:rsidR="004F12AB" w:rsidRDefault="00E75304">
            <w:pPr>
              <w:pStyle w:val="Standard"/>
              <w:spacing w:after="120"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(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薪級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6CC10B" w14:textId="77777777" w:rsidR="004F12AB" w:rsidRDefault="00E75304">
            <w:pPr>
              <w:pStyle w:val="Standard"/>
              <w:spacing w:before="120" w:after="120"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俸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點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薪點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36ABAC" w14:textId="77777777" w:rsidR="004F12AB" w:rsidRDefault="00E75304">
            <w:pPr>
              <w:pStyle w:val="Standard"/>
              <w:spacing w:before="120" w:after="120" w:line="2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暫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減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支俸點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薪點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64B5CE" w14:textId="77777777" w:rsidR="004F12AB" w:rsidRDefault="00E75304">
            <w:pPr>
              <w:pStyle w:val="Standard"/>
              <w:spacing w:before="120" w:after="120" w:line="2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核定日期文號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9F9540" w14:textId="77777777" w:rsidR="004F12AB" w:rsidRDefault="00E75304">
            <w:pPr>
              <w:pStyle w:val="Standard"/>
              <w:spacing w:after="120" w:line="2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銓敘審定日期文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    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號</w:t>
            </w:r>
          </w:p>
        </w:tc>
      </w:tr>
      <w:tr w:rsidR="004F12AB" w14:paraId="5EF91A11" w14:textId="77777777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2B0678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1CA40E99" w14:textId="77777777" w:rsidR="004F12AB" w:rsidRDefault="004F12A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5CD0D7BA" w14:textId="77777777" w:rsidR="004F12AB" w:rsidRDefault="004F12A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F0D3BC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F7B2FA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9A1F4C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AF97D3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60651A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135C33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C514DA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BDC0A5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943E6E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2BB630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2D5AD435" w14:textId="77777777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69D4B9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181268D1" w14:textId="77777777" w:rsidR="004F12AB" w:rsidRDefault="004F12A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154BE8D4" w14:textId="77777777" w:rsidR="004F12AB" w:rsidRDefault="004F12A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2FCAC2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8241BA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2060D3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2F59FE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9C28DD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D8539D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0CAA1F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E712F3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CEA3C8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6E0FA4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2D748C64" w14:textId="77777777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8BAFA0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59DD53B5" w14:textId="77777777" w:rsidR="004F12AB" w:rsidRDefault="004F12A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1AE124A4" w14:textId="77777777" w:rsidR="004F12AB" w:rsidRDefault="004F12A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4771E8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E9B251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6A8984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2A80B8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98DEC0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A61F4D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0BA59C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DD4D4E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EB7816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6ABA29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644D2F70" w14:textId="77777777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3A9578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4184FED3" w14:textId="77777777" w:rsidR="004F12AB" w:rsidRDefault="004F12A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2630C397" w14:textId="77777777" w:rsidR="004F12AB" w:rsidRDefault="004F12A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CC30A7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73445F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12B1D9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3DBAA9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2E9D5E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57ECED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290867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343C20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F34FE5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4CEDD8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47058483" w14:textId="77777777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21CFD5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2C2EC053" w14:textId="77777777" w:rsidR="004F12AB" w:rsidRDefault="004F12A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1894EE7F" w14:textId="77777777" w:rsidR="004F12AB" w:rsidRDefault="004F12A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8E44CC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F2049B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A74E27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6E0F94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5864CE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1FE39E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6BE164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B28DA0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EFF3DC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6B3CBA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7AFB2C46" w14:textId="77777777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B9605E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17B2DAA1" w14:textId="77777777" w:rsidR="004F12AB" w:rsidRDefault="004F12A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437A1C38" w14:textId="77777777" w:rsidR="004F12AB" w:rsidRDefault="004F12A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995FFE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047056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565DA5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536AF1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3A7DE3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FC3B3E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7981D5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7686B9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1B1F7A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9374F7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30565DCE" w14:textId="77777777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DE8613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43CA3821" w14:textId="77777777" w:rsidR="004F12AB" w:rsidRDefault="004F12A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3FD830CA" w14:textId="77777777" w:rsidR="004F12AB" w:rsidRDefault="004F12A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D49750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BDC169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B1C1D2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6565AF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FAE6F4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7B0C90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9DB5B2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504F26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F92458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F41F03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1FD9D27F" w14:textId="77777777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5965A6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0C9D9764" w14:textId="77777777" w:rsidR="004F12AB" w:rsidRDefault="004F12A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14C59FC9" w14:textId="77777777" w:rsidR="004F12AB" w:rsidRDefault="004F12A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8FAE4B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1E7001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BB9A79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21F211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505568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E971D1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C01C4C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0A3A05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60A451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8C6A61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339EE8F9" w14:textId="77777777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6D2204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2FBE98B2" w14:textId="77777777" w:rsidR="004F12AB" w:rsidRDefault="004F12A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3DF4A2B5" w14:textId="77777777" w:rsidR="004F12AB" w:rsidRDefault="004F12A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12D384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496006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F57D67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D8AD3D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7AC851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638605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19494E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1E06DC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F9F160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ADC657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554E6A0A" w14:textId="77777777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5C6B7A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5E940B0C" w14:textId="77777777" w:rsidR="004F12AB" w:rsidRDefault="004F12A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7078C291" w14:textId="77777777" w:rsidR="004F12AB" w:rsidRDefault="004F12A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CD3480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640E35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81DCD2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014EC4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376CF3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5B8583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1DC743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72128E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3EBACA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908BC2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13CB9B8B" w14:textId="77777777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46F64C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09639455" w14:textId="77777777" w:rsidR="004F12AB" w:rsidRDefault="004F12A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4C3E48BC" w14:textId="77777777" w:rsidR="004F12AB" w:rsidRDefault="004F12A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79358F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085996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619087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F27E5C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E657CE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C33F26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5A48F4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ADA2A9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462E6C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6FB6FA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444BE12E" w14:textId="77777777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1AEDC1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751FB8D0" w14:textId="77777777" w:rsidR="004F12AB" w:rsidRDefault="004F12A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5D01EA23" w14:textId="77777777" w:rsidR="004F12AB" w:rsidRDefault="004F12A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80342E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5E9F08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07B2FA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69D5B8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38D6D4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963477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67B4F1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9530C1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7C4697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ACC69B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231FD314" w14:textId="77777777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0A7662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626C4AD1" w14:textId="77777777" w:rsidR="004F12AB" w:rsidRDefault="004F12A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6F7F1D1F" w14:textId="77777777" w:rsidR="004F12AB" w:rsidRDefault="004F12A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8D2F5C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5EDB6E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14B9F0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2E281E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C5F185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CF6770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C011B9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74BE7A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BC00C0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758297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4979013B" w14:textId="7777777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350" w:type="dxa"/>
            <w:gridSpan w:val="11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F17DEF" w14:textId="77777777" w:rsidR="004F12AB" w:rsidRDefault="00E75304">
            <w:pPr>
              <w:pStyle w:val="Standard"/>
              <w:spacing w:line="18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備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                  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註</w:t>
            </w:r>
          </w:p>
        </w:tc>
      </w:tr>
      <w:tr w:rsidR="004F12AB" w14:paraId="7E8E41A1" w14:textId="77777777">
        <w:tblPrEx>
          <w:tblCellMar>
            <w:top w:w="0" w:type="dxa"/>
            <w:bottom w:w="0" w:type="dxa"/>
          </w:tblCellMar>
        </w:tblPrEx>
        <w:trPr>
          <w:trHeight w:val="2087"/>
        </w:trPr>
        <w:tc>
          <w:tcPr>
            <w:tcW w:w="1035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31123E" w14:textId="77777777" w:rsidR="004F12AB" w:rsidRDefault="004F12A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6F95BE3F" w14:textId="77777777" w:rsidR="004F12AB" w:rsidRDefault="004F12A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5EB05C0A" w14:textId="77777777" w:rsidR="004F12AB" w:rsidRDefault="004F12A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2EC7CDDD" w14:textId="77777777" w:rsidR="004F12AB" w:rsidRDefault="004F12A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42317625" w14:textId="77777777" w:rsidR="004F12AB" w:rsidRDefault="004F12A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</w:tbl>
    <w:p w14:paraId="3278B5AD" w14:textId="77777777" w:rsidR="004F12AB" w:rsidRDefault="004F12AB">
      <w:pPr>
        <w:pStyle w:val="Standard"/>
        <w:spacing w:line="20" w:lineRule="atLeast"/>
        <w:rPr>
          <w:color w:val="000000"/>
          <w:sz w:val="2"/>
          <w:szCs w:val="2"/>
        </w:rPr>
      </w:pPr>
    </w:p>
    <w:tbl>
      <w:tblPr>
        <w:tblW w:w="10230" w:type="dxa"/>
        <w:tblInd w:w="-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0"/>
        <w:gridCol w:w="1800"/>
        <w:gridCol w:w="2160"/>
        <w:gridCol w:w="1950"/>
      </w:tblGrid>
      <w:tr w:rsidR="004F12AB" w14:paraId="7F4DE78B" w14:textId="77777777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DE6ECF" w14:textId="77777777" w:rsidR="004F12AB" w:rsidRDefault="00E75304">
            <w:pPr>
              <w:pStyle w:val="Standard"/>
              <w:spacing w:after="120" w:line="420" w:lineRule="exact"/>
              <w:jc w:val="center"/>
              <w:rPr>
                <w:rFonts w:ascii="標楷體" w:eastAsia="標楷體" w:hAnsi="標楷體" w:cs="標楷體"/>
                <w:color w:val="000000"/>
                <w:spacing w:val="2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pacing w:val="20"/>
                <w:szCs w:val="24"/>
              </w:rPr>
              <w:t>獎</w:t>
            </w:r>
            <w:r>
              <w:rPr>
                <w:rFonts w:ascii="標楷體" w:eastAsia="標楷體" w:hAnsi="標楷體" w:cs="標楷體"/>
                <w:color w:val="000000"/>
                <w:spacing w:val="20"/>
                <w:szCs w:val="24"/>
              </w:rPr>
              <w:t xml:space="preserve">                                              </w:t>
            </w:r>
            <w:r>
              <w:rPr>
                <w:rFonts w:ascii="標楷體" w:eastAsia="標楷體" w:hAnsi="標楷體" w:cs="標楷體"/>
                <w:color w:val="000000"/>
                <w:spacing w:val="20"/>
                <w:szCs w:val="24"/>
              </w:rPr>
              <w:t>懲</w:t>
            </w:r>
          </w:p>
        </w:tc>
      </w:tr>
      <w:tr w:rsidR="004F12AB" w14:paraId="455D33BE" w14:textId="77777777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B8B25C" w14:textId="77777777" w:rsidR="004F12AB" w:rsidRDefault="00E75304">
            <w:pPr>
              <w:pStyle w:val="Standard"/>
              <w:snapToGrid w:val="0"/>
              <w:spacing w:after="120" w:line="160" w:lineRule="atLeast"/>
              <w:jc w:val="center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  <w:t>事</w:t>
            </w:r>
            <w:r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  <w:t xml:space="preserve">              </w:t>
            </w:r>
            <w:r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  <w:t>由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F5ECB" w14:textId="77777777" w:rsidR="004F12AB" w:rsidRDefault="00E75304">
            <w:pPr>
              <w:pStyle w:val="Standard"/>
              <w:snapToGrid w:val="0"/>
              <w:spacing w:after="120" w:line="160" w:lineRule="atLeast"/>
              <w:jc w:val="center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  <w:t>核</w:t>
            </w:r>
            <w:r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  <w:t>定</w:t>
            </w:r>
            <w:r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  <w:t>結</w:t>
            </w:r>
            <w:r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  <w:t>果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0476BF" w14:textId="77777777" w:rsidR="004F12AB" w:rsidRDefault="00E75304">
            <w:pPr>
              <w:pStyle w:val="Standard"/>
              <w:snapToGrid w:val="0"/>
              <w:spacing w:after="120" w:line="160" w:lineRule="atLeast"/>
              <w:jc w:val="center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  <w:t>核</w:t>
            </w:r>
            <w:r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  <w:t>定</w:t>
            </w:r>
            <w:r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  <w:t>機</w:t>
            </w:r>
            <w:r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  <w:t>關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4C77E5" w14:textId="77777777" w:rsidR="004F12AB" w:rsidRDefault="00E75304">
            <w:pPr>
              <w:pStyle w:val="Standard"/>
              <w:snapToGrid w:val="0"/>
              <w:spacing w:before="120" w:line="160" w:lineRule="atLeast"/>
              <w:jc w:val="center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  <w:t>核定日期</w:t>
            </w:r>
          </w:p>
          <w:p w14:paraId="15A0655C" w14:textId="77777777" w:rsidR="004F12AB" w:rsidRDefault="00E75304">
            <w:pPr>
              <w:pStyle w:val="Standard"/>
              <w:snapToGrid w:val="0"/>
              <w:spacing w:after="120" w:line="160" w:lineRule="atLeast"/>
              <w:jc w:val="center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  <w:t>文</w:t>
            </w:r>
            <w:r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  <w:t>號</w:t>
            </w:r>
          </w:p>
        </w:tc>
      </w:tr>
      <w:tr w:rsidR="004F12AB" w14:paraId="7A1E3BAD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96D824" w14:textId="77777777" w:rsidR="004F12AB" w:rsidRDefault="004F12AB">
            <w:pPr>
              <w:pStyle w:val="Standard"/>
              <w:snapToGrid w:val="0"/>
              <w:spacing w:line="200" w:lineRule="atLeas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EEA7EE" w14:textId="77777777" w:rsidR="004F12AB" w:rsidRDefault="004F12AB">
            <w:pPr>
              <w:pStyle w:val="Standard"/>
              <w:snapToGrid w:val="0"/>
              <w:spacing w:line="200" w:lineRule="atLeas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AD40E9" w14:textId="77777777" w:rsidR="004F12AB" w:rsidRDefault="004F12AB">
            <w:pPr>
              <w:pStyle w:val="Standard"/>
              <w:snapToGrid w:val="0"/>
              <w:spacing w:line="200" w:lineRule="atLeas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9FF068" w14:textId="77777777" w:rsidR="004F12AB" w:rsidRDefault="004F12AB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  <w:p w14:paraId="29D67D61" w14:textId="77777777" w:rsidR="004F12AB" w:rsidRDefault="004F12AB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  <w:p w14:paraId="2494C38A" w14:textId="77777777" w:rsidR="004F12AB" w:rsidRDefault="004F12AB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</w:tr>
      <w:tr w:rsidR="004F12AB" w14:paraId="53BED245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E4650A" w14:textId="77777777" w:rsidR="004F12AB" w:rsidRDefault="004F12A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0520F2" w14:textId="77777777" w:rsidR="004F12AB" w:rsidRDefault="004F12A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CDEEE8" w14:textId="77777777" w:rsidR="004F12AB" w:rsidRDefault="004F12A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531205" w14:textId="77777777" w:rsidR="004F12AB" w:rsidRDefault="004F12AB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  <w:p w14:paraId="3CE73E8E" w14:textId="77777777" w:rsidR="004F12AB" w:rsidRDefault="004F12AB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  <w:p w14:paraId="0E57A76E" w14:textId="77777777" w:rsidR="004F12AB" w:rsidRDefault="004F12AB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</w:tr>
      <w:tr w:rsidR="004F12AB" w14:paraId="2CE3BBA1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957A74" w14:textId="77777777" w:rsidR="004F12AB" w:rsidRDefault="004F12A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87A8BB" w14:textId="77777777" w:rsidR="004F12AB" w:rsidRDefault="004F12A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60D9AF" w14:textId="77777777" w:rsidR="004F12AB" w:rsidRDefault="004F12A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8C00E9" w14:textId="77777777" w:rsidR="004F12AB" w:rsidRDefault="004F12AB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  <w:p w14:paraId="220BF20B" w14:textId="77777777" w:rsidR="004F12AB" w:rsidRDefault="004F12AB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  <w:p w14:paraId="3F514C2A" w14:textId="77777777" w:rsidR="004F12AB" w:rsidRDefault="004F12AB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</w:tr>
      <w:tr w:rsidR="004F12AB" w14:paraId="773D6C11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A1D732" w14:textId="77777777" w:rsidR="004F12AB" w:rsidRDefault="004F12A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C96C7C" w14:textId="77777777" w:rsidR="004F12AB" w:rsidRDefault="004F12A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53AA4A" w14:textId="77777777" w:rsidR="004F12AB" w:rsidRDefault="004F12A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B8992D" w14:textId="77777777" w:rsidR="004F12AB" w:rsidRDefault="004F12AB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  <w:p w14:paraId="20D900FB" w14:textId="77777777" w:rsidR="004F12AB" w:rsidRDefault="004F12AB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  <w:p w14:paraId="40076869" w14:textId="77777777" w:rsidR="004F12AB" w:rsidRDefault="004F12AB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</w:tr>
      <w:tr w:rsidR="004F12AB" w14:paraId="1C492A70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67C5E9" w14:textId="77777777" w:rsidR="004F12AB" w:rsidRDefault="004F12A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202754" w14:textId="77777777" w:rsidR="004F12AB" w:rsidRDefault="004F12A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919762" w14:textId="77777777" w:rsidR="004F12AB" w:rsidRDefault="004F12A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696A96" w14:textId="77777777" w:rsidR="004F12AB" w:rsidRDefault="004F12AB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  <w:p w14:paraId="612ACA1E" w14:textId="77777777" w:rsidR="004F12AB" w:rsidRDefault="004F12AB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  <w:p w14:paraId="4198C1A2" w14:textId="77777777" w:rsidR="004F12AB" w:rsidRDefault="004F12AB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</w:tr>
      <w:tr w:rsidR="004F12AB" w14:paraId="794C1677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EDC236" w14:textId="77777777" w:rsidR="004F12AB" w:rsidRDefault="004F12A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405BF2" w14:textId="77777777" w:rsidR="004F12AB" w:rsidRDefault="004F12A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1433F2" w14:textId="77777777" w:rsidR="004F12AB" w:rsidRDefault="004F12A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19AD5F" w14:textId="77777777" w:rsidR="004F12AB" w:rsidRDefault="004F12AB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  <w:p w14:paraId="071CE311" w14:textId="77777777" w:rsidR="004F12AB" w:rsidRDefault="004F12AB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  <w:p w14:paraId="7A3FB693" w14:textId="77777777" w:rsidR="004F12AB" w:rsidRDefault="004F12AB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</w:tr>
      <w:tr w:rsidR="004F12AB" w14:paraId="7D078015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06D72D" w14:textId="77777777" w:rsidR="004F12AB" w:rsidRDefault="004F12A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79D49A" w14:textId="77777777" w:rsidR="004F12AB" w:rsidRDefault="004F12A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DE1081" w14:textId="77777777" w:rsidR="004F12AB" w:rsidRDefault="004F12A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2C08AC" w14:textId="77777777" w:rsidR="004F12AB" w:rsidRDefault="004F12AB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  <w:p w14:paraId="56555FDC" w14:textId="77777777" w:rsidR="004F12AB" w:rsidRDefault="004F12AB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  <w:p w14:paraId="244B6FAA" w14:textId="77777777" w:rsidR="004F12AB" w:rsidRDefault="004F12AB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</w:tr>
      <w:tr w:rsidR="004F12AB" w14:paraId="1000DC8F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C98FBB" w14:textId="77777777" w:rsidR="004F12AB" w:rsidRDefault="004F12A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9BB435" w14:textId="77777777" w:rsidR="004F12AB" w:rsidRDefault="004F12A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5CFC5E" w14:textId="77777777" w:rsidR="004F12AB" w:rsidRDefault="004F12A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4A74F1" w14:textId="77777777" w:rsidR="004F12AB" w:rsidRDefault="004F12AB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  <w:p w14:paraId="737536BC" w14:textId="77777777" w:rsidR="004F12AB" w:rsidRDefault="004F12AB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  <w:p w14:paraId="72C1CDCB" w14:textId="77777777" w:rsidR="004F12AB" w:rsidRDefault="004F12AB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</w:tr>
      <w:tr w:rsidR="004F12AB" w14:paraId="79630B1B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1A1E83" w14:textId="77777777" w:rsidR="004F12AB" w:rsidRDefault="004F12A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1142C8" w14:textId="77777777" w:rsidR="004F12AB" w:rsidRDefault="004F12A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3BDF86" w14:textId="77777777" w:rsidR="004F12AB" w:rsidRDefault="004F12A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FB14F7" w14:textId="77777777" w:rsidR="004F12AB" w:rsidRDefault="004F12AB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  <w:p w14:paraId="005FEFD2" w14:textId="77777777" w:rsidR="004F12AB" w:rsidRDefault="004F12AB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  <w:p w14:paraId="7B800594" w14:textId="77777777" w:rsidR="004F12AB" w:rsidRDefault="004F12AB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</w:tr>
      <w:tr w:rsidR="004F12AB" w14:paraId="22B42E03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ADFB46" w14:textId="77777777" w:rsidR="004F12AB" w:rsidRDefault="004F12A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8D9EFF" w14:textId="77777777" w:rsidR="004F12AB" w:rsidRDefault="004F12A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196C10" w14:textId="77777777" w:rsidR="004F12AB" w:rsidRDefault="004F12A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5369F8" w14:textId="77777777" w:rsidR="004F12AB" w:rsidRDefault="004F12AB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  <w:p w14:paraId="091525DD" w14:textId="77777777" w:rsidR="004F12AB" w:rsidRDefault="004F12AB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  <w:p w14:paraId="0B5A4FCD" w14:textId="77777777" w:rsidR="004F12AB" w:rsidRDefault="004F12AB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</w:tr>
      <w:tr w:rsidR="004F12AB" w14:paraId="2CA078D3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55E7F4" w14:textId="77777777" w:rsidR="004F12AB" w:rsidRDefault="004F12A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B064B0" w14:textId="77777777" w:rsidR="004F12AB" w:rsidRDefault="004F12A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13A741" w14:textId="77777777" w:rsidR="004F12AB" w:rsidRDefault="004F12A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043112" w14:textId="77777777" w:rsidR="004F12AB" w:rsidRDefault="004F12AB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  <w:p w14:paraId="35DB4BD1" w14:textId="77777777" w:rsidR="004F12AB" w:rsidRDefault="004F12AB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  <w:p w14:paraId="38F86752" w14:textId="77777777" w:rsidR="004F12AB" w:rsidRDefault="004F12AB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</w:tr>
      <w:tr w:rsidR="004F12AB" w14:paraId="55CDFEFD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3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480DCC" w14:textId="77777777" w:rsidR="004F12AB" w:rsidRDefault="004F12A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46081A" w14:textId="77777777" w:rsidR="004F12AB" w:rsidRDefault="004F12A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B1A1BC" w14:textId="77777777" w:rsidR="004F12AB" w:rsidRDefault="004F12A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96B6C3" w14:textId="77777777" w:rsidR="004F12AB" w:rsidRDefault="004F12AB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  <w:p w14:paraId="1CEE2E49" w14:textId="77777777" w:rsidR="004F12AB" w:rsidRDefault="004F12AB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  <w:p w14:paraId="78725905" w14:textId="77777777" w:rsidR="004F12AB" w:rsidRDefault="004F12AB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</w:tr>
    </w:tbl>
    <w:p w14:paraId="5ABC1895" w14:textId="77777777" w:rsidR="004F12AB" w:rsidRDefault="004F12AB">
      <w:pPr>
        <w:pStyle w:val="Standard"/>
        <w:spacing w:line="160" w:lineRule="atLeast"/>
        <w:rPr>
          <w:color w:val="000000"/>
          <w:sz w:val="2"/>
          <w:szCs w:val="2"/>
        </w:rPr>
      </w:pPr>
    </w:p>
    <w:tbl>
      <w:tblPr>
        <w:tblW w:w="10230" w:type="dxa"/>
        <w:tblInd w:w="-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8"/>
        <w:gridCol w:w="1435"/>
        <w:gridCol w:w="480"/>
        <w:gridCol w:w="124"/>
        <w:gridCol w:w="356"/>
        <w:gridCol w:w="482"/>
        <w:gridCol w:w="122"/>
        <w:gridCol w:w="1441"/>
        <w:gridCol w:w="2041"/>
        <w:gridCol w:w="1441"/>
        <w:gridCol w:w="1230"/>
      </w:tblGrid>
      <w:tr w:rsidR="004F12AB" w14:paraId="3760DAFA" w14:textId="77777777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0802D0" w14:textId="77777777" w:rsidR="004F12AB" w:rsidRDefault="00E75304">
            <w:pPr>
              <w:pStyle w:val="Standard"/>
              <w:spacing w:after="120" w:line="42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pacing w:val="300"/>
                <w:szCs w:val="24"/>
              </w:rPr>
              <w:t>專長及語言能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力</w:t>
            </w:r>
          </w:p>
        </w:tc>
      </w:tr>
      <w:tr w:rsidR="004F12AB" w14:paraId="142DF762" w14:textId="77777777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11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BD7493" w14:textId="77777777" w:rsidR="004F12AB" w:rsidRDefault="00E75304">
            <w:pPr>
              <w:pStyle w:val="Standard"/>
              <w:snapToGrid w:val="0"/>
              <w:spacing w:after="120" w:line="50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一、證照</w:t>
            </w:r>
          </w:p>
        </w:tc>
      </w:tr>
      <w:tr w:rsidR="004F12AB" w14:paraId="0400C6B9" w14:textId="77777777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107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78251F" w14:textId="77777777" w:rsidR="004F12AB" w:rsidRDefault="00E75304">
            <w:pPr>
              <w:pStyle w:val="Standard"/>
              <w:spacing w:line="3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專長項目</w:t>
            </w:r>
          </w:p>
        </w:tc>
        <w:tc>
          <w:tcPr>
            <w:tcW w:w="1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34EAC9" w14:textId="77777777" w:rsidR="004F12AB" w:rsidRDefault="00E75304">
            <w:pPr>
              <w:pStyle w:val="Standard"/>
              <w:spacing w:line="3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證照名稱</w:t>
            </w:r>
          </w:p>
        </w:tc>
        <w:tc>
          <w:tcPr>
            <w:tcW w:w="14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1FD04E" w14:textId="77777777" w:rsidR="004F12AB" w:rsidRDefault="00E75304">
            <w:pPr>
              <w:pStyle w:val="Standard"/>
              <w:spacing w:line="3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生效日期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86E50C" w14:textId="77777777" w:rsidR="004F12AB" w:rsidRDefault="00E75304">
            <w:pPr>
              <w:pStyle w:val="Standard"/>
              <w:spacing w:line="3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證件日期文號</w:t>
            </w:r>
          </w:p>
        </w:tc>
        <w:tc>
          <w:tcPr>
            <w:tcW w:w="20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DFDB6" w14:textId="77777777" w:rsidR="004F12AB" w:rsidRDefault="00E75304">
            <w:pPr>
              <w:pStyle w:val="Standard"/>
              <w:spacing w:line="3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認證機關</w:t>
            </w:r>
          </w:p>
        </w:tc>
        <w:tc>
          <w:tcPr>
            <w:tcW w:w="26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CB0EBA" w14:textId="77777777" w:rsidR="004F12AB" w:rsidRDefault="00E75304">
            <w:pPr>
              <w:pStyle w:val="Standard"/>
              <w:spacing w:line="3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專長描述</w:t>
            </w:r>
          </w:p>
        </w:tc>
      </w:tr>
      <w:tr w:rsidR="004F12AB" w14:paraId="1A81F6F3" w14:textId="77777777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07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D44FD2" w14:textId="77777777" w:rsidR="00000000" w:rsidRDefault="00E75304"/>
        </w:tc>
        <w:tc>
          <w:tcPr>
            <w:tcW w:w="14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06EFFF" w14:textId="77777777" w:rsidR="00000000" w:rsidRDefault="00E75304"/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31F921" w14:textId="77777777" w:rsidR="004F12AB" w:rsidRDefault="00E75304">
            <w:pPr>
              <w:pStyle w:val="Standard"/>
              <w:spacing w:line="3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年</w:t>
            </w: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2F4B9E" w14:textId="77777777" w:rsidR="004F12AB" w:rsidRDefault="00E75304">
            <w:pPr>
              <w:pStyle w:val="Standard"/>
              <w:spacing w:line="3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月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74C423" w14:textId="77777777" w:rsidR="004F12AB" w:rsidRDefault="00E75304">
            <w:pPr>
              <w:pStyle w:val="Standard"/>
              <w:spacing w:line="3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日</w:t>
            </w:r>
          </w:p>
        </w:tc>
        <w:tc>
          <w:tcPr>
            <w:tcW w:w="15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956774" w14:textId="77777777" w:rsidR="00000000" w:rsidRDefault="00E75304"/>
        </w:tc>
        <w:tc>
          <w:tcPr>
            <w:tcW w:w="20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AEA6FA" w14:textId="77777777" w:rsidR="00000000" w:rsidRDefault="00E75304"/>
        </w:tc>
        <w:tc>
          <w:tcPr>
            <w:tcW w:w="26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48BCDA" w14:textId="77777777" w:rsidR="00000000" w:rsidRDefault="00E75304"/>
        </w:tc>
      </w:tr>
      <w:tr w:rsidR="004F12AB" w14:paraId="7CD27B29" w14:textId="77777777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EB9695" w14:textId="77777777" w:rsidR="004F12AB" w:rsidRDefault="004F12A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eastAsia="標楷體" w:hAnsi="細明體, MingLiU" w:cs="細明體, MingLiU" w:hint="eastAsia"/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FC7E7D" w14:textId="77777777" w:rsidR="004F12AB" w:rsidRDefault="004F12A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8D4944" w14:textId="77777777" w:rsidR="004F12AB" w:rsidRDefault="004F12A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4096F6" w14:textId="77777777" w:rsidR="004F12AB" w:rsidRDefault="004F12A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EC2C84" w14:textId="77777777" w:rsidR="004F12AB" w:rsidRDefault="004F12A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7492EE" w14:textId="77777777" w:rsidR="004F12AB" w:rsidRDefault="004F12A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35792C" w14:textId="77777777" w:rsidR="004F12AB" w:rsidRDefault="004F12A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76561D" w14:textId="77777777" w:rsidR="004F12AB" w:rsidRDefault="004F12A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</w:tr>
      <w:tr w:rsidR="004F12AB" w14:paraId="508D818F" w14:textId="77777777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CBD1ED" w14:textId="77777777" w:rsidR="004F12AB" w:rsidRDefault="004F12A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4138A7" w14:textId="77777777" w:rsidR="004F12AB" w:rsidRDefault="004F12A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274A6B" w14:textId="77777777" w:rsidR="004F12AB" w:rsidRDefault="004F12A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5EA625" w14:textId="77777777" w:rsidR="004F12AB" w:rsidRDefault="004F12A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18808D" w14:textId="77777777" w:rsidR="004F12AB" w:rsidRDefault="004F12A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089A61" w14:textId="77777777" w:rsidR="004F12AB" w:rsidRDefault="004F12A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177080" w14:textId="77777777" w:rsidR="004F12AB" w:rsidRDefault="004F12A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43C29A" w14:textId="77777777" w:rsidR="004F12AB" w:rsidRDefault="004F12A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</w:tr>
      <w:tr w:rsidR="004F12AB" w14:paraId="35871D5D" w14:textId="77777777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B02F34" w14:textId="77777777" w:rsidR="004F12AB" w:rsidRDefault="004F12A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0FB915" w14:textId="77777777" w:rsidR="004F12AB" w:rsidRDefault="004F12A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3C1047" w14:textId="77777777" w:rsidR="004F12AB" w:rsidRDefault="004F12A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494FBA" w14:textId="77777777" w:rsidR="004F12AB" w:rsidRDefault="004F12A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848DE7" w14:textId="77777777" w:rsidR="004F12AB" w:rsidRDefault="004F12A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44B001" w14:textId="77777777" w:rsidR="004F12AB" w:rsidRDefault="004F12A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211572" w14:textId="77777777" w:rsidR="004F12AB" w:rsidRDefault="004F12A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406C4A" w14:textId="77777777" w:rsidR="004F12AB" w:rsidRDefault="004F12A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</w:tr>
      <w:tr w:rsidR="004F12AB" w14:paraId="045D458D" w14:textId="77777777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7E4165" w14:textId="77777777" w:rsidR="004F12AB" w:rsidRDefault="004F12A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9F738A" w14:textId="77777777" w:rsidR="004F12AB" w:rsidRDefault="004F12A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2069A5" w14:textId="77777777" w:rsidR="004F12AB" w:rsidRDefault="004F12A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81CA17" w14:textId="77777777" w:rsidR="004F12AB" w:rsidRDefault="004F12A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32A475" w14:textId="77777777" w:rsidR="004F12AB" w:rsidRDefault="004F12A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DBD6A6" w14:textId="77777777" w:rsidR="004F12AB" w:rsidRDefault="004F12A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C67658" w14:textId="77777777" w:rsidR="004F12AB" w:rsidRDefault="004F12A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B6F838" w14:textId="77777777" w:rsidR="004F12AB" w:rsidRDefault="004F12A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</w:tr>
      <w:tr w:rsidR="004F12AB" w14:paraId="708CBFD3" w14:textId="77777777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41F776" w14:textId="77777777" w:rsidR="004F12AB" w:rsidRDefault="004F12A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BF170D" w14:textId="77777777" w:rsidR="004F12AB" w:rsidRDefault="004F12A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E41581" w14:textId="77777777" w:rsidR="004F12AB" w:rsidRDefault="004F12A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19D027" w14:textId="77777777" w:rsidR="004F12AB" w:rsidRDefault="004F12A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533D4A" w14:textId="77777777" w:rsidR="004F12AB" w:rsidRDefault="004F12A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63008B" w14:textId="77777777" w:rsidR="004F12AB" w:rsidRDefault="004F12A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18CB56" w14:textId="77777777" w:rsidR="004F12AB" w:rsidRDefault="004F12A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3D5903" w14:textId="77777777" w:rsidR="004F12AB" w:rsidRDefault="004F12A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</w:tr>
      <w:tr w:rsidR="004F12AB" w14:paraId="6805E018" w14:textId="77777777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A7E5AE" w14:textId="77777777" w:rsidR="004F12AB" w:rsidRDefault="004F12A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2330EE" w14:textId="77777777" w:rsidR="004F12AB" w:rsidRDefault="004F12A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1909CF" w14:textId="77777777" w:rsidR="004F12AB" w:rsidRDefault="004F12A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99FA87" w14:textId="77777777" w:rsidR="004F12AB" w:rsidRDefault="004F12A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2CECF4" w14:textId="77777777" w:rsidR="004F12AB" w:rsidRDefault="004F12A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8B134D" w14:textId="77777777" w:rsidR="004F12AB" w:rsidRDefault="004F12A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702F76" w14:textId="77777777" w:rsidR="004F12AB" w:rsidRDefault="004F12A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D9AE71" w14:textId="77777777" w:rsidR="004F12AB" w:rsidRDefault="004F12A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</w:tr>
      <w:tr w:rsidR="004F12AB" w14:paraId="2FA995C6" w14:textId="77777777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72D7A7" w14:textId="77777777" w:rsidR="004F12AB" w:rsidRDefault="004F12A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C800D5" w14:textId="77777777" w:rsidR="004F12AB" w:rsidRDefault="004F12A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D492B8" w14:textId="77777777" w:rsidR="004F12AB" w:rsidRDefault="004F12A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0D5E2F" w14:textId="77777777" w:rsidR="004F12AB" w:rsidRDefault="004F12A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E2F388" w14:textId="77777777" w:rsidR="004F12AB" w:rsidRDefault="004F12A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A5AD08" w14:textId="77777777" w:rsidR="004F12AB" w:rsidRDefault="004F12A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EBDE41" w14:textId="77777777" w:rsidR="004F12AB" w:rsidRDefault="004F12A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BA2EFF" w14:textId="77777777" w:rsidR="004F12AB" w:rsidRDefault="004F12A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</w:tr>
      <w:tr w:rsidR="004F12AB" w14:paraId="11E697B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30" w:type="dxa"/>
            <w:gridSpan w:val="11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E39C0F" w14:textId="77777777" w:rsidR="004F12AB" w:rsidRDefault="00E75304">
            <w:pPr>
              <w:pStyle w:val="Standard"/>
              <w:snapToGrid w:val="0"/>
              <w:spacing w:after="120" w:line="50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二、語言能力</w:t>
            </w:r>
          </w:p>
        </w:tc>
      </w:tr>
      <w:tr w:rsidR="004F12AB" w14:paraId="0F5771E9" w14:textId="77777777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57C82F" w14:textId="77777777" w:rsidR="004F12AB" w:rsidRDefault="00E75304">
            <w:pPr>
              <w:pStyle w:val="Standard"/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語言類別</w:t>
            </w:r>
          </w:p>
        </w:tc>
        <w:tc>
          <w:tcPr>
            <w:tcW w:w="2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A79875" w14:textId="77777777" w:rsidR="004F12AB" w:rsidRDefault="00E75304">
            <w:pPr>
              <w:pStyle w:val="Standard"/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測驗名稱</w:t>
            </w:r>
          </w:p>
        </w:tc>
        <w:tc>
          <w:tcPr>
            <w:tcW w:w="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906AC4" w14:textId="77777777" w:rsidR="004F12AB" w:rsidRDefault="00E75304">
            <w:pPr>
              <w:pStyle w:val="Standard"/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測驗日期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5CA5C4" w14:textId="77777777" w:rsidR="004F12AB" w:rsidRDefault="00E75304">
            <w:pPr>
              <w:pStyle w:val="Standard"/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證件日期文號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5016DC" w14:textId="77777777" w:rsidR="004F12AB" w:rsidRDefault="00E75304">
            <w:pPr>
              <w:pStyle w:val="Standard"/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認證機關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89DAC7" w14:textId="77777777" w:rsidR="004F12AB" w:rsidRDefault="00E75304">
            <w:pPr>
              <w:pStyle w:val="Standard"/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檢定成績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9ACA81" w14:textId="77777777" w:rsidR="004F12AB" w:rsidRDefault="00E75304">
            <w:pPr>
              <w:pStyle w:val="Standard"/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備註</w:t>
            </w:r>
          </w:p>
        </w:tc>
      </w:tr>
      <w:tr w:rsidR="004F12AB" w14:paraId="39ACAF7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B9B038" w14:textId="77777777" w:rsidR="004F12AB" w:rsidRDefault="004F12AB">
            <w:pPr>
              <w:pStyle w:val="Standard"/>
              <w:snapToGrid w:val="0"/>
              <w:spacing w:line="4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76AA0D23" w14:textId="77777777" w:rsidR="004F12AB" w:rsidRDefault="004F12AB">
            <w:pPr>
              <w:pStyle w:val="Standard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C6EBC7" w14:textId="77777777" w:rsidR="004F12AB" w:rsidRDefault="004F12AB">
            <w:pPr>
              <w:pStyle w:val="Standard"/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501912" w14:textId="77777777" w:rsidR="004F12AB" w:rsidRDefault="004F12AB">
            <w:pPr>
              <w:pStyle w:val="Standard"/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DE910B" w14:textId="77777777" w:rsidR="004F12AB" w:rsidRDefault="004F12AB">
            <w:pPr>
              <w:pStyle w:val="Standard"/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6F341A" w14:textId="77777777" w:rsidR="004F12AB" w:rsidRDefault="004F12AB">
            <w:pPr>
              <w:pStyle w:val="Standard"/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2EB2DF" w14:textId="77777777" w:rsidR="004F12AB" w:rsidRDefault="004F12AB">
            <w:pPr>
              <w:pStyle w:val="Standard"/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90DE4A" w14:textId="77777777" w:rsidR="004F12AB" w:rsidRDefault="004F12AB">
            <w:pPr>
              <w:pStyle w:val="Standard"/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4F12AB" w14:paraId="58473FB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D39E47" w14:textId="77777777" w:rsidR="004F12AB" w:rsidRDefault="004F12AB">
            <w:pPr>
              <w:pStyle w:val="Standard"/>
              <w:snapToGrid w:val="0"/>
              <w:spacing w:line="4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416BD8EB" w14:textId="77777777" w:rsidR="004F12AB" w:rsidRDefault="004F12AB">
            <w:pPr>
              <w:pStyle w:val="Standard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6D8204" w14:textId="77777777" w:rsidR="004F12AB" w:rsidRDefault="004F12AB">
            <w:pPr>
              <w:pStyle w:val="Standard"/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21BAB4" w14:textId="77777777" w:rsidR="004F12AB" w:rsidRDefault="004F12AB">
            <w:pPr>
              <w:pStyle w:val="Standard"/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0470C5" w14:textId="77777777" w:rsidR="004F12AB" w:rsidRDefault="004F12AB">
            <w:pPr>
              <w:pStyle w:val="Standard"/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670631" w14:textId="77777777" w:rsidR="004F12AB" w:rsidRDefault="004F12AB">
            <w:pPr>
              <w:pStyle w:val="Standard"/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654A5D" w14:textId="77777777" w:rsidR="004F12AB" w:rsidRDefault="004F12AB">
            <w:pPr>
              <w:pStyle w:val="Standard"/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E28CFA" w14:textId="77777777" w:rsidR="004F12AB" w:rsidRDefault="004F12AB">
            <w:pPr>
              <w:pStyle w:val="Standard"/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4F12AB" w14:paraId="18C1C5F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634038" w14:textId="77777777" w:rsidR="004F12AB" w:rsidRDefault="004F12AB">
            <w:pPr>
              <w:pStyle w:val="Standard"/>
              <w:snapToGrid w:val="0"/>
              <w:spacing w:line="4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3AA372CB" w14:textId="77777777" w:rsidR="004F12AB" w:rsidRDefault="004F12AB">
            <w:pPr>
              <w:pStyle w:val="Standard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77B668" w14:textId="77777777" w:rsidR="004F12AB" w:rsidRDefault="004F12AB">
            <w:pPr>
              <w:pStyle w:val="Standard"/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9D7366" w14:textId="77777777" w:rsidR="004F12AB" w:rsidRDefault="004F12AB">
            <w:pPr>
              <w:pStyle w:val="Standard"/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60CBB2" w14:textId="77777777" w:rsidR="004F12AB" w:rsidRDefault="004F12AB">
            <w:pPr>
              <w:pStyle w:val="Standard"/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735BFC" w14:textId="77777777" w:rsidR="004F12AB" w:rsidRDefault="004F12AB">
            <w:pPr>
              <w:pStyle w:val="Standard"/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9C90CF" w14:textId="77777777" w:rsidR="004F12AB" w:rsidRDefault="004F12AB">
            <w:pPr>
              <w:pStyle w:val="Standard"/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6C533B" w14:textId="77777777" w:rsidR="004F12AB" w:rsidRDefault="004F12AB">
            <w:pPr>
              <w:pStyle w:val="Standard"/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4F12AB" w14:paraId="3816C10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D566A8" w14:textId="77777777" w:rsidR="004F12AB" w:rsidRDefault="004F12AB">
            <w:pPr>
              <w:pStyle w:val="Standard"/>
              <w:snapToGrid w:val="0"/>
              <w:spacing w:line="4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01D01C84" w14:textId="77777777" w:rsidR="004F12AB" w:rsidRDefault="004F12AB">
            <w:pPr>
              <w:pStyle w:val="Standard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E2B37E" w14:textId="77777777" w:rsidR="004F12AB" w:rsidRDefault="004F12AB">
            <w:pPr>
              <w:pStyle w:val="Standard"/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0CC3D0" w14:textId="77777777" w:rsidR="004F12AB" w:rsidRDefault="004F12AB">
            <w:pPr>
              <w:pStyle w:val="Standard"/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C0E7A3" w14:textId="77777777" w:rsidR="004F12AB" w:rsidRDefault="004F12AB">
            <w:pPr>
              <w:pStyle w:val="Standard"/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8359B0" w14:textId="77777777" w:rsidR="004F12AB" w:rsidRDefault="004F12AB">
            <w:pPr>
              <w:pStyle w:val="Standard"/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14B058" w14:textId="77777777" w:rsidR="004F12AB" w:rsidRDefault="004F12AB">
            <w:pPr>
              <w:pStyle w:val="Standard"/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BE0019" w14:textId="77777777" w:rsidR="004F12AB" w:rsidRDefault="004F12AB">
            <w:pPr>
              <w:pStyle w:val="Standard"/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4F12AB" w14:paraId="6C293DD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F7425E" w14:textId="77777777" w:rsidR="004F12AB" w:rsidRDefault="004F12AB">
            <w:pPr>
              <w:pStyle w:val="Standard"/>
              <w:snapToGrid w:val="0"/>
              <w:spacing w:line="4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37B9E56B" w14:textId="77777777" w:rsidR="004F12AB" w:rsidRDefault="004F12AB">
            <w:pPr>
              <w:pStyle w:val="Standard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A30878" w14:textId="77777777" w:rsidR="004F12AB" w:rsidRDefault="004F12AB">
            <w:pPr>
              <w:pStyle w:val="Standard"/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88D231" w14:textId="77777777" w:rsidR="004F12AB" w:rsidRDefault="004F12AB">
            <w:pPr>
              <w:pStyle w:val="Standard"/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F4592D" w14:textId="77777777" w:rsidR="004F12AB" w:rsidRDefault="004F12AB">
            <w:pPr>
              <w:pStyle w:val="Standard"/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0DCFBD" w14:textId="77777777" w:rsidR="004F12AB" w:rsidRDefault="004F12AB">
            <w:pPr>
              <w:pStyle w:val="Standard"/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E76EF0" w14:textId="77777777" w:rsidR="004F12AB" w:rsidRDefault="004F12AB">
            <w:pPr>
              <w:pStyle w:val="Standard"/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97A889" w14:textId="77777777" w:rsidR="004F12AB" w:rsidRDefault="004F12AB">
            <w:pPr>
              <w:pStyle w:val="Standard"/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0536B9DE" w14:textId="77777777" w:rsidR="004F12AB" w:rsidRDefault="004F12AB">
      <w:pPr>
        <w:pStyle w:val="Standard"/>
        <w:spacing w:line="100" w:lineRule="exact"/>
        <w:rPr>
          <w:color w:val="000000"/>
          <w:sz w:val="16"/>
          <w:szCs w:val="16"/>
        </w:rPr>
      </w:pPr>
    </w:p>
    <w:p w14:paraId="1F853093" w14:textId="77777777" w:rsidR="004F12AB" w:rsidRDefault="004F12AB">
      <w:pPr>
        <w:pStyle w:val="Standard"/>
        <w:spacing w:line="100" w:lineRule="exact"/>
        <w:rPr>
          <w:color w:val="000000"/>
          <w:sz w:val="16"/>
          <w:szCs w:val="16"/>
        </w:rPr>
      </w:pPr>
    </w:p>
    <w:tbl>
      <w:tblPr>
        <w:tblW w:w="10547" w:type="dxa"/>
        <w:tblInd w:w="-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166"/>
        <w:gridCol w:w="194"/>
        <w:gridCol w:w="138"/>
        <w:gridCol w:w="28"/>
        <w:gridCol w:w="314"/>
        <w:gridCol w:w="1017"/>
        <w:gridCol w:w="543"/>
        <w:gridCol w:w="840"/>
        <w:gridCol w:w="199"/>
        <w:gridCol w:w="44"/>
        <w:gridCol w:w="442"/>
        <w:gridCol w:w="516"/>
        <w:gridCol w:w="338"/>
        <w:gridCol w:w="130"/>
        <w:gridCol w:w="720"/>
        <w:gridCol w:w="492"/>
        <w:gridCol w:w="121"/>
        <w:gridCol w:w="238"/>
        <w:gridCol w:w="242"/>
        <w:gridCol w:w="153"/>
        <w:gridCol w:w="334"/>
        <w:gridCol w:w="67"/>
        <w:gridCol w:w="183"/>
        <w:gridCol w:w="223"/>
        <w:gridCol w:w="2145"/>
      </w:tblGrid>
      <w:tr w:rsidR="004F12AB" w14:paraId="033CA1F9" w14:textId="77777777">
        <w:tblPrEx>
          <w:tblCellMar>
            <w:top w:w="0" w:type="dxa"/>
            <w:bottom w:w="0" w:type="dxa"/>
          </w:tblCellMar>
        </w:tblPrEx>
        <w:tc>
          <w:tcPr>
            <w:tcW w:w="10547" w:type="dxa"/>
            <w:gridSpan w:val="2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A53059" w14:textId="77777777" w:rsidR="004F12AB" w:rsidRDefault="00E75304">
            <w:pPr>
              <w:pStyle w:val="Standard"/>
              <w:spacing w:after="120" w:line="50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檢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                                        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覈</w:t>
            </w:r>
          </w:p>
        </w:tc>
      </w:tr>
      <w:tr w:rsidR="004F12AB" w14:paraId="740BCFED" w14:textId="77777777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886" w:type="dxa"/>
            <w:gridSpan w:val="3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1E868D" w14:textId="77777777" w:rsidR="004F12AB" w:rsidRDefault="00E75304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度</w:t>
            </w:r>
          </w:p>
        </w:tc>
        <w:tc>
          <w:tcPr>
            <w:tcW w:w="4613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1CB8CC" w14:textId="77777777" w:rsidR="004F12AB" w:rsidRDefault="00E75304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類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              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科</w:t>
            </w:r>
          </w:p>
        </w:tc>
        <w:tc>
          <w:tcPr>
            <w:tcW w:w="24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EA5855" w14:textId="77777777" w:rsidR="004F12AB" w:rsidRDefault="00E75304">
            <w:pPr>
              <w:pStyle w:val="Standard"/>
              <w:snapToGrid w:val="0"/>
              <w:spacing w:after="120" w:line="40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生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效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日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期</w:t>
            </w:r>
          </w:p>
        </w:tc>
        <w:tc>
          <w:tcPr>
            <w:tcW w:w="261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4B6FC7" w14:textId="77777777" w:rsidR="004F12AB" w:rsidRDefault="00E75304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證書日期文號</w:t>
            </w:r>
          </w:p>
        </w:tc>
      </w:tr>
      <w:tr w:rsidR="004F12AB" w14:paraId="63ACAC1E" w14:textId="77777777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886" w:type="dxa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349E81" w14:textId="77777777" w:rsidR="00000000" w:rsidRDefault="00E75304"/>
        </w:tc>
        <w:tc>
          <w:tcPr>
            <w:tcW w:w="4613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B16173" w14:textId="77777777" w:rsidR="00000000" w:rsidRDefault="00E75304"/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F46786" w14:textId="77777777" w:rsidR="004F12AB" w:rsidRDefault="00E75304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年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344524" w14:textId="77777777" w:rsidR="004F12AB" w:rsidRDefault="00E75304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月</w:t>
            </w:r>
          </w:p>
        </w:tc>
        <w:tc>
          <w:tcPr>
            <w:tcW w:w="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4D3829" w14:textId="77777777" w:rsidR="004F12AB" w:rsidRDefault="00E75304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日</w:t>
            </w:r>
          </w:p>
        </w:tc>
        <w:tc>
          <w:tcPr>
            <w:tcW w:w="261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70850A" w14:textId="77777777" w:rsidR="00000000" w:rsidRDefault="00E75304"/>
        </w:tc>
      </w:tr>
      <w:tr w:rsidR="004F12AB" w14:paraId="10DD0C94" w14:textId="77777777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88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53F2C8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1995D47A" w14:textId="77777777" w:rsidR="004F12AB" w:rsidRDefault="004F12AB">
            <w:pPr>
              <w:pStyle w:val="Standard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2404FC80" w14:textId="77777777" w:rsidR="004F12AB" w:rsidRDefault="004F12AB">
            <w:pPr>
              <w:pStyle w:val="Standard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61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578C78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B4CCDC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23D1BD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3213E1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6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317EE0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061B700F" w14:textId="77777777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88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383BE5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075E8787" w14:textId="77777777" w:rsidR="004F12AB" w:rsidRDefault="004F12AB">
            <w:pPr>
              <w:pStyle w:val="Standard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5081F685" w14:textId="77777777" w:rsidR="004F12AB" w:rsidRDefault="004F12AB">
            <w:pPr>
              <w:pStyle w:val="Standard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61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DB3A2A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531BAD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597B16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D3E086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6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592CE0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0DB5A2A2" w14:textId="77777777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88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A6AB64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460A0128" w14:textId="77777777" w:rsidR="004F12AB" w:rsidRDefault="004F12AB">
            <w:pPr>
              <w:pStyle w:val="Standard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08DB2F9B" w14:textId="77777777" w:rsidR="004F12AB" w:rsidRDefault="004F12AB">
            <w:pPr>
              <w:pStyle w:val="Standard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61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BDF924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0BBDE2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805ED8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C352D8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6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4E0229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4C54883A" w14:textId="77777777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88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2CDC20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30055EBD" w14:textId="77777777" w:rsidR="004F12AB" w:rsidRDefault="004F12AB">
            <w:pPr>
              <w:pStyle w:val="Standard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59104B74" w14:textId="77777777" w:rsidR="004F12AB" w:rsidRDefault="004F12AB">
            <w:pPr>
              <w:pStyle w:val="Standard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61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2B9654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32F1A6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6D650B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CA1484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6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81C44C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43883293" w14:textId="77777777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88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FAF322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734E45ED" w14:textId="77777777" w:rsidR="004F12AB" w:rsidRDefault="004F12AB">
            <w:pPr>
              <w:pStyle w:val="Standard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1CDD887D" w14:textId="77777777" w:rsidR="004F12AB" w:rsidRDefault="004F12AB">
            <w:pPr>
              <w:pStyle w:val="Standard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61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C9F2C2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72E407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A2BB94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031134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6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B7DC38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21B6223E" w14:textId="77777777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88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091043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05C1B289" w14:textId="77777777" w:rsidR="004F12AB" w:rsidRDefault="004F12AB">
            <w:pPr>
              <w:pStyle w:val="Standard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72EADD3A" w14:textId="77777777" w:rsidR="004F12AB" w:rsidRDefault="004F12AB">
            <w:pPr>
              <w:pStyle w:val="Standard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61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35E166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14CC1D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E74802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C2358A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6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8CCD8B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0559CCD6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547" w:type="dxa"/>
            <w:gridSpan w:val="2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4C68B5" w14:textId="77777777" w:rsidR="004F12AB" w:rsidRDefault="00E75304">
            <w:pPr>
              <w:pStyle w:val="Standard"/>
              <w:spacing w:after="120" w:line="5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甄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                                           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審</w:t>
            </w:r>
          </w:p>
        </w:tc>
      </w:tr>
      <w:tr w:rsidR="004F12AB" w14:paraId="71030741" w14:textId="77777777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1246" w:type="dxa"/>
            <w:gridSpan w:val="6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13E27D" w14:textId="77777777" w:rsidR="004F12AB" w:rsidRDefault="00E75304">
            <w:pPr>
              <w:pStyle w:val="Standard"/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40"/>
                <w:szCs w:val="40"/>
                <w:eastAsianLayout w:id="-1497627646" w:combine="1"/>
              </w:rPr>
              <w:t>資位官稱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類別</w:t>
            </w:r>
          </w:p>
        </w:tc>
        <w:tc>
          <w:tcPr>
            <w:tcW w:w="2913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E4D0D1" w14:textId="77777777" w:rsidR="004F12AB" w:rsidRDefault="00E75304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甄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審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名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稱</w:t>
            </w: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2BC1FC" w14:textId="77777777" w:rsidR="004F12AB" w:rsidRDefault="00E75304">
            <w:pPr>
              <w:pStyle w:val="Standard"/>
              <w:spacing w:after="120" w:line="40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生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效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日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期</w:t>
            </w:r>
          </w:p>
        </w:tc>
        <w:tc>
          <w:tcPr>
            <w:tcW w:w="255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BDB524" w14:textId="77777777" w:rsidR="004F12AB" w:rsidRDefault="00E75304">
            <w:pPr>
              <w:pStyle w:val="Standard"/>
              <w:spacing w:line="40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甄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審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機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關</w:t>
            </w:r>
          </w:p>
        </w:tc>
        <w:tc>
          <w:tcPr>
            <w:tcW w:w="23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DB02B0" w14:textId="77777777" w:rsidR="004F12AB" w:rsidRDefault="00E75304">
            <w:pPr>
              <w:pStyle w:val="Standard"/>
              <w:spacing w:line="40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證件日期文號</w:t>
            </w:r>
          </w:p>
        </w:tc>
      </w:tr>
      <w:tr w:rsidR="004F12AB" w14:paraId="00D1CE51" w14:textId="77777777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1246" w:type="dxa"/>
            <w:gridSpan w:val="6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3A4958" w14:textId="77777777" w:rsidR="00000000" w:rsidRDefault="00E75304"/>
        </w:tc>
        <w:tc>
          <w:tcPr>
            <w:tcW w:w="2913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1C6AD9" w14:textId="77777777" w:rsidR="00000000" w:rsidRDefault="00E75304"/>
        </w:tc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3BAAF2" w14:textId="77777777" w:rsidR="004F12AB" w:rsidRDefault="00E75304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年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19F4E3" w14:textId="77777777" w:rsidR="004F12AB" w:rsidRDefault="00E75304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月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D47351" w14:textId="77777777" w:rsidR="004F12AB" w:rsidRDefault="00E75304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日</w:t>
            </w:r>
          </w:p>
        </w:tc>
        <w:tc>
          <w:tcPr>
            <w:tcW w:w="255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8D5DF" w14:textId="77777777" w:rsidR="00000000" w:rsidRDefault="00E75304"/>
        </w:tc>
        <w:tc>
          <w:tcPr>
            <w:tcW w:w="23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11B822" w14:textId="77777777" w:rsidR="00000000" w:rsidRDefault="00E75304"/>
        </w:tc>
      </w:tr>
      <w:tr w:rsidR="004F12AB" w14:paraId="55322AC9" w14:textId="7777777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246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E4A45D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9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823A55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04BD35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DB992F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906E60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2EE72B99" w14:textId="77777777" w:rsidR="004F12AB" w:rsidRDefault="004F12AB">
            <w:pPr>
              <w:pStyle w:val="Standard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7580546F" w14:textId="77777777" w:rsidR="004F12AB" w:rsidRDefault="004F12AB">
            <w:pPr>
              <w:pStyle w:val="Standard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5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342DF1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D36E11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2B45CDE7" w14:textId="7777777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246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A04C19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9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93FDDA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7E5276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2E5C09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8D9B49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258B2D71" w14:textId="77777777" w:rsidR="004F12AB" w:rsidRDefault="004F12AB">
            <w:pPr>
              <w:pStyle w:val="Standard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675B0D82" w14:textId="77777777" w:rsidR="004F12AB" w:rsidRDefault="004F12AB">
            <w:pPr>
              <w:pStyle w:val="Standard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5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221CAE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B2FAA1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6D62E292" w14:textId="7777777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246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F8E179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9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EEAE87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AA6D7F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37961A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862BAD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3A466995" w14:textId="77777777" w:rsidR="004F12AB" w:rsidRDefault="004F12AB">
            <w:pPr>
              <w:pStyle w:val="Standard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3A4D5BE3" w14:textId="77777777" w:rsidR="004F12AB" w:rsidRDefault="004F12AB">
            <w:pPr>
              <w:pStyle w:val="Standard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5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CAD660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8F0295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49EDA63F" w14:textId="7777777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246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9AF015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9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F8FE9E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4CB497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B8B961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ACA4BE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4A38D315" w14:textId="77777777" w:rsidR="004F12AB" w:rsidRDefault="004F12AB">
            <w:pPr>
              <w:pStyle w:val="Standard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0106A01A" w14:textId="77777777" w:rsidR="004F12AB" w:rsidRDefault="004F12AB">
            <w:pPr>
              <w:pStyle w:val="Standard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5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38C641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1AB062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31361355" w14:textId="7777777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246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0FA876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1CBE8E16" w14:textId="77777777" w:rsidR="004F12AB" w:rsidRDefault="004F12AB">
            <w:pPr>
              <w:pStyle w:val="Standard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555DA5F4" w14:textId="77777777" w:rsidR="004F12AB" w:rsidRDefault="004F12AB">
            <w:pPr>
              <w:pStyle w:val="Standard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9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B451D1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B3800B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43D38D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17B2D8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5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34F483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9542F3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329AF60E" w14:textId="7777777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246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90806B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7C9B48DB" w14:textId="77777777" w:rsidR="004F12AB" w:rsidRDefault="004F12AB">
            <w:pPr>
              <w:pStyle w:val="Standard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6C46FE68" w14:textId="77777777" w:rsidR="004F12AB" w:rsidRDefault="004F12AB">
            <w:pPr>
              <w:pStyle w:val="Standard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913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9ACE7E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F0BB93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58BD5B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654CC8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550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3F9741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9A8988" w14:textId="77777777" w:rsidR="004F12AB" w:rsidRDefault="004F12A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554F0035" w14:textId="77777777">
        <w:tblPrEx>
          <w:tblCellMar>
            <w:top w:w="0" w:type="dxa"/>
            <w:bottom w:w="0" w:type="dxa"/>
          </w:tblCellMar>
        </w:tblPrEx>
        <w:tc>
          <w:tcPr>
            <w:tcW w:w="10547" w:type="dxa"/>
            <w:gridSpan w:val="2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DE5425" w14:textId="77777777" w:rsidR="004F12AB" w:rsidRDefault="00E75304">
            <w:pPr>
              <w:pStyle w:val="Standard"/>
              <w:spacing w:after="120" w:line="50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兵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                                             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役</w:t>
            </w:r>
          </w:p>
        </w:tc>
      </w:tr>
      <w:tr w:rsidR="004F12AB" w14:paraId="133811F1" w14:textId="77777777">
        <w:tblPrEx>
          <w:tblCellMar>
            <w:top w:w="0" w:type="dxa"/>
            <w:bottom w:w="0" w:type="dxa"/>
          </w:tblCellMar>
        </w:tblPrEx>
        <w:tc>
          <w:tcPr>
            <w:tcW w:w="108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C7D954" w14:textId="77777777" w:rsidR="004F12AB" w:rsidRDefault="00E75304">
            <w:pPr>
              <w:pStyle w:val="Standard"/>
              <w:spacing w:after="120" w:line="58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役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別</w:t>
            </w:r>
          </w:p>
        </w:tc>
        <w:tc>
          <w:tcPr>
            <w:tcW w:w="20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E950D1" w14:textId="77777777" w:rsidR="004F12AB" w:rsidRDefault="004F12AB">
            <w:pPr>
              <w:pStyle w:val="Standard"/>
              <w:snapToGrid w:val="0"/>
              <w:spacing w:line="5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CE51F2" w14:textId="77777777" w:rsidR="004F12AB" w:rsidRDefault="00E75304">
            <w:pPr>
              <w:pStyle w:val="Standard"/>
              <w:spacing w:after="120" w:line="58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軍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種</w:t>
            </w:r>
          </w:p>
        </w:tc>
        <w:tc>
          <w:tcPr>
            <w:tcW w:w="28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2A7999" w14:textId="77777777" w:rsidR="004F12AB" w:rsidRDefault="004F12AB">
            <w:pPr>
              <w:pStyle w:val="Standard"/>
              <w:snapToGrid w:val="0"/>
              <w:spacing w:line="5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1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879D67" w14:textId="77777777" w:rsidR="004F12AB" w:rsidRDefault="00E75304">
            <w:pPr>
              <w:pStyle w:val="Standard"/>
              <w:snapToGrid w:val="0"/>
              <w:spacing w:line="5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官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兵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科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AE4274" w14:textId="77777777" w:rsidR="004F12AB" w:rsidRDefault="004F12AB">
            <w:pPr>
              <w:pStyle w:val="Standard"/>
              <w:snapToGrid w:val="0"/>
              <w:spacing w:line="5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012BB9BE" w14:textId="77777777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108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150E0F" w14:textId="77777777" w:rsidR="004F12AB" w:rsidRDefault="00E75304">
            <w:pPr>
              <w:pStyle w:val="Standard"/>
              <w:spacing w:line="50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退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伍</w:t>
            </w:r>
          </w:p>
          <w:p w14:paraId="67C94889" w14:textId="77777777" w:rsidR="004F12AB" w:rsidRDefault="00E75304">
            <w:pPr>
              <w:pStyle w:val="Standard"/>
              <w:spacing w:after="120" w:line="50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軍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階</w:t>
            </w:r>
          </w:p>
        </w:tc>
        <w:tc>
          <w:tcPr>
            <w:tcW w:w="20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F0AFF9" w14:textId="77777777" w:rsidR="004F12AB" w:rsidRDefault="004F12AB">
            <w:pPr>
              <w:pStyle w:val="Standard"/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9BB521" w14:textId="77777777" w:rsidR="004F12AB" w:rsidRDefault="00E75304">
            <w:pPr>
              <w:pStyle w:val="Standard"/>
              <w:spacing w:line="50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服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役</w:t>
            </w:r>
          </w:p>
          <w:p w14:paraId="53808C60" w14:textId="77777777" w:rsidR="004F12AB" w:rsidRDefault="00E75304">
            <w:pPr>
              <w:pStyle w:val="Standard"/>
              <w:spacing w:after="120" w:line="50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期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間</w:t>
            </w:r>
          </w:p>
        </w:tc>
        <w:tc>
          <w:tcPr>
            <w:tcW w:w="28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963378" w14:textId="77777777" w:rsidR="004F12AB" w:rsidRDefault="00E75304">
            <w:pPr>
              <w:pStyle w:val="a6"/>
              <w:tabs>
                <w:tab w:val="clear" w:pos="4153"/>
                <w:tab w:val="clear" w:pos="8306"/>
              </w:tabs>
              <w:spacing w:line="500" w:lineRule="atLeast"/>
              <w:ind w:firstLine="20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起：　　　年　　月　　日</w:t>
            </w:r>
          </w:p>
          <w:p w14:paraId="6E4127FB" w14:textId="77777777" w:rsidR="004F12AB" w:rsidRDefault="00E75304">
            <w:pPr>
              <w:pStyle w:val="Standard"/>
              <w:spacing w:line="500" w:lineRule="atLeast"/>
              <w:ind w:firstLine="200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迄：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　　年　　月　　日</w:t>
            </w:r>
          </w:p>
        </w:tc>
        <w:tc>
          <w:tcPr>
            <w:tcW w:w="115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A7BA86" w14:textId="77777777" w:rsidR="004F12AB" w:rsidRDefault="00E75304">
            <w:pPr>
              <w:pStyle w:val="Standard"/>
              <w:widowControl/>
              <w:spacing w:line="500" w:lineRule="atLeast"/>
              <w:jc w:val="center"/>
              <w:textAlignment w:val="auto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退伍令</w:t>
            </w:r>
          </w:p>
          <w:p w14:paraId="41AB87B6" w14:textId="77777777" w:rsidR="004F12AB" w:rsidRDefault="00E75304">
            <w:pPr>
              <w:pStyle w:val="Standard"/>
              <w:widowControl/>
              <w:spacing w:line="500" w:lineRule="atLeast"/>
              <w:jc w:val="center"/>
              <w:textAlignment w:val="auto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字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號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823392" w14:textId="77777777" w:rsidR="004F12AB" w:rsidRDefault="004F12AB">
            <w:pPr>
              <w:pStyle w:val="Standard"/>
              <w:widowControl/>
              <w:snapToGrid w:val="0"/>
              <w:spacing w:line="240" w:lineRule="auto"/>
              <w:textAlignment w:val="auto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5A015BCD" w14:textId="77777777" w:rsidR="004F12AB" w:rsidRDefault="004F12AB">
            <w:pPr>
              <w:pStyle w:val="Standard"/>
              <w:spacing w:line="5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4F891D0B" w14:textId="77777777">
        <w:tblPrEx>
          <w:tblCellMar>
            <w:top w:w="0" w:type="dxa"/>
            <w:bottom w:w="0" w:type="dxa"/>
          </w:tblCellMar>
        </w:tblPrEx>
        <w:tc>
          <w:tcPr>
            <w:tcW w:w="10547" w:type="dxa"/>
            <w:gridSpan w:val="2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816194" w14:textId="77777777" w:rsidR="004F12AB" w:rsidRDefault="00E75304">
            <w:pPr>
              <w:pStyle w:val="Standard"/>
              <w:spacing w:after="120" w:line="5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教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       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師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       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資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       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格</w:t>
            </w:r>
          </w:p>
        </w:tc>
      </w:tr>
      <w:tr w:rsidR="004F12AB" w14:paraId="5869DC54" w14:textId="77777777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1560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2C0FC3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區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分</w:t>
            </w:r>
          </w:p>
          <w:p w14:paraId="6765817B" w14:textId="77777777" w:rsidR="004F12AB" w:rsidRDefault="00E75304">
            <w:pPr>
              <w:pStyle w:val="Standard"/>
              <w:spacing w:before="48" w:line="180" w:lineRule="exact"/>
              <w:jc w:val="center"/>
              <w:rPr>
                <w:rFonts w:ascii="新細明體, PMingLiU" w:eastAsia="新細明體, PMingLiU" w:hAnsi="新細明體, PMingLiU" w:cs="新細明體, PMingLiU"/>
                <w:color w:val="000000"/>
                <w:sz w:val="16"/>
                <w:szCs w:val="16"/>
              </w:rPr>
            </w:pPr>
            <w:r>
              <w:rPr>
                <w:rFonts w:ascii="新細明體, PMingLiU" w:eastAsia="新細明體, PMingLiU" w:hAnsi="新細明體, PMingLiU" w:cs="新細明體, PMingLiU"/>
                <w:color w:val="000000"/>
                <w:sz w:val="16"/>
                <w:szCs w:val="16"/>
              </w:rPr>
              <w:t>(</w:t>
            </w:r>
            <w:r>
              <w:rPr>
                <w:rFonts w:ascii="新細明體, PMingLiU" w:eastAsia="新細明體, PMingLiU" w:hAnsi="新細明體, PMingLiU" w:cs="新細明體, PMingLiU"/>
                <w:color w:val="000000"/>
                <w:sz w:val="16"/>
                <w:szCs w:val="16"/>
              </w:rPr>
              <w:t>請勾選</w:t>
            </w:r>
            <w:r>
              <w:rPr>
                <w:rFonts w:ascii="新細明體, PMingLiU" w:eastAsia="新細明體, PMingLiU" w:hAnsi="新細明體, PMingLiU" w:cs="新細明體, PMingLiU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43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253D20" w14:textId="77777777" w:rsidR="004F12AB" w:rsidRDefault="00E75304">
            <w:pPr>
              <w:pStyle w:val="Standard"/>
              <w:spacing w:line="40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資格或階段別及任教科別</w:t>
            </w:r>
          </w:p>
        </w:tc>
        <w:tc>
          <w:tcPr>
            <w:tcW w:w="2759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A6CE9C" w14:textId="77777777" w:rsidR="004F12AB" w:rsidRDefault="00E75304">
            <w:pPr>
              <w:pStyle w:val="Standard"/>
              <w:spacing w:line="40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送審學校或師資培育之大學</w:t>
            </w:r>
          </w:p>
        </w:tc>
        <w:tc>
          <w:tcPr>
            <w:tcW w:w="1440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513CA5" w14:textId="77777777" w:rsidR="004F12AB" w:rsidRDefault="00E75304">
            <w:pPr>
              <w:pStyle w:val="Standard"/>
              <w:spacing w:line="40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生效日期</w:t>
            </w:r>
          </w:p>
        </w:tc>
        <w:tc>
          <w:tcPr>
            <w:tcW w:w="21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905717" w14:textId="77777777" w:rsidR="004F12AB" w:rsidRDefault="00E75304">
            <w:pPr>
              <w:pStyle w:val="Standard"/>
              <w:spacing w:line="40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證件日期文號</w:t>
            </w:r>
          </w:p>
        </w:tc>
      </w:tr>
      <w:tr w:rsidR="004F12AB" w14:paraId="1AC30A56" w14:textId="77777777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366D96" w14:textId="77777777" w:rsidR="004F12AB" w:rsidRDefault="00E75304">
            <w:pPr>
              <w:pStyle w:val="Standard"/>
              <w:spacing w:line="240" w:lineRule="auto"/>
              <w:ind w:left="204" w:hanging="204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1.</w:t>
            </w:r>
          </w:p>
          <w:p w14:paraId="731702FC" w14:textId="77777777" w:rsidR="004F12AB" w:rsidRDefault="00E75304">
            <w:pPr>
              <w:pStyle w:val="Standard"/>
              <w:spacing w:line="240" w:lineRule="auto"/>
              <w:ind w:left="204" w:hanging="204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檢</w:t>
            </w:r>
          </w:p>
          <w:p w14:paraId="54DA622D" w14:textId="77777777" w:rsidR="004F12AB" w:rsidRDefault="00E75304">
            <w:pPr>
              <w:pStyle w:val="Standard"/>
              <w:spacing w:line="240" w:lineRule="auto"/>
              <w:ind w:left="204" w:hanging="204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定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F53016" w14:textId="77777777" w:rsidR="004F12AB" w:rsidRDefault="00E75304">
            <w:pPr>
              <w:pStyle w:val="Standard"/>
              <w:spacing w:line="240" w:lineRule="auto"/>
              <w:ind w:left="204" w:hanging="204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2.</w:t>
            </w:r>
          </w:p>
          <w:p w14:paraId="5142B0BB" w14:textId="77777777" w:rsidR="004F12AB" w:rsidRDefault="00E75304">
            <w:pPr>
              <w:pStyle w:val="Standard"/>
              <w:spacing w:line="240" w:lineRule="auto"/>
              <w:ind w:left="204" w:hanging="204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登</w:t>
            </w:r>
          </w:p>
          <w:p w14:paraId="0682CFA0" w14:textId="77777777" w:rsidR="004F12AB" w:rsidRDefault="00E75304">
            <w:pPr>
              <w:pStyle w:val="Standard"/>
              <w:spacing w:line="240" w:lineRule="auto"/>
              <w:ind w:left="204" w:hanging="204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記</w:t>
            </w:r>
          </w:p>
        </w:tc>
        <w:tc>
          <w:tcPr>
            <w:tcW w:w="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63F0DC" w14:textId="77777777" w:rsidR="004F12AB" w:rsidRDefault="00E75304">
            <w:pPr>
              <w:pStyle w:val="Standard"/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3.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br/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加科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br/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登記</w:t>
            </w:r>
          </w:p>
        </w:tc>
        <w:tc>
          <w:tcPr>
            <w:tcW w:w="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1C098F" w14:textId="77777777" w:rsidR="004F12AB" w:rsidRDefault="00E75304">
            <w:pPr>
              <w:pStyle w:val="Standard"/>
              <w:spacing w:line="240" w:lineRule="auto"/>
              <w:ind w:left="204" w:hanging="204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4.</w:t>
            </w:r>
          </w:p>
          <w:p w14:paraId="2AA75A10" w14:textId="77777777" w:rsidR="004F12AB" w:rsidRDefault="00E75304">
            <w:pPr>
              <w:pStyle w:val="Standard"/>
              <w:spacing w:line="240" w:lineRule="auto"/>
              <w:ind w:left="204" w:hanging="204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審</w:t>
            </w:r>
          </w:p>
          <w:p w14:paraId="7136EA9B" w14:textId="77777777" w:rsidR="004F12AB" w:rsidRDefault="00E75304">
            <w:pPr>
              <w:pStyle w:val="Standard"/>
              <w:spacing w:line="240" w:lineRule="auto"/>
              <w:ind w:left="204" w:hanging="204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定</w:t>
            </w:r>
          </w:p>
        </w:tc>
        <w:tc>
          <w:tcPr>
            <w:tcW w:w="2643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D3317F" w14:textId="77777777" w:rsidR="00000000" w:rsidRDefault="00E75304"/>
        </w:tc>
        <w:tc>
          <w:tcPr>
            <w:tcW w:w="2759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1EB245" w14:textId="77777777" w:rsidR="00000000" w:rsidRDefault="00E75304"/>
        </w:tc>
        <w:tc>
          <w:tcPr>
            <w:tcW w:w="48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A9F8CD" w14:textId="77777777" w:rsidR="004F12AB" w:rsidRDefault="00E75304">
            <w:pPr>
              <w:pStyle w:val="Standard"/>
              <w:spacing w:line="40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年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BAB45A" w14:textId="77777777" w:rsidR="004F12AB" w:rsidRDefault="00E75304">
            <w:pPr>
              <w:pStyle w:val="Standard"/>
              <w:spacing w:line="40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月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A5BF68" w14:textId="77777777" w:rsidR="004F12AB" w:rsidRDefault="00E75304">
            <w:pPr>
              <w:pStyle w:val="Standard"/>
              <w:spacing w:line="40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日</w:t>
            </w:r>
          </w:p>
        </w:tc>
        <w:tc>
          <w:tcPr>
            <w:tcW w:w="21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ACC309" w14:textId="77777777" w:rsidR="00000000" w:rsidRDefault="00E75304"/>
        </w:tc>
      </w:tr>
      <w:tr w:rsidR="004F12AB" w14:paraId="601651F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704575" w14:textId="77777777" w:rsidR="004F12AB" w:rsidRDefault="004F12A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</w:p>
          <w:p w14:paraId="39256688" w14:textId="77777777" w:rsidR="004F12AB" w:rsidRDefault="004F12AB">
            <w:pPr>
              <w:pStyle w:val="Standard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6ADB3EC1" w14:textId="77777777" w:rsidR="004F12AB" w:rsidRDefault="004F12AB">
            <w:pPr>
              <w:pStyle w:val="Standard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780359A9" w14:textId="77777777" w:rsidR="004F12AB" w:rsidRDefault="004F12AB">
            <w:pPr>
              <w:pStyle w:val="Standard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93A9CC" w14:textId="77777777" w:rsidR="004F12AB" w:rsidRDefault="004F12AB">
            <w:pPr>
              <w:pStyle w:val="Standard"/>
              <w:widowControl/>
              <w:snapToGrid w:val="0"/>
              <w:spacing w:line="260" w:lineRule="atLeast"/>
              <w:textAlignment w:val="auto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42E5C542" w14:textId="77777777" w:rsidR="004F12AB" w:rsidRDefault="004F12AB">
            <w:pPr>
              <w:pStyle w:val="Standard"/>
              <w:widowControl/>
              <w:spacing w:line="260" w:lineRule="atLeast"/>
              <w:textAlignment w:val="auto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03CD6021" w14:textId="77777777" w:rsidR="004F12AB" w:rsidRDefault="004F12AB">
            <w:pPr>
              <w:pStyle w:val="Standard"/>
              <w:widowControl/>
              <w:spacing w:line="260" w:lineRule="atLeast"/>
              <w:textAlignment w:val="auto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ED7BB8" w14:textId="77777777" w:rsidR="004F12AB" w:rsidRDefault="004F12AB">
            <w:pPr>
              <w:pStyle w:val="Standard"/>
              <w:widowControl/>
              <w:snapToGrid w:val="0"/>
              <w:spacing w:line="260" w:lineRule="atLeast"/>
              <w:textAlignment w:val="auto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B048B7" w14:textId="77777777" w:rsidR="004F12AB" w:rsidRDefault="004F12AB">
            <w:pPr>
              <w:pStyle w:val="Standard"/>
              <w:widowControl/>
              <w:snapToGrid w:val="0"/>
              <w:spacing w:line="260" w:lineRule="atLeast"/>
              <w:textAlignment w:val="auto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0AE26C86" w14:textId="77777777" w:rsidR="004F12AB" w:rsidRDefault="004F12AB">
            <w:pPr>
              <w:pStyle w:val="Standard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6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6A1491" w14:textId="77777777" w:rsidR="004F12AB" w:rsidRDefault="004F12A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7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A3C7E2" w14:textId="77777777" w:rsidR="004F12AB" w:rsidRDefault="004F12A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7EE55" w14:textId="77777777" w:rsidR="004F12AB" w:rsidRDefault="004F12A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BF2CCA" w14:textId="77777777" w:rsidR="004F12AB" w:rsidRDefault="004F12A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26092A" w14:textId="77777777" w:rsidR="004F12AB" w:rsidRDefault="004F12A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3A6A8C" w14:textId="77777777" w:rsidR="004F12AB" w:rsidRDefault="004F12A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6E40112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53CAD9" w14:textId="77777777" w:rsidR="004F12AB" w:rsidRDefault="004F12A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5099B74E" w14:textId="77777777" w:rsidR="004F12AB" w:rsidRDefault="004F12AB">
            <w:pPr>
              <w:pStyle w:val="Standard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341A0853" w14:textId="77777777" w:rsidR="004F12AB" w:rsidRDefault="004F12AB">
            <w:pPr>
              <w:pStyle w:val="Standard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65BE1B96" w14:textId="77777777" w:rsidR="004F12AB" w:rsidRDefault="004F12AB">
            <w:pPr>
              <w:pStyle w:val="Standard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35359D" w14:textId="77777777" w:rsidR="004F12AB" w:rsidRDefault="004F12AB">
            <w:pPr>
              <w:pStyle w:val="Standard"/>
              <w:widowControl/>
              <w:snapToGrid w:val="0"/>
              <w:spacing w:line="260" w:lineRule="atLeast"/>
              <w:textAlignment w:val="auto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1956A5FF" w14:textId="77777777" w:rsidR="004F12AB" w:rsidRDefault="004F12AB">
            <w:pPr>
              <w:pStyle w:val="Standard"/>
              <w:widowControl/>
              <w:spacing w:line="260" w:lineRule="atLeast"/>
              <w:textAlignment w:val="auto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2C2AF8EF" w14:textId="77777777" w:rsidR="004F12AB" w:rsidRDefault="004F12AB">
            <w:pPr>
              <w:pStyle w:val="Standard"/>
              <w:widowControl/>
              <w:spacing w:line="260" w:lineRule="atLeast"/>
              <w:textAlignment w:val="auto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9CC5BD" w14:textId="77777777" w:rsidR="004F12AB" w:rsidRDefault="004F12AB">
            <w:pPr>
              <w:pStyle w:val="Standard"/>
              <w:widowControl/>
              <w:snapToGrid w:val="0"/>
              <w:spacing w:line="260" w:lineRule="atLeast"/>
              <w:textAlignment w:val="auto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5AA021" w14:textId="77777777" w:rsidR="004F12AB" w:rsidRDefault="004F12AB">
            <w:pPr>
              <w:pStyle w:val="Standard"/>
              <w:widowControl/>
              <w:snapToGrid w:val="0"/>
              <w:spacing w:line="260" w:lineRule="atLeast"/>
              <w:textAlignment w:val="auto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43BDDBDE" w14:textId="77777777" w:rsidR="004F12AB" w:rsidRDefault="004F12AB">
            <w:pPr>
              <w:pStyle w:val="Standard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6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A8B13B" w14:textId="77777777" w:rsidR="004F12AB" w:rsidRDefault="004F12A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7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A41F9E" w14:textId="77777777" w:rsidR="004F12AB" w:rsidRDefault="004F12A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5DBB8E" w14:textId="77777777" w:rsidR="004F12AB" w:rsidRDefault="004F12A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F0F12F" w14:textId="77777777" w:rsidR="004F12AB" w:rsidRDefault="004F12A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614D32" w14:textId="77777777" w:rsidR="004F12AB" w:rsidRDefault="004F12A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DB6F0D" w14:textId="77777777" w:rsidR="004F12AB" w:rsidRDefault="004F12A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438066F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DFC1D1" w14:textId="77777777" w:rsidR="004F12AB" w:rsidRDefault="004F12A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651B3A14" w14:textId="77777777" w:rsidR="004F12AB" w:rsidRDefault="004F12AB">
            <w:pPr>
              <w:pStyle w:val="Standard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608FF239" w14:textId="77777777" w:rsidR="004F12AB" w:rsidRDefault="004F12AB">
            <w:pPr>
              <w:pStyle w:val="Standard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0D4C5033" w14:textId="77777777" w:rsidR="004F12AB" w:rsidRDefault="004F12AB">
            <w:pPr>
              <w:pStyle w:val="Standard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AD5FB0" w14:textId="77777777" w:rsidR="004F12AB" w:rsidRDefault="004F12AB">
            <w:pPr>
              <w:pStyle w:val="Standard"/>
              <w:widowControl/>
              <w:snapToGrid w:val="0"/>
              <w:spacing w:line="260" w:lineRule="atLeast"/>
              <w:textAlignment w:val="auto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6D3CAE63" w14:textId="77777777" w:rsidR="004F12AB" w:rsidRDefault="004F12AB">
            <w:pPr>
              <w:pStyle w:val="Standard"/>
              <w:widowControl/>
              <w:spacing w:line="260" w:lineRule="atLeast"/>
              <w:textAlignment w:val="auto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4BFB08CC" w14:textId="77777777" w:rsidR="004F12AB" w:rsidRDefault="004F12AB">
            <w:pPr>
              <w:pStyle w:val="Standard"/>
              <w:widowControl/>
              <w:spacing w:line="260" w:lineRule="atLeast"/>
              <w:textAlignment w:val="auto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8D4542" w14:textId="77777777" w:rsidR="004F12AB" w:rsidRDefault="004F12AB">
            <w:pPr>
              <w:pStyle w:val="Standard"/>
              <w:widowControl/>
              <w:snapToGrid w:val="0"/>
              <w:spacing w:line="260" w:lineRule="atLeast"/>
              <w:textAlignment w:val="auto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A6FC4C" w14:textId="77777777" w:rsidR="004F12AB" w:rsidRDefault="004F12AB">
            <w:pPr>
              <w:pStyle w:val="Standard"/>
              <w:widowControl/>
              <w:snapToGrid w:val="0"/>
              <w:spacing w:line="260" w:lineRule="atLeast"/>
              <w:textAlignment w:val="auto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4729CB3F" w14:textId="77777777" w:rsidR="004F12AB" w:rsidRDefault="004F12AB">
            <w:pPr>
              <w:pStyle w:val="Standard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6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670F59" w14:textId="77777777" w:rsidR="004F12AB" w:rsidRDefault="004F12A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7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C48C8A" w14:textId="77777777" w:rsidR="004F12AB" w:rsidRDefault="004F12A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5087B7" w14:textId="77777777" w:rsidR="004F12AB" w:rsidRDefault="004F12A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733B70" w14:textId="77777777" w:rsidR="004F12AB" w:rsidRDefault="004F12A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BC2E39" w14:textId="77777777" w:rsidR="004F12AB" w:rsidRDefault="004F12A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46282E" w14:textId="77777777" w:rsidR="004F12AB" w:rsidRDefault="004F12A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7E7AA54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FC08E6" w14:textId="77777777" w:rsidR="004F12AB" w:rsidRDefault="004F12A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72EE253C" w14:textId="77777777" w:rsidR="004F12AB" w:rsidRDefault="004F12AB">
            <w:pPr>
              <w:pStyle w:val="Standard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35176C27" w14:textId="77777777" w:rsidR="004F12AB" w:rsidRDefault="004F12AB">
            <w:pPr>
              <w:pStyle w:val="Standard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5E9CE9A9" w14:textId="77777777" w:rsidR="004F12AB" w:rsidRDefault="004F12AB">
            <w:pPr>
              <w:pStyle w:val="Standard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BCDBE6" w14:textId="77777777" w:rsidR="004F12AB" w:rsidRDefault="004F12AB">
            <w:pPr>
              <w:pStyle w:val="Standard"/>
              <w:widowControl/>
              <w:snapToGrid w:val="0"/>
              <w:spacing w:line="260" w:lineRule="atLeast"/>
              <w:textAlignment w:val="auto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4CE8CA" w14:textId="77777777" w:rsidR="004F12AB" w:rsidRDefault="004F12AB">
            <w:pPr>
              <w:pStyle w:val="Standard"/>
              <w:widowControl/>
              <w:snapToGrid w:val="0"/>
              <w:spacing w:line="260" w:lineRule="atLeast"/>
              <w:textAlignment w:val="auto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8B45E1" w14:textId="77777777" w:rsidR="004F12AB" w:rsidRDefault="004F12AB">
            <w:pPr>
              <w:pStyle w:val="Standard"/>
              <w:widowControl/>
              <w:snapToGrid w:val="0"/>
              <w:spacing w:line="260" w:lineRule="atLeast"/>
              <w:textAlignment w:val="auto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6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04A0ED" w14:textId="77777777" w:rsidR="004F12AB" w:rsidRDefault="004F12A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7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9E9C49" w14:textId="77777777" w:rsidR="004F12AB" w:rsidRDefault="004F12A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DE5D7B" w14:textId="77777777" w:rsidR="004F12AB" w:rsidRDefault="004F12A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B52407" w14:textId="77777777" w:rsidR="004F12AB" w:rsidRDefault="004F12A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341368" w14:textId="77777777" w:rsidR="004F12AB" w:rsidRDefault="004F12A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D96815" w14:textId="77777777" w:rsidR="004F12AB" w:rsidRDefault="004F12A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07D011C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24533D" w14:textId="77777777" w:rsidR="004F12AB" w:rsidRDefault="004F12A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069A241B" w14:textId="77777777" w:rsidR="004F12AB" w:rsidRDefault="004F12AB">
            <w:pPr>
              <w:pStyle w:val="Standard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6267C439" w14:textId="77777777" w:rsidR="004F12AB" w:rsidRDefault="004F12AB">
            <w:pPr>
              <w:pStyle w:val="Standard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41DFA330" w14:textId="77777777" w:rsidR="004F12AB" w:rsidRDefault="004F12AB">
            <w:pPr>
              <w:pStyle w:val="Standard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84322B" w14:textId="77777777" w:rsidR="004F12AB" w:rsidRDefault="004F12AB">
            <w:pPr>
              <w:pStyle w:val="Standard"/>
              <w:widowControl/>
              <w:snapToGrid w:val="0"/>
              <w:spacing w:line="260" w:lineRule="atLeast"/>
              <w:textAlignment w:val="auto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59856B45" w14:textId="77777777" w:rsidR="004F12AB" w:rsidRDefault="004F12AB">
            <w:pPr>
              <w:pStyle w:val="Standard"/>
              <w:widowControl/>
              <w:spacing w:line="260" w:lineRule="atLeast"/>
              <w:textAlignment w:val="auto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6E711320" w14:textId="77777777" w:rsidR="004F12AB" w:rsidRDefault="004F12AB">
            <w:pPr>
              <w:pStyle w:val="Standard"/>
              <w:widowControl/>
              <w:spacing w:line="260" w:lineRule="atLeast"/>
              <w:textAlignment w:val="auto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F7A365" w14:textId="77777777" w:rsidR="004F12AB" w:rsidRDefault="004F12AB">
            <w:pPr>
              <w:pStyle w:val="Standard"/>
              <w:widowControl/>
              <w:snapToGrid w:val="0"/>
              <w:spacing w:line="260" w:lineRule="atLeast"/>
              <w:textAlignment w:val="auto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441B67" w14:textId="77777777" w:rsidR="004F12AB" w:rsidRDefault="004F12AB">
            <w:pPr>
              <w:pStyle w:val="Standard"/>
              <w:widowControl/>
              <w:snapToGrid w:val="0"/>
              <w:spacing w:line="260" w:lineRule="atLeast"/>
              <w:textAlignment w:val="auto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5CDC23B9" w14:textId="77777777" w:rsidR="004F12AB" w:rsidRDefault="004F12AB">
            <w:pPr>
              <w:pStyle w:val="Standard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6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5350F2" w14:textId="77777777" w:rsidR="004F12AB" w:rsidRDefault="004F12A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7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54F423" w14:textId="77777777" w:rsidR="004F12AB" w:rsidRDefault="004F12A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269A3C" w14:textId="77777777" w:rsidR="004F12AB" w:rsidRDefault="004F12A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F7E07D" w14:textId="77777777" w:rsidR="004F12AB" w:rsidRDefault="004F12A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6BFC70" w14:textId="77777777" w:rsidR="004F12AB" w:rsidRDefault="004F12A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C05D81" w14:textId="77777777" w:rsidR="004F12AB" w:rsidRDefault="004F12A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629EBF5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46D922" w14:textId="77777777" w:rsidR="004F12AB" w:rsidRDefault="004F12A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3D04BF06" w14:textId="77777777" w:rsidR="004F12AB" w:rsidRDefault="004F12AB">
            <w:pPr>
              <w:pStyle w:val="Standard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7A212291" w14:textId="77777777" w:rsidR="004F12AB" w:rsidRDefault="004F12AB">
            <w:pPr>
              <w:pStyle w:val="Standard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64380943" w14:textId="77777777" w:rsidR="004F12AB" w:rsidRDefault="004F12AB">
            <w:pPr>
              <w:pStyle w:val="Standard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C84174" w14:textId="77777777" w:rsidR="004F12AB" w:rsidRDefault="004F12AB">
            <w:pPr>
              <w:pStyle w:val="Standard"/>
              <w:widowControl/>
              <w:snapToGrid w:val="0"/>
              <w:spacing w:line="260" w:lineRule="atLeast"/>
              <w:textAlignment w:val="auto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2183F17C" w14:textId="77777777" w:rsidR="004F12AB" w:rsidRDefault="004F12AB">
            <w:pPr>
              <w:pStyle w:val="Standard"/>
              <w:widowControl/>
              <w:spacing w:line="260" w:lineRule="atLeast"/>
              <w:textAlignment w:val="auto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5DD3DC90" w14:textId="77777777" w:rsidR="004F12AB" w:rsidRDefault="004F12AB">
            <w:pPr>
              <w:pStyle w:val="Standard"/>
              <w:widowControl/>
              <w:spacing w:line="260" w:lineRule="atLeast"/>
              <w:textAlignment w:val="auto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C17B32" w14:textId="77777777" w:rsidR="004F12AB" w:rsidRDefault="004F12AB">
            <w:pPr>
              <w:pStyle w:val="Standard"/>
              <w:widowControl/>
              <w:snapToGrid w:val="0"/>
              <w:spacing w:line="260" w:lineRule="atLeast"/>
              <w:textAlignment w:val="auto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A002CE" w14:textId="77777777" w:rsidR="004F12AB" w:rsidRDefault="004F12AB">
            <w:pPr>
              <w:pStyle w:val="Standard"/>
              <w:widowControl/>
              <w:snapToGrid w:val="0"/>
              <w:spacing w:line="260" w:lineRule="atLeast"/>
              <w:textAlignment w:val="auto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25988A48" w14:textId="77777777" w:rsidR="004F12AB" w:rsidRDefault="004F12AB">
            <w:pPr>
              <w:pStyle w:val="Standard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6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FD9FC8" w14:textId="77777777" w:rsidR="004F12AB" w:rsidRDefault="004F12A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7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E79B45" w14:textId="77777777" w:rsidR="004F12AB" w:rsidRDefault="004F12A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3C50D9" w14:textId="77777777" w:rsidR="004F12AB" w:rsidRDefault="004F12A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F68A2C" w14:textId="77777777" w:rsidR="004F12AB" w:rsidRDefault="004F12A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1F7EB2" w14:textId="77777777" w:rsidR="004F12AB" w:rsidRDefault="004F12A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4C3BCC" w14:textId="77777777" w:rsidR="004F12AB" w:rsidRDefault="004F12A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7AEB0FCD" w14:textId="7777777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161" w:type="dxa"/>
            <w:gridSpan w:val="1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F209D8A" w14:textId="77777777" w:rsidR="004F12AB" w:rsidRDefault="00E75304">
            <w:pPr>
              <w:pStyle w:val="Standard"/>
              <w:snapToGrid w:val="0"/>
              <w:spacing w:after="120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身心障礙註記</w:t>
            </w:r>
          </w:p>
        </w:tc>
        <w:tc>
          <w:tcPr>
            <w:tcW w:w="5386" w:type="dxa"/>
            <w:gridSpan w:val="13"/>
            <w:tcBorders>
              <w:left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8A4E8" w14:textId="77777777" w:rsidR="004F12AB" w:rsidRDefault="00E753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原住民族註記</w:t>
            </w:r>
          </w:p>
        </w:tc>
      </w:tr>
      <w:tr w:rsidR="004F12AB" w14:paraId="4B066C8E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77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6CA1C2B" w14:textId="77777777" w:rsidR="004F12AB" w:rsidRDefault="00E75304">
            <w:pPr>
              <w:pStyle w:val="Standard"/>
              <w:snapToGrid w:val="0"/>
              <w:spacing w:after="120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種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類</w:t>
            </w:r>
          </w:p>
        </w:tc>
        <w:tc>
          <w:tcPr>
            <w:tcW w:w="25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2A7584B" w14:textId="77777777" w:rsidR="004F12AB" w:rsidRDefault="00E75304">
            <w:pPr>
              <w:pStyle w:val="Standard"/>
              <w:snapToGrid w:val="0"/>
              <w:spacing w:after="120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等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級</w:t>
            </w:r>
          </w:p>
        </w:tc>
        <w:tc>
          <w:tcPr>
            <w:tcW w:w="24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8F2F156" w14:textId="77777777" w:rsidR="004F12AB" w:rsidRDefault="00E75304">
            <w:pPr>
              <w:pStyle w:val="Standard"/>
              <w:snapToGrid w:val="0"/>
              <w:spacing w:after="120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身分別</w:t>
            </w:r>
          </w:p>
        </w:tc>
        <w:tc>
          <w:tcPr>
            <w:tcW w:w="2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16401" w14:textId="77777777" w:rsidR="004F12AB" w:rsidRDefault="00E75304">
            <w:pPr>
              <w:pStyle w:val="Standard"/>
              <w:snapToGrid w:val="0"/>
              <w:spacing w:after="120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族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別</w:t>
            </w:r>
          </w:p>
        </w:tc>
      </w:tr>
      <w:tr w:rsidR="004F12AB" w14:paraId="513909BD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577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07F5688" w14:textId="77777777" w:rsidR="004F12AB" w:rsidRDefault="004F12AB">
            <w:pPr>
              <w:pStyle w:val="Standard"/>
              <w:snapToGrid w:val="0"/>
              <w:spacing w:after="120" w:line="60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5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0277C2B" w14:textId="77777777" w:rsidR="004F12AB" w:rsidRDefault="004F12AB">
            <w:pPr>
              <w:pStyle w:val="Standard"/>
              <w:snapToGrid w:val="0"/>
              <w:spacing w:after="120" w:line="60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4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5D35284" w14:textId="77777777" w:rsidR="004F12AB" w:rsidRDefault="004F12AB">
            <w:pPr>
              <w:pStyle w:val="Standard"/>
              <w:snapToGrid w:val="0"/>
              <w:spacing w:after="120" w:line="60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16413" w14:textId="77777777" w:rsidR="004F12AB" w:rsidRDefault="004F12AB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13392F3D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577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4377386" w14:textId="77777777" w:rsidR="004F12AB" w:rsidRDefault="004F12AB">
            <w:pPr>
              <w:pStyle w:val="Standard"/>
              <w:snapToGrid w:val="0"/>
              <w:spacing w:after="120" w:line="60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584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E57A9AE" w14:textId="77777777" w:rsidR="004F12AB" w:rsidRDefault="004F12AB">
            <w:pPr>
              <w:pStyle w:val="Standard"/>
              <w:snapToGrid w:val="0"/>
              <w:spacing w:after="120" w:line="60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434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415556B" w14:textId="77777777" w:rsidR="004F12AB" w:rsidRDefault="004F12AB">
            <w:pPr>
              <w:pStyle w:val="Standard"/>
              <w:snapToGrid w:val="0"/>
              <w:spacing w:after="120" w:line="60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AE892" w14:textId="77777777" w:rsidR="004F12AB" w:rsidRDefault="004F12AB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</w:tbl>
    <w:p w14:paraId="13D5F6ED" w14:textId="77777777" w:rsidR="004F12AB" w:rsidRDefault="004F12AB">
      <w:pPr>
        <w:pStyle w:val="Standard"/>
        <w:spacing w:line="100" w:lineRule="exact"/>
        <w:rPr>
          <w:color w:val="000000"/>
          <w:sz w:val="16"/>
          <w:szCs w:val="16"/>
        </w:rPr>
      </w:pPr>
    </w:p>
    <w:p w14:paraId="126EABAE" w14:textId="77777777" w:rsidR="004F12AB" w:rsidRDefault="004F12AB">
      <w:pPr>
        <w:pStyle w:val="Standard"/>
        <w:spacing w:line="100" w:lineRule="exact"/>
        <w:rPr>
          <w:color w:val="000000"/>
          <w:sz w:val="16"/>
          <w:szCs w:val="16"/>
        </w:rPr>
      </w:pPr>
    </w:p>
    <w:p w14:paraId="3ABCF3EC" w14:textId="77777777" w:rsidR="004F12AB" w:rsidRDefault="004F12AB">
      <w:pPr>
        <w:pStyle w:val="Standard"/>
        <w:spacing w:line="100" w:lineRule="exact"/>
        <w:rPr>
          <w:color w:val="000000"/>
          <w:sz w:val="16"/>
          <w:szCs w:val="16"/>
        </w:rPr>
        <w:sectPr w:rsidR="004F12AB">
          <w:headerReference w:type="default" r:id="rId11"/>
          <w:footerReference w:type="default" r:id="rId12"/>
          <w:pgSz w:w="11906" w:h="16838"/>
          <w:pgMar w:top="1418" w:right="851" w:bottom="1259" w:left="851" w:header="850" w:footer="994" w:gutter="0"/>
          <w:cols w:space="720"/>
        </w:sectPr>
      </w:pPr>
    </w:p>
    <w:tbl>
      <w:tblPr>
        <w:tblW w:w="10269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328"/>
        <w:gridCol w:w="357"/>
        <w:gridCol w:w="359"/>
        <w:gridCol w:w="359"/>
        <w:gridCol w:w="1112"/>
        <w:gridCol w:w="802"/>
        <w:gridCol w:w="1714"/>
        <w:gridCol w:w="437"/>
        <w:gridCol w:w="584"/>
        <w:gridCol w:w="359"/>
        <w:gridCol w:w="359"/>
        <w:gridCol w:w="479"/>
        <w:gridCol w:w="300"/>
        <w:gridCol w:w="179"/>
        <w:gridCol w:w="479"/>
        <w:gridCol w:w="598"/>
        <w:gridCol w:w="1384"/>
        <w:gridCol w:w="40"/>
      </w:tblGrid>
      <w:tr w:rsidR="004F12AB" w14:paraId="1202BEA4" w14:textId="77777777">
        <w:tblPrEx>
          <w:tblCellMar>
            <w:top w:w="0" w:type="dxa"/>
            <w:bottom w:w="0" w:type="dxa"/>
          </w:tblCellMar>
        </w:tblPrEx>
        <w:trPr>
          <w:cantSplit/>
          <w:trHeight w:val="754"/>
        </w:trPr>
        <w:tc>
          <w:tcPr>
            <w:tcW w:w="10229" w:type="dxa"/>
            <w:gridSpan w:val="18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68A09" w14:textId="77777777" w:rsidR="004F12AB" w:rsidRDefault="00E75304">
            <w:pPr>
              <w:pStyle w:val="Standard"/>
              <w:spacing w:line="400" w:lineRule="atLeast"/>
              <w:ind w:firstLine="720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訓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  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練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  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及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  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進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 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修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4A6B4A" w14:textId="77777777" w:rsidR="004F12AB" w:rsidRDefault="004F12AB">
            <w:pPr>
              <w:pStyle w:val="Standard"/>
              <w:spacing w:line="400" w:lineRule="atLeast"/>
              <w:ind w:firstLine="720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4F12AB" w14:paraId="705A2475" w14:textId="77777777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1443" w:type="dxa"/>
            <w:gridSpan w:val="5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E585B5E" w14:textId="77777777" w:rsidR="004F12AB" w:rsidRDefault="00E75304">
            <w:pPr>
              <w:pStyle w:val="Standard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區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分</w:t>
            </w:r>
          </w:p>
          <w:p w14:paraId="6EB5EB0E" w14:textId="77777777" w:rsidR="004F12AB" w:rsidRDefault="00E75304">
            <w:pPr>
              <w:pStyle w:val="Standard"/>
              <w:spacing w:before="48" w:line="180" w:lineRule="exact"/>
              <w:jc w:val="center"/>
              <w:rPr>
                <w:rFonts w:ascii="新細明體, PMingLiU" w:eastAsia="新細明體, PMingLiU" w:hAnsi="新細明體, PMingLiU" w:cs="新細明體, PMingLiU"/>
                <w:color w:val="000000"/>
                <w:sz w:val="16"/>
                <w:szCs w:val="16"/>
              </w:rPr>
            </w:pPr>
            <w:r>
              <w:rPr>
                <w:rFonts w:ascii="新細明體, PMingLiU" w:eastAsia="新細明體, PMingLiU" w:hAnsi="新細明體, PMingLiU" w:cs="新細明體, PMingLiU"/>
                <w:color w:val="000000"/>
                <w:sz w:val="16"/>
                <w:szCs w:val="16"/>
              </w:rPr>
              <w:t>(</w:t>
            </w:r>
            <w:r>
              <w:rPr>
                <w:rFonts w:ascii="新細明體, PMingLiU" w:eastAsia="新細明體, PMingLiU" w:hAnsi="新細明體, PMingLiU" w:cs="新細明體, PMingLiU"/>
                <w:color w:val="000000"/>
                <w:sz w:val="16"/>
                <w:szCs w:val="16"/>
              </w:rPr>
              <w:t>請勾選</w:t>
            </w:r>
            <w:r>
              <w:rPr>
                <w:rFonts w:ascii="新細明體, PMingLiU" w:eastAsia="新細明體, PMingLiU" w:hAnsi="新細明體, PMingLiU" w:cs="新細明體, PMingLiU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40763FB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訓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練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進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修</w:t>
            </w:r>
          </w:p>
          <w:p w14:paraId="3A93839A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機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關（構）</w:t>
            </w:r>
          </w:p>
        </w:tc>
        <w:tc>
          <w:tcPr>
            <w:tcW w:w="21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82C889B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名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稱</w:t>
            </w:r>
          </w:p>
          <w:p w14:paraId="6F817E18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程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度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)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5CF4C1D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課程</w:t>
            </w:r>
          </w:p>
          <w:p w14:paraId="0CA7D5DF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性質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DC47D9E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機關</w:t>
            </w:r>
          </w:p>
          <w:p w14:paraId="1613D351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選送</w:t>
            </w:r>
          </w:p>
          <w:p w14:paraId="119E97C1" w14:textId="77777777" w:rsidR="004F12AB" w:rsidRDefault="00E75304">
            <w:pPr>
              <w:pStyle w:val="Standard"/>
              <w:spacing w:before="48" w:line="180" w:lineRule="exact"/>
              <w:jc w:val="center"/>
              <w:rPr>
                <w:rFonts w:ascii="新細明體, PMingLiU" w:eastAsia="新細明體, PMingLiU" w:hAnsi="新細明體, PMingLiU" w:cs="新細明體, PMingLiU"/>
                <w:color w:val="000000"/>
                <w:sz w:val="16"/>
                <w:szCs w:val="16"/>
              </w:rPr>
            </w:pPr>
            <w:r>
              <w:rPr>
                <w:rFonts w:ascii="新細明體, PMingLiU" w:eastAsia="新細明體, PMingLiU" w:hAnsi="新細明體, PMingLiU" w:cs="新細明體, PMingLiU"/>
                <w:color w:val="000000"/>
                <w:sz w:val="16"/>
                <w:szCs w:val="16"/>
              </w:rPr>
              <w:t>(</w:t>
            </w:r>
            <w:r>
              <w:rPr>
                <w:rFonts w:ascii="新細明體, PMingLiU" w:eastAsia="新細明體, PMingLiU" w:hAnsi="新細明體, PMingLiU" w:cs="新細明體, PMingLiU"/>
                <w:color w:val="000000"/>
                <w:sz w:val="16"/>
                <w:szCs w:val="16"/>
              </w:rPr>
              <w:t>請勾選</w:t>
            </w:r>
            <w:r>
              <w:rPr>
                <w:rFonts w:ascii="新細明體, PMingLiU" w:eastAsia="新細明體, PMingLiU" w:hAnsi="新細明體, PMingLiU" w:cs="新細明體, PMingLiU"/>
                <w:color w:val="000000"/>
                <w:sz w:val="16"/>
                <w:szCs w:val="16"/>
              </w:rPr>
              <w:t>)</w:t>
            </w:r>
          </w:p>
        </w:tc>
        <w:tc>
          <w:tcPr>
            <w:tcW w:w="4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C308BFA" w14:textId="77777777" w:rsidR="004F12AB" w:rsidRDefault="00E75304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期</w:t>
            </w:r>
          </w:p>
          <w:p w14:paraId="3D76A686" w14:textId="77777777" w:rsidR="004F12AB" w:rsidRDefault="00E75304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別</w:t>
            </w:r>
          </w:p>
        </w:tc>
        <w:tc>
          <w:tcPr>
            <w:tcW w:w="47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BDF3F12" w14:textId="77777777" w:rsidR="004F12AB" w:rsidRDefault="00E75304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起</w:t>
            </w:r>
          </w:p>
          <w:p w14:paraId="0E834798" w14:textId="77777777" w:rsidR="004F12AB" w:rsidRDefault="00E75304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年</w:t>
            </w:r>
          </w:p>
          <w:p w14:paraId="5D5E5295" w14:textId="77777777" w:rsidR="004F12AB" w:rsidRDefault="00E75304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月</w:t>
            </w:r>
          </w:p>
          <w:p w14:paraId="0692F918" w14:textId="77777777" w:rsidR="004F12AB" w:rsidRDefault="00E75304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日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)</w:t>
            </w:r>
          </w:p>
        </w:tc>
        <w:tc>
          <w:tcPr>
            <w:tcW w:w="4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F6AD4D3" w14:textId="77777777" w:rsidR="004F12AB" w:rsidRDefault="00E75304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迄</w:t>
            </w:r>
          </w:p>
          <w:p w14:paraId="50738AF4" w14:textId="77777777" w:rsidR="004F12AB" w:rsidRDefault="00E75304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年</w:t>
            </w:r>
          </w:p>
          <w:p w14:paraId="7BA6867B" w14:textId="77777777" w:rsidR="004F12AB" w:rsidRDefault="00E75304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月</w:t>
            </w:r>
          </w:p>
          <w:p w14:paraId="3E8226B4" w14:textId="77777777" w:rsidR="004F12AB" w:rsidRDefault="00E75304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日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)</w:t>
            </w:r>
          </w:p>
        </w:tc>
        <w:tc>
          <w:tcPr>
            <w:tcW w:w="5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2139159" w14:textId="77777777" w:rsidR="004F12AB" w:rsidRDefault="00E75304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訓練</w:t>
            </w:r>
          </w:p>
          <w:p w14:paraId="63BBC185" w14:textId="77777777" w:rsidR="004F12AB" w:rsidRDefault="00E75304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時數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學分數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)</w:t>
            </w:r>
          </w:p>
        </w:tc>
        <w:tc>
          <w:tcPr>
            <w:tcW w:w="1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4FC0261" w14:textId="77777777" w:rsidR="004F12AB" w:rsidRDefault="00E75304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證件日期</w:t>
            </w:r>
          </w:p>
          <w:p w14:paraId="42F40EC4" w14:textId="77777777" w:rsidR="004F12AB" w:rsidRDefault="00E75304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文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號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E752A4" w14:textId="77777777" w:rsidR="004F12AB" w:rsidRDefault="004F12AB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54FAC564" w14:textId="77777777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725" w:type="dxa"/>
            <w:gridSpan w:val="3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D359643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國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內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BD268A0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國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外</w:t>
            </w:r>
          </w:p>
        </w:tc>
        <w:tc>
          <w:tcPr>
            <w:tcW w:w="191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2048542" w14:textId="77777777" w:rsidR="00000000" w:rsidRDefault="00E75304"/>
        </w:tc>
        <w:tc>
          <w:tcPr>
            <w:tcW w:w="21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2792B97" w14:textId="77777777" w:rsidR="00000000" w:rsidRDefault="00E75304"/>
        </w:tc>
        <w:tc>
          <w:tcPr>
            <w:tcW w:w="58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D8A0802" w14:textId="77777777" w:rsidR="00000000" w:rsidRDefault="00E75304"/>
        </w:tc>
        <w:tc>
          <w:tcPr>
            <w:tcW w:w="7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36231DB" w14:textId="77777777" w:rsidR="00000000" w:rsidRDefault="00E75304"/>
        </w:tc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91F8596" w14:textId="77777777" w:rsidR="00000000" w:rsidRDefault="00E75304"/>
        </w:tc>
        <w:tc>
          <w:tcPr>
            <w:tcW w:w="4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9549BF7" w14:textId="77777777" w:rsidR="00000000" w:rsidRDefault="00E75304"/>
        </w:tc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DF02FB8" w14:textId="77777777" w:rsidR="00000000" w:rsidRDefault="00E75304"/>
        </w:tc>
        <w:tc>
          <w:tcPr>
            <w:tcW w:w="5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2636948" w14:textId="77777777" w:rsidR="00000000" w:rsidRDefault="00E75304"/>
        </w:tc>
        <w:tc>
          <w:tcPr>
            <w:tcW w:w="13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ACAB4EA" w14:textId="77777777" w:rsidR="00000000" w:rsidRDefault="00E75304"/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8B52F8" w14:textId="77777777" w:rsidR="004F12AB" w:rsidRDefault="004F12AB">
            <w:pPr>
              <w:pStyle w:val="Textbody"/>
            </w:pPr>
          </w:p>
        </w:tc>
      </w:tr>
      <w:tr w:rsidR="004F12AB" w14:paraId="17CD3426" w14:textId="77777777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3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3736A3E" w14:textId="77777777" w:rsidR="004F12AB" w:rsidRDefault="00E75304">
            <w:pPr>
              <w:pStyle w:val="Standard"/>
              <w:spacing w:line="22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1.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訓練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DBF88FD" w14:textId="77777777" w:rsidR="004F12AB" w:rsidRDefault="00E75304">
            <w:pPr>
              <w:pStyle w:val="Standard"/>
              <w:spacing w:line="22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2.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進修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7F74227" w14:textId="77777777" w:rsidR="004F12AB" w:rsidRDefault="00E75304">
            <w:pPr>
              <w:pStyle w:val="Standard"/>
              <w:spacing w:line="22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3.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訓練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3B1AFE8" w14:textId="77777777" w:rsidR="004F12AB" w:rsidRDefault="00E75304">
            <w:pPr>
              <w:pStyle w:val="Standard"/>
              <w:spacing w:line="22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4.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進修</w:t>
            </w:r>
          </w:p>
        </w:tc>
        <w:tc>
          <w:tcPr>
            <w:tcW w:w="191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2B613AD" w14:textId="77777777" w:rsidR="00000000" w:rsidRDefault="00E75304"/>
        </w:tc>
        <w:tc>
          <w:tcPr>
            <w:tcW w:w="21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E1D96C2" w14:textId="77777777" w:rsidR="00000000" w:rsidRDefault="00E75304"/>
        </w:tc>
        <w:tc>
          <w:tcPr>
            <w:tcW w:w="58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02D7230" w14:textId="77777777" w:rsidR="00000000" w:rsidRDefault="00E75304"/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A824985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是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34B41FE" w14:textId="77777777" w:rsidR="004F12AB" w:rsidRDefault="00E75304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否</w:t>
            </w:r>
          </w:p>
        </w:tc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92F7C78" w14:textId="77777777" w:rsidR="00000000" w:rsidRDefault="00E75304"/>
        </w:tc>
        <w:tc>
          <w:tcPr>
            <w:tcW w:w="4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DC70792" w14:textId="77777777" w:rsidR="00000000" w:rsidRDefault="00E75304"/>
        </w:tc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77A4F2C" w14:textId="77777777" w:rsidR="00000000" w:rsidRDefault="00E75304"/>
        </w:tc>
        <w:tc>
          <w:tcPr>
            <w:tcW w:w="5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A3C0A5F" w14:textId="77777777" w:rsidR="00000000" w:rsidRDefault="00E75304"/>
        </w:tc>
        <w:tc>
          <w:tcPr>
            <w:tcW w:w="13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C66D1FB" w14:textId="77777777" w:rsidR="00000000" w:rsidRDefault="00E75304"/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923A24" w14:textId="77777777" w:rsidR="004F12AB" w:rsidRDefault="004F12AB">
            <w:pPr>
              <w:pStyle w:val="Textbody"/>
            </w:pPr>
          </w:p>
        </w:tc>
      </w:tr>
      <w:tr w:rsidR="004F12AB" w14:paraId="1FD7810C" w14:textId="77777777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3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6564AB4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77CBE5F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7A01A53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41EDDDC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F321691" w14:textId="77777777" w:rsidR="004F12AB" w:rsidRDefault="004F12A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F9883C0" w14:textId="77777777" w:rsidR="004F12AB" w:rsidRDefault="004F12A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9035D1B" w14:textId="77777777" w:rsidR="004F12AB" w:rsidRDefault="004F12A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1178E21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FB4601A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5D7B6A9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F875CEA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7047006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04A6920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1AFCD64" w14:textId="77777777" w:rsidR="004F12AB" w:rsidRDefault="004F12A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6723DC" w14:textId="77777777" w:rsidR="004F12AB" w:rsidRDefault="004F12A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7A300662" w14:textId="77777777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3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97E76D6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3A1C289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FB0F6F6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2FEF223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99C2073" w14:textId="77777777" w:rsidR="004F12AB" w:rsidRDefault="004F12A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595BFA9" w14:textId="77777777" w:rsidR="004F12AB" w:rsidRDefault="004F12A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CE66EBD" w14:textId="77777777" w:rsidR="004F12AB" w:rsidRDefault="004F12A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F333947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B2932EE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693C201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D868FA1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E410994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019306F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163D89C" w14:textId="77777777" w:rsidR="004F12AB" w:rsidRDefault="004F12A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799AAF" w14:textId="77777777" w:rsidR="004F12AB" w:rsidRDefault="004F12A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1048B34F" w14:textId="77777777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3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F71E380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F316FC0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699192D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A67BA13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85A45DE" w14:textId="77777777" w:rsidR="004F12AB" w:rsidRDefault="004F12A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A371CC2" w14:textId="77777777" w:rsidR="004F12AB" w:rsidRDefault="004F12A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F570069" w14:textId="77777777" w:rsidR="004F12AB" w:rsidRDefault="004F12A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7B7B65A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DDB7E6C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88DEC60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7B1CB29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ACBA4C9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17D720A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48C93E5" w14:textId="77777777" w:rsidR="004F12AB" w:rsidRDefault="004F12A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127CC0" w14:textId="77777777" w:rsidR="004F12AB" w:rsidRDefault="004F12A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13F4CD05" w14:textId="77777777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3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013A45B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C951BEA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F5CA638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0616D63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4AE4DE5" w14:textId="77777777" w:rsidR="004F12AB" w:rsidRDefault="004F12A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DEF4FB6" w14:textId="77777777" w:rsidR="004F12AB" w:rsidRDefault="004F12A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0D1ED55" w14:textId="77777777" w:rsidR="004F12AB" w:rsidRDefault="004F12A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08AA527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1EEA9BF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BF309C2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5CA3D9A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AAA2CF7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D8BC86A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6944554" w14:textId="77777777" w:rsidR="004F12AB" w:rsidRDefault="004F12A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34718C" w14:textId="77777777" w:rsidR="004F12AB" w:rsidRDefault="004F12A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385553CD" w14:textId="77777777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3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16A0565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B5DBF98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68C0421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48764FE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93A398A" w14:textId="77777777" w:rsidR="004F12AB" w:rsidRDefault="004F12A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9BE5818" w14:textId="77777777" w:rsidR="004F12AB" w:rsidRDefault="004F12A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6467F64" w14:textId="77777777" w:rsidR="004F12AB" w:rsidRDefault="004F12A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991DDAA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BF1C7C1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58920D7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8BD96F8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C559125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9AE053F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40BFC54" w14:textId="77777777" w:rsidR="004F12AB" w:rsidRDefault="004F12A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DC166F" w14:textId="77777777" w:rsidR="004F12AB" w:rsidRDefault="004F12A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29D82EB3" w14:textId="77777777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3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C7CB125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6A4B1D5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747069B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AD53411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03B15CB" w14:textId="77777777" w:rsidR="004F12AB" w:rsidRDefault="004F12A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5BFC743" w14:textId="77777777" w:rsidR="004F12AB" w:rsidRDefault="004F12A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94C503A" w14:textId="77777777" w:rsidR="004F12AB" w:rsidRDefault="004F12A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FAE7059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218F7C5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2E640EB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655570F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2F98C33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A8471BF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60C7178" w14:textId="77777777" w:rsidR="004F12AB" w:rsidRDefault="004F12A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69F492" w14:textId="77777777" w:rsidR="004F12AB" w:rsidRDefault="004F12A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759CDB98" w14:textId="77777777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3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5846291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2C630D7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84C6B9E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6C95921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56CFA77" w14:textId="77777777" w:rsidR="004F12AB" w:rsidRDefault="004F12A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0D178E8" w14:textId="77777777" w:rsidR="004F12AB" w:rsidRDefault="004F12A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F180F4E" w14:textId="77777777" w:rsidR="004F12AB" w:rsidRDefault="004F12A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91017ED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972B663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0CBE542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926E107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393B164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4094018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1EC8872" w14:textId="77777777" w:rsidR="004F12AB" w:rsidRDefault="004F12A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3B724E" w14:textId="77777777" w:rsidR="004F12AB" w:rsidRDefault="004F12A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26B4BC03" w14:textId="77777777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3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DA15E71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2B0D138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45725B6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E4EA52F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A23F5C2" w14:textId="77777777" w:rsidR="004F12AB" w:rsidRDefault="004F12A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097ECB7" w14:textId="77777777" w:rsidR="004F12AB" w:rsidRDefault="004F12A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F610F22" w14:textId="77777777" w:rsidR="004F12AB" w:rsidRDefault="004F12A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98E5F58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5ECA490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271E9E0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7260DBE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9EA03EB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1A53CAA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B152DFC" w14:textId="77777777" w:rsidR="004F12AB" w:rsidRDefault="004F12A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91E96D" w14:textId="77777777" w:rsidR="004F12AB" w:rsidRDefault="004F12A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7089438B" w14:textId="77777777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3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E9D8884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C8B3074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2CEBFC4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09F6BCA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EF6F6F6" w14:textId="77777777" w:rsidR="004F12AB" w:rsidRDefault="004F12A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36CE5ED" w14:textId="77777777" w:rsidR="004F12AB" w:rsidRDefault="004F12A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3BD9587" w14:textId="77777777" w:rsidR="004F12AB" w:rsidRDefault="004F12A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B1E537A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5755DD6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29DD7DF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C6F6CE3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9B1295D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C8CBA03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DC8EE24" w14:textId="77777777" w:rsidR="004F12AB" w:rsidRDefault="004F12A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64A7E1" w14:textId="77777777" w:rsidR="004F12AB" w:rsidRDefault="004F12A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2FA4663B" w14:textId="77777777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3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CF11F69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94ED8FC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0E70D38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AF2F6BC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5F05885" w14:textId="77777777" w:rsidR="004F12AB" w:rsidRDefault="004F12A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080D86E" w14:textId="77777777" w:rsidR="004F12AB" w:rsidRDefault="004F12A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9FBE64C" w14:textId="77777777" w:rsidR="004F12AB" w:rsidRDefault="004F12A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FBEF8DB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C5DBE26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354BAC7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48E519D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2DDCE67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243FB25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50676FB" w14:textId="77777777" w:rsidR="004F12AB" w:rsidRDefault="004F12A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0F7266" w14:textId="77777777" w:rsidR="004F12AB" w:rsidRDefault="004F12A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48B4B189" w14:textId="77777777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3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0F2C198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BF9CE19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9643B73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5495E40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AB1B549" w14:textId="77777777" w:rsidR="004F12AB" w:rsidRDefault="004F12A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E848AE9" w14:textId="77777777" w:rsidR="004F12AB" w:rsidRDefault="004F12A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DD1DADE" w14:textId="77777777" w:rsidR="004F12AB" w:rsidRDefault="004F12A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6C668C3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4ADF32F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0570C97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68AF7BD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C4EE34E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972F269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9CAA67E" w14:textId="77777777" w:rsidR="004F12AB" w:rsidRDefault="004F12A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6235BE" w14:textId="77777777" w:rsidR="004F12AB" w:rsidRDefault="004F12A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04CE892F" w14:textId="77777777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3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70BA3D1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4987AF7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8B2411B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9786787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B285ACA" w14:textId="77777777" w:rsidR="004F12AB" w:rsidRDefault="004F12A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62FF2CB" w14:textId="77777777" w:rsidR="004F12AB" w:rsidRDefault="004F12A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8820F83" w14:textId="77777777" w:rsidR="004F12AB" w:rsidRDefault="004F12A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09A1684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25E9E98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2F7027D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9274402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268EF51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EB1FA86" w14:textId="77777777" w:rsidR="004F12AB" w:rsidRDefault="004F12A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CE4C982" w14:textId="77777777" w:rsidR="004F12AB" w:rsidRDefault="004F12A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137079" w14:textId="77777777" w:rsidR="004F12AB" w:rsidRDefault="004F12A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1BE51957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717E89" w14:textId="77777777" w:rsidR="004F12AB" w:rsidRDefault="004F12AB">
            <w:pPr>
              <w:pStyle w:val="Standard"/>
              <w:spacing w:line="50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0229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100037" w14:textId="77777777" w:rsidR="004F12AB" w:rsidRDefault="00E75304">
            <w:pPr>
              <w:pStyle w:val="Standard"/>
              <w:spacing w:line="50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簡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       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要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       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自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       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述</w:t>
            </w:r>
            <w:bookmarkStart w:id="13" w:name="TAIL"/>
            <w:bookmarkEnd w:id="13"/>
          </w:p>
        </w:tc>
      </w:tr>
      <w:tr w:rsidR="004F12AB" w14:paraId="5C017CC4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09F154" w14:textId="77777777" w:rsidR="004F12AB" w:rsidRDefault="004F12AB">
            <w:pPr>
              <w:pStyle w:val="Standard"/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  <w:szCs w:val="24"/>
              </w:rPr>
            </w:pPr>
          </w:p>
        </w:tc>
        <w:tc>
          <w:tcPr>
            <w:tcW w:w="10229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7BEB5E" w14:textId="77777777" w:rsidR="004F12AB" w:rsidRDefault="004F12AB">
            <w:pPr>
              <w:pStyle w:val="Standard"/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  <w:szCs w:val="24"/>
              </w:rPr>
            </w:pPr>
          </w:p>
        </w:tc>
      </w:tr>
      <w:tr w:rsidR="004F12AB" w14:paraId="5A20AE36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1C62B7" w14:textId="77777777" w:rsidR="004F12AB" w:rsidRDefault="004F12AB">
            <w:pPr>
              <w:pStyle w:val="Standard"/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0229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03D575" w14:textId="77777777" w:rsidR="004F12AB" w:rsidRDefault="004F12AB">
            <w:pPr>
              <w:pStyle w:val="Standard"/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30E57324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C83D1D" w14:textId="77777777" w:rsidR="004F12AB" w:rsidRDefault="004F12AB">
            <w:pPr>
              <w:pStyle w:val="Standard"/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0229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DD3FCD" w14:textId="77777777" w:rsidR="004F12AB" w:rsidRDefault="004F12AB">
            <w:pPr>
              <w:pStyle w:val="Standard"/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1F99F049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7EF37B" w14:textId="77777777" w:rsidR="004F12AB" w:rsidRDefault="004F12AB">
            <w:pPr>
              <w:pStyle w:val="Standard"/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0229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4FB9DC" w14:textId="77777777" w:rsidR="004F12AB" w:rsidRDefault="004F12AB">
            <w:pPr>
              <w:pStyle w:val="Standard"/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22C2B8A8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A3DF4F" w14:textId="77777777" w:rsidR="004F12AB" w:rsidRDefault="004F12AB">
            <w:pPr>
              <w:pStyle w:val="Standard"/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0229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BABBC7" w14:textId="77777777" w:rsidR="004F12AB" w:rsidRDefault="004F12AB">
            <w:pPr>
              <w:pStyle w:val="Standard"/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03ECAD0D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32C625" w14:textId="77777777" w:rsidR="004F12AB" w:rsidRDefault="004F12AB">
            <w:pPr>
              <w:pStyle w:val="Standard"/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0229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E84D5C" w14:textId="77777777" w:rsidR="004F12AB" w:rsidRDefault="004F12AB">
            <w:pPr>
              <w:pStyle w:val="Standard"/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04263839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B76B1F" w14:textId="77777777" w:rsidR="004F12AB" w:rsidRDefault="004F12AB">
            <w:pPr>
              <w:pStyle w:val="Standard"/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0229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953BDB" w14:textId="77777777" w:rsidR="004F12AB" w:rsidRDefault="004F12AB">
            <w:pPr>
              <w:pStyle w:val="Standard"/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48888A2F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479954" w14:textId="77777777" w:rsidR="004F12AB" w:rsidRDefault="004F12AB">
            <w:pPr>
              <w:pStyle w:val="Standard"/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0229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D21550" w14:textId="77777777" w:rsidR="004F12AB" w:rsidRDefault="004F12AB">
            <w:pPr>
              <w:pStyle w:val="Standard"/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2AA57C97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2A0B09" w14:textId="77777777" w:rsidR="004F12AB" w:rsidRDefault="004F12AB">
            <w:pPr>
              <w:pStyle w:val="Standard"/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0229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F62992" w14:textId="77777777" w:rsidR="004F12AB" w:rsidRDefault="004F12AB">
            <w:pPr>
              <w:pStyle w:val="Standard"/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515C937E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A96953" w14:textId="77777777" w:rsidR="004F12AB" w:rsidRDefault="004F12AB">
            <w:pPr>
              <w:pStyle w:val="Standard"/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0229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3A5F08" w14:textId="77777777" w:rsidR="004F12AB" w:rsidRDefault="004F12AB">
            <w:pPr>
              <w:pStyle w:val="Standard"/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509DEC78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931D97" w14:textId="77777777" w:rsidR="004F12AB" w:rsidRDefault="004F12AB">
            <w:pPr>
              <w:pStyle w:val="Standard"/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0229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E31B60" w14:textId="77777777" w:rsidR="004F12AB" w:rsidRDefault="004F12AB">
            <w:pPr>
              <w:pStyle w:val="Standard"/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3EF0C99F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859315" w14:textId="77777777" w:rsidR="004F12AB" w:rsidRDefault="004F12AB">
            <w:pPr>
              <w:pStyle w:val="Standard"/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0229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685E28" w14:textId="77777777" w:rsidR="004F12AB" w:rsidRDefault="004F12AB">
            <w:pPr>
              <w:pStyle w:val="Standard"/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6434C3E0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73AF3B" w14:textId="77777777" w:rsidR="004F12AB" w:rsidRDefault="004F12AB">
            <w:pPr>
              <w:pStyle w:val="Standard"/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0229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1643D4" w14:textId="77777777" w:rsidR="004F12AB" w:rsidRDefault="004F12AB">
            <w:pPr>
              <w:pStyle w:val="Standard"/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7AF529A1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4B5A7D" w14:textId="77777777" w:rsidR="004F12AB" w:rsidRDefault="004F12AB">
            <w:pPr>
              <w:pStyle w:val="Standard"/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0229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DB5FC1" w14:textId="77777777" w:rsidR="004F12AB" w:rsidRDefault="004F12AB">
            <w:pPr>
              <w:pStyle w:val="Standard"/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4F12AB" w14:paraId="54B13656" w14:textId="77777777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4B0060" w14:textId="77777777" w:rsidR="004F12AB" w:rsidRDefault="004F12AB">
            <w:pPr>
              <w:pStyle w:val="Standard"/>
              <w:spacing w:line="32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1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5A1DB2" w14:textId="77777777" w:rsidR="004F12AB" w:rsidRDefault="00E75304">
            <w:pPr>
              <w:pStyle w:val="Standard"/>
              <w:spacing w:line="32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填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</w:rPr>
              <w:t>表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</w:rPr>
              <w:t>人</w:t>
            </w:r>
          </w:p>
        </w:tc>
        <w:tc>
          <w:tcPr>
            <w:tcW w:w="2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31FFB2" w14:textId="77777777" w:rsidR="004F12AB" w:rsidRDefault="00E75304">
            <w:pPr>
              <w:pStyle w:val="Standard"/>
              <w:spacing w:line="32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承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辦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人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員</w:t>
            </w:r>
          </w:p>
        </w:tc>
        <w:tc>
          <w:tcPr>
            <w:tcW w:w="25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2B14D3" w14:textId="77777777" w:rsidR="004F12AB" w:rsidRDefault="00E75304">
            <w:pPr>
              <w:pStyle w:val="Standard"/>
              <w:spacing w:line="32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人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事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主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管</w:t>
            </w:r>
          </w:p>
        </w:tc>
        <w:tc>
          <w:tcPr>
            <w:tcW w:w="2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AAF3B" w14:textId="77777777" w:rsidR="004F12AB" w:rsidRDefault="00E75304">
            <w:pPr>
              <w:pStyle w:val="Standard"/>
              <w:spacing w:line="32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機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關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首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長</w:t>
            </w:r>
          </w:p>
        </w:tc>
      </w:tr>
      <w:tr w:rsidR="004F12AB" w14:paraId="55687BBD" w14:textId="77777777">
        <w:tblPrEx>
          <w:tblCellMar>
            <w:top w:w="0" w:type="dxa"/>
            <w:bottom w:w="0" w:type="dxa"/>
          </w:tblCellMar>
        </w:tblPrEx>
        <w:trPr>
          <w:trHeight w:val="1903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7E5B28" w14:textId="77777777" w:rsidR="004F12AB" w:rsidRDefault="004F12AB">
            <w:pPr>
              <w:pStyle w:val="Standard"/>
              <w:snapToGrid w:val="0"/>
              <w:spacing w:line="32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1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7BE62B" w14:textId="77777777" w:rsidR="004F12AB" w:rsidRDefault="004F12AB">
            <w:pPr>
              <w:pStyle w:val="Standard"/>
              <w:snapToGrid w:val="0"/>
              <w:spacing w:line="32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9FB41" w14:textId="77777777" w:rsidR="004F12AB" w:rsidRDefault="004F12AB">
            <w:pPr>
              <w:pStyle w:val="Standard"/>
              <w:widowControl/>
              <w:snapToGrid w:val="0"/>
              <w:spacing w:line="320" w:lineRule="atLeast"/>
              <w:textAlignment w:val="auto"/>
              <w:rPr>
                <w:rFonts w:ascii="標楷體" w:eastAsia="標楷體" w:hAnsi="標楷體" w:cs="標楷體"/>
                <w:color w:val="000000"/>
              </w:rPr>
            </w:pPr>
          </w:p>
          <w:p w14:paraId="0268BB38" w14:textId="77777777" w:rsidR="004F12AB" w:rsidRDefault="004F12AB">
            <w:pPr>
              <w:pStyle w:val="Standard"/>
              <w:widowControl/>
              <w:spacing w:line="320" w:lineRule="atLeast"/>
              <w:textAlignment w:val="auto"/>
              <w:rPr>
                <w:rFonts w:ascii="標楷體" w:eastAsia="標楷體" w:hAnsi="標楷體" w:cs="標楷體"/>
                <w:color w:val="000000"/>
              </w:rPr>
            </w:pPr>
          </w:p>
          <w:p w14:paraId="06E2F537" w14:textId="77777777" w:rsidR="004F12AB" w:rsidRDefault="004F12AB">
            <w:pPr>
              <w:pStyle w:val="Standard"/>
              <w:widowControl/>
              <w:spacing w:line="320" w:lineRule="atLeast"/>
              <w:textAlignment w:val="auto"/>
              <w:rPr>
                <w:rFonts w:ascii="標楷體" w:eastAsia="標楷體" w:hAnsi="標楷體" w:cs="標楷體"/>
                <w:color w:val="000000"/>
              </w:rPr>
            </w:pPr>
          </w:p>
          <w:p w14:paraId="4BE5F65B" w14:textId="77777777" w:rsidR="004F12AB" w:rsidRDefault="004F12AB">
            <w:pPr>
              <w:pStyle w:val="Standard"/>
              <w:widowControl/>
              <w:spacing w:line="320" w:lineRule="atLeast"/>
              <w:textAlignment w:val="auto"/>
              <w:rPr>
                <w:rFonts w:ascii="標楷體" w:eastAsia="標楷體" w:hAnsi="標楷體" w:cs="標楷體"/>
                <w:color w:val="000000"/>
              </w:rPr>
            </w:pPr>
          </w:p>
          <w:p w14:paraId="5028D472" w14:textId="77777777" w:rsidR="004F12AB" w:rsidRDefault="004F12AB">
            <w:pPr>
              <w:pStyle w:val="Standard"/>
              <w:spacing w:line="320" w:lineRule="atLeast"/>
              <w:rPr>
                <w:rFonts w:ascii="標楷體" w:eastAsia="標楷體" w:hAnsi="標楷體" w:cs="標楷體"/>
                <w:color w:val="000000"/>
              </w:rPr>
            </w:pPr>
          </w:p>
          <w:p w14:paraId="496AEA56" w14:textId="77777777" w:rsidR="004F12AB" w:rsidRDefault="004F12AB">
            <w:pPr>
              <w:pStyle w:val="Standard"/>
              <w:spacing w:line="32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ACC5AD" w14:textId="77777777" w:rsidR="004F12AB" w:rsidRDefault="004F12AB">
            <w:pPr>
              <w:pStyle w:val="Standard"/>
              <w:snapToGrid w:val="0"/>
              <w:spacing w:line="32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284EEB" w14:textId="77777777" w:rsidR="004F12AB" w:rsidRDefault="004F12AB">
            <w:pPr>
              <w:pStyle w:val="Standard"/>
              <w:snapToGrid w:val="0"/>
              <w:spacing w:line="32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F12AB" w14:paraId="214FB11B" w14:textId="7777777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5FF0EE" w14:textId="77777777" w:rsidR="004F12AB" w:rsidRDefault="004F12AB">
            <w:pPr>
              <w:pStyle w:val="Standard"/>
              <w:spacing w:before="120" w:line="34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229" w:type="dxa"/>
            <w:gridSpan w:val="1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AAAA30" w14:textId="77777777" w:rsidR="004F12AB" w:rsidRDefault="00E75304">
            <w:pPr>
              <w:pStyle w:val="Standard"/>
              <w:spacing w:before="120" w:line="34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中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華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民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國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                </w:t>
            </w:r>
            <w:r>
              <w:rPr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                </w:t>
            </w:r>
            <w:r>
              <w:rPr>
                <w:rFonts w:ascii="標楷體" w:eastAsia="標楷體" w:hAnsi="標楷體" w:cs="標楷體"/>
                <w:color w:val="00000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                  </w:t>
            </w:r>
            <w:r>
              <w:rPr>
                <w:rFonts w:ascii="標楷體" w:eastAsia="標楷體" w:hAnsi="標楷體" w:cs="標楷體"/>
                <w:color w:val="000000"/>
              </w:rPr>
              <w:t>日</w:t>
            </w:r>
          </w:p>
        </w:tc>
      </w:tr>
    </w:tbl>
    <w:p w14:paraId="094A1F18" w14:textId="77777777" w:rsidR="00000000" w:rsidRDefault="00E75304">
      <w:pPr>
        <w:rPr>
          <w:rFonts w:cs="Mangal"/>
          <w:szCs w:val="21"/>
        </w:rPr>
        <w:sectPr w:rsidR="00000000">
          <w:headerReference w:type="default" r:id="rId13"/>
          <w:footerReference w:type="default" r:id="rId14"/>
          <w:pgSz w:w="11906" w:h="16838"/>
          <w:pgMar w:top="1418" w:right="851" w:bottom="1259" w:left="851" w:header="851" w:footer="992" w:gutter="0"/>
          <w:cols w:space="720"/>
        </w:sectPr>
      </w:pPr>
    </w:p>
    <w:p w14:paraId="7B979DBA" w14:textId="77777777" w:rsidR="004F12AB" w:rsidRDefault="004F12AB">
      <w:pPr>
        <w:pStyle w:val="Standard"/>
        <w:rPr>
          <w:rFonts w:ascii="標楷體" w:eastAsia="標楷體" w:hAnsi="標楷體" w:cs="標楷體"/>
          <w:color w:val="000000"/>
          <w:szCs w:val="24"/>
        </w:rPr>
      </w:pPr>
    </w:p>
    <w:p w14:paraId="028AE9C0" w14:textId="77777777" w:rsidR="004F12AB" w:rsidRDefault="00E75304">
      <w:pPr>
        <w:pStyle w:val="Standard"/>
        <w:jc w:val="center"/>
        <w:rPr>
          <w:rFonts w:ascii="標楷體" w:eastAsia="標楷體" w:hAnsi="標楷體" w:cs="標楷體"/>
          <w:color w:val="000000"/>
          <w:spacing w:val="11"/>
          <w:sz w:val="52"/>
          <w:szCs w:val="52"/>
        </w:rPr>
      </w:pPr>
      <w:r>
        <w:rPr>
          <w:rFonts w:ascii="標楷體" w:eastAsia="標楷體" w:hAnsi="標楷體" w:cs="標楷體"/>
          <w:color w:val="000000"/>
          <w:spacing w:val="11"/>
          <w:sz w:val="52"/>
          <w:szCs w:val="52"/>
        </w:rPr>
        <w:t>填</w:t>
      </w:r>
      <w:r>
        <w:rPr>
          <w:rFonts w:ascii="標楷體" w:eastAsia="標楷體" w:hAnsi="標楷體" w:cs="標楷體"/>
          <w:color w:val="000000"/>
          <w:spacing w:val="11"/>
          <w:sz w:val="52"/>
          <w:szCs w:val="52"/>
        </w:rPr>
        <w:t xml:space="preserve"> </w:t>
      </w:r>
      <w:r>
        <w:rPr>
          <w:rFonts w:ascii="標楷體" w:eastAsia="標楷體" w:hAnsi="標楷體" w:cs="標楷體"/>
          <w:color w:val="000000"/>
          <w:spacing w:val="11"/>
          <w:sz w:val="52"/>
          <w:szCs w:val="52"/>
        </w:rPr>
        <w:t>表</w:t>
      </w:r>
      <w:r>
        <w:rPr>
          <w:rFonts w:ascii="標楷體" w:eastAsia="標楷體" w:hAnsi="標楷體" w:cs="標楷體"/>
          <w:color w:val="000000"/>
          <w:spacing w:val="11"/>
          <w:sz w:val="52"/>
          <w:szCs w:val="52"/>
        </w:rPr>
        <w:t xml:space="preserve"> </w:t>
      </w:r>
      <w:r>
        <w:rPr>
          <w:rFonts w:ascii="標楷體" w:eastAsia="標楷體" w:hAnsi="標楷體" w:cs="標楷體"/>
          <w:color w:val="000000"/>
          <w:spacing w:val="11"/>
          <w:sz w:val="52"/>
          <w:szCs w:val="52"/>
        </w:rPr>
        <w:t>說</w:t>
      </w:r>
      <w:r>
        <w:rPr>
          <w:rFonts w:ascii="標楷體" w:eastAsia="標楷體" w:hAnsi="標楷體" w:cs="標楷體"/>
          <w:color w:val="000000"/>
          <w:spacing w:val="11"/>
          <w:sz w:val="52"/>
          <w:szCs w:val="52"/>
        </w:rPr>
        <w:t xml:space="preserve"> </w:t>
      </w:r>
      <w:r>
        <w:rPr>
          <w:rFonts w:ascii="標楷體" w:eastAsia="標楷體" w:hAnsi="標楷體" w:cs="標楷體"/>
          <w:color w:val="000000"/>
          <w:spacing w:val="11"/>
          <w:sz w:val="52"/>
          <w:szCs w:val="52"/>
        </w:rPr>
        <w:t>明</w:t>
      </w:r>
    </w:p>
    <w:p w14:paraId="263623EC" w14:textId="77777777" w:rsidR="004F12AB" w:rsidRDefault="00E75304">
      <w:pPr>
        <w:pStyle w:val="Standard"/>
        <w:spacing w:line="340" w:lineRule="exact"/>
        <w:ind w:left="524" w:hanging="524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一、本表依公務人員任用法施行細則第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29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條規定訂定，係屬正式公文書，</w:t>
      </w:r>
      <w:r>
        <w:rPr>
          <w:rFonts w:ascii="標楷體" w:eastAsia="標楷體" w:hAnsi="標楷體" w:cs="標楷體"/>
          <w:bCs/>
          <w:color w:val="000000"/>
          <w:spacing w:val="11"/>
          <w:szCs w:val="24"/>
        </w:rPr>
        <w:t>並依公務人員任用法施行細則第</w:t>
      </w:r>
      <w:r>
        <w:rPr>
          <w:rFonts w:ascii="標楷體" w:eastAsia="標楷體" w:hAnsi="標楷體" w:cs="標楷體"/>
          <w:bCs/>
          <w:color w:val="000000"/>
          <w:spacing w:val="11"/>
          <w:szCs w:val="24"/>
        </w:rPr>
        <w:t>22</w:t>
      </w:r>
      <w:r>
        <w:rPr>
          <w:rFonts w:ascii="標楷體" w:eastAsia="標楷體" w:hAnsi="標楷體" w:cs="標楷體"/>
          <w:bCs/>
          <w:color w:val="000000"/>
          <w:spacing w:val="11"/>
          <w:szCs w:val="24"/>
        </w:rPr>
        <w:t>條第</w:t>
      </w:r>
      <w:r>
        <w:rPr>
          <w:rFonts w:ascii="標楷體" w:eastAsia="標楷體" w:hAnsi="標楷體" w:cs="標楷體"/>
          <w:bCs/>
          <w:color w:val="000000"/>
          <w:spacing w:val="11"/>
          <w:szCs w:val="24"/>
        </w:rPr>
        <w:t>1</w:t>
      </w:r>
      <w:r>
        <w:rPr>
          <w:rFonts w:ascii="標楷體" w:eastAsia="標楷體" w:hAnsi="標楷體" w:cs="標楷體"/>
          <w:bCs/>
          <w:color w:val="000000"/>
          <w:spacing w:val="11"/>
          <w:szCs w:val="24"/>
        </w:rPr>
        <w:t>項及個人資料保護法規定，蒐集、處理及利用各欄填載包含中英文姓名、國民身分證統一編號等個人資料，供公務人員送審之用。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填表人務必依照規定親自據實填寫，字跡工整，如由他人填寫或由電腦列印者，須由本人親自簽名或蓋章，如有不實情事者，自負全責。</w:t>
      </w:r>
    </w:p>
    <w:p w14:paraId="060CDEEB" w14:textId="77777777" w:rsidR="004F12AB" w:rsidRDefault="00E75304">
      <w:pPr>
        <w:pStyle w:val="Standard"/>
        <w:spacing w:line="340" w:lineRule="exact"/>
        <w:ind w:left="524" w:hanging="524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二、本表各項目欄內之數字使用，請依行政院「公文書橫式書寫數字使用原則」填寫，並一律以「民國」表示年代。</w:t>
      </w:r>
    </w:p>
    <w:p w14:paraId="36D0A11B" w14:textId="77777777" w:rsidR="004F12AB" w:rsidRDefault="00E75304">
      <w:pPr>
        <w:pStyle w:val="Standard"/>
        <w:spacing w:line="340" w:lineRule="exact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三、「學歷」項：</w:t>
      </w:r>
    </w:p>
    <w:p w14:paraId="7CC16A70" w14:textId="77777777" w:rsidR="004F12AB" w:rsidRDefault="00E75304">
      <w:pPr>
        <w:pStyle w:val="Standard"/>
        <w:spacing w:line="340" w:lineRule="exact"/>
        <w:ind w:left="1008" w:hanging="528"/>
        <w:textAlignment w:val="auto"/>
      </w:pPr>
      <w:r>
        <w:rPr>
          <w:rFonts w:ascii="標楷體" w:eastAsia="標楷體" w:hAnsi="標楷體" w:cs="標楷體"/>
          <w:color w:val="000000"/>
          <w:spacing w:val="12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一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填寫範圍以接受國內外正規學制教育已畢業，或結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肄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業並具有證明文件為限，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至少須填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1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筆最高畢業學歷，惟大學以上畢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結、肄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業學歷有數個時，則依修業順</w:t>
      </w:r>
      <w:r>
        <w:rPr>
          <w:rFonts w:ascii="標楷體" w:eastAsia="標楷體" w:hAnsi="標楷體" w:cs="標楷體"/>
          <w:color w:val="000000"/>
          <w:spacing w:val="15"/>
          <w:szCs w:val="24"/>
        </w:rPr>
        <w:t>序逐筆填寫。國外學歷並依「國外學歷查證</w:t>
      </w:r>
      <w:r>
        <w:rPr>
          <w:rFonts w:ascii="標楷體" w:eastAsia="標楷體" w:hAnsi="標楷體" w:cs="標楷體"/>
          <w:color w:val="000000"/>
          <w:spacing w:val="15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5"/>
          <w:szCs w:val="24"/>
        </w:rPr>
        <w:t>驗</w:t>
      </w:r>
      <w:r>
        <w:rPr>
          <w:rFonts w:ascii="標楷體" w:eastAsia="標楷體" w:hAnsi="標楷體" w:cs="標楷體"/>
          <w:color w:val="000000"/>
          <w:spacing w:val="15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5"/>
          <w:szCs w:val="24"/>
        </w:rPr>
        <w:t>及認定作業要點」查證認定後登錄。初任公職者，以勾選「已畢業」之學歷為限，肄業及結業之學歷，毋須勾選。</w:t>
      </w:r>
    </w:p>
    <w:p w14:paraId="231D3E87" w14:textId="77777777" w:rsidR="004F12AB" w:rsidRDefault="00E75304">
      <w:pPr>
        <w:pStyle w:val="Standard"/>
        <w:spacing w:line="340" w:lineRule="exact"/>
        <w:ind w:left="1020" w:hanging="540"/>
        <w:textAlignment w:val="auto"/>
      </w:pPr>
      <w:r>
        <w:rPr>
          <w:rFonts w:ascii="標楷體" w:eastAsia="標楷體" w:hAnsi="標楷體" w:cs="標楷體"/>
          <w:color w:val="000000"/>
          <w:spacing w:val="15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5"/>
          <w:szCs w:val="24"/>
        </w:rPr>
        <w:t>二</w:t>
      </w:r>
      <w:r>
        <w:rPr>
          <w:rFonts w:ascii="標楷體" w:eastAsia="標楷體" w:hAnsi="標楷體" w:cs="標楷體"/>
          <w:color w:val="000000"/>
          <w:spacing w:val="15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5"/>
          <w:szCs w:val="24"/>
        </w:rPr>
        <w:t>「教育程度</w:t>
      </w:r>
      <w:r>
        <w:rPr>
          <w:rFonts w:ascii="標楷體" w:eastAsia="標楷體" w:hAnsi="標楷體" w:cs="標楷體"/>
          <w:color w:val="000000"/>
          <w:spacing w:val="15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5"/>
          <w:szCs w:val="24"/>
        </w:rPr>
        <w:t>學位</w:t>
      </w:r>
      <w:r>
        <w:rPr>
          <w:rFonts w:ascii="標楷體" w:eastAsia="標楷體" w:hAnsi="標楷體" w:cs="標楷體"/>
          <w:color w:val="000000"/>
          <w:spacing w:val="15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」</w:t>
      </w:r>
      <w:r>
        <w:rPr>
          <w:rFonts w:ascii="標楷體" w:eastAsia="標楷體" w:hAnsi="標楷體" w:cs="標楷體"/>
          <w:color w:val="000000"/>
          <w:spacing w:val="15"/>
          <w:szCs w:val="24"/>
        </w:rPr>
        <w:t>欄，請依下列分類選填：</w:t>
      </w:r>
      <w:r>
        <w:rPr>
          <w:rFonts w:ascii="標楷體" w:eastAsia="標楷體" w:hAnsi="標楷體" w:cs="標楷體"/>
          <w:color w:val="000000"/>
          <w:spacing w:val="15"/>
          <w:szCs w:val="24"/>
        </w:rPr>
        <w:br/>
      </w:r>
      <w:r>
        <w:rPr>
          <w:rFonts w:ascii="標楷體" w:eastAsia="標楷體" w:hAnsi="標楷體" w:cs="標楷體"/>
          <w:color w:val="000000"/>
          <w:spacing w:val="12"/>
          <w:szCs w:val="24"/>
        </w:rPr>
        <w:t>10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國小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 xml:space="preserve">    2l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國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初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中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 xml:space="preserve">    22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初職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 xml:space="preserve">    23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簡易師範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 xml:space="preserve">    31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高中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 xml:space="preserve">    32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高職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 xml:space="preserve">    33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師範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 xml:space="preserve">    41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二專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 xml:space="preserve">        42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三專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 xml:space="preserve">    43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五專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 xml:space="preserve">       44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六年制醫專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舊制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)    50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大學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含軍校、警校取得學士學位者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)  51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二技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 xml:space="preserve">       5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2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四技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 xml:space="preserve">    60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碩士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 xml:space="preserve">     70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博士</w:t>
      </w:r>
    </w:p>
    <w:p w14:paraId="33F493FD" w14:textId="77777777" w:rsidR="004F12AB" w:rsidRDefault="00E75304">
      <w:pPr>
        <w:pStyle w:val="Standard"/>
        <w:spacing w:line="340" w:lineRule="exact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四、「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考試或晉升</w:t>
      </w:r>
      <w:r>
        <w:rPr>
          <w:rFonts w:ascii="標楷體" w:eastAsia="標楷體" w:hAnsi="標楷體" w:cs="標楷體"/>
          <w:color w:val="000000"/>
          <w:spacing w:val="12"/>
          <w:sz w:val="36"/>
          <w:szCs w:val="36"/>
          <w:eastAsianLayout w:id="-1497627645" w:combine="1"/>
        </w:rPr>
        <w:t>官等資位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訓練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」及「專門職業及技術人員資格」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項：</w:t>
      </w:r>
    </w:p>
    <w:p w14:paraId="48DE2DAC" w14:textId="77777777" w:rsidR="004F12AB" w:rsidRDefault="00E75304">
      <w:pPr>
        <w:pStyle w:val="Standard"/>
        <w:spacing w:line="340" w:lineRule="exact"/>
        <w:ind w:left="1008" w:hanging="528"/>
      </w:pPr>
      <w:r>
        <w:rPr>
          <w:rFonts w:ascii="標楷體" w:eastAsia="標楷體" w:hAnsi="標楷體" w:cs="標楷體"/>
          <w:color w:val="000000"/>
          <w:spacing w:val="12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一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「考試或晉升</w:t>
      </w:r>
      <w:r>
        <w:rPr>
          <w:rFonts w:ascii="標楷體" w:eastAsia="標楷體" w:hAnsi="標楷體" w:cs="標楷體"/>
          <w:color w:val="000000"/>
          <w:spacing w:val="12"/>
          <w:sz w:val="36"/>
          <w:szCs w:val="36"/>
          <w:eastAsianLayout w:id="-1497627644" w:combine="1"/>
        </w:rPr>
        <w:t>官等資位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訓練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」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指考選機關舉辦之各類公職考試及格並取得及格證書者，或經晉升官等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資位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訓練合格並取得合格證書者，請按先後順序全部填載，不得遺漏。</w:t>
      </w:r>
    </w:p>
    <w:p w14:paraId="0E8AF462" w14:textId="77777777" w:rsidR="004F12AB" w:rsidRDefault="00E75304">
      <w:pPr>
        <w:pStyle w:val="Standard"/>
        <w:spacing w:line="340" w:lineRule="exact"/>
        <w:ind w:left="480"/>
        <w:rPr>
          <w:rFonts w:ascii="標楷體" w:eastAsia="標楷體" w:hAnsi="標楷體" w:cs="標楷體"/>
          <w:color w:val="000000"/>
          <w:spacing w:val="13"/>
          <w:szCs w:val="24"/>
        </w:rPr>
      </w:pPr>
      <w:r>
        <w:rPr>
          <w:rFonts w:ascii="標楷體" w:eastAsia="標楷體" w:hAnsi="標楷體" w:cs="標楷體"/>
          <w:color w:val="000000"/>
          <w:spacing w:val="13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3"/>
          <w:szCs w:val="24"/>
        </w:rPr>
        <w:t>二</w:t>
      </w:r>
      <w:r>
        <w:rPr>
          <w:rFonts w:ascii="標楷體" w:eastAsia="標楷體" w:hAnsi="標楷體" w:cs="標楷體"/>
          <w:color w:val="000000"/>
          <w:spacing w:val="13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3"/>
          <w:szCs w:val="24"/>
        </w:rPr>
        <w:t>「類科別」欄，填寫考試及格之職系類科。</w:t>
      </w:r>
    </w:p>
    <w:p w14:paraId="03CDFF5D" w14:textId="77777777" w:rsidR="004F12AB" w:rsidRDefault="00E75304">
      <w:pPr>
        <w:pStyle w:val="Standard"/>
        <w:spacing w:line="340" w:lineRule="exact"/>
        <w:ind w:left="1012" w:hanging="532"/>
      </w:pPr>
      <w:r>
        <w:rPr>
          <w:rFonts w:ascii="標楷體" w:eastAsia="標楷體" w:hAnsi="標楷體" w:cs="標楷體"/>
          <w:color w:val="000000"/>
          <w:spacing w:val="13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3"/>
          <w:szCs w:val="24"/>
        </w:rPr>
        <w:t>三</w:t>
      </w:r>
      <w:r>
        <w:rPr>
          <w:rFonts w:ascii="標楷體" w:eastAsia="標楷體" w:hAnsi="標楷體" w:cs="標楷體"/>
          <w:color w:val="000000"/>
          <w:spacing w:val="13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</w:rPr>
        <w:t>專門職業及技術人員資格之「考試及格證書」，指參加專門職業及技術人員考試及格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並取得</w:t>
      </w:r>
      <w:r>
        <w:rPr>
          <w:rFonts w:ascii="標楷體" w:eastAsia="標楷體" w:hAnsi="標楷體" w:cs="標楷體"/>
          <w:color w:val="000000"/>
          <w:spacing w:val="11"/>
        </w:rPr>
        <w:t>及格證書者</w:t>
      </w:r>
      <w:r>
        <w:rPr>
          <w:rFonts w:ascii="標楷體" w:eastAsia="標楷體" w:hAnsi="標楷體" w:cs="標楷體"/>
          <w:color w:val="000000"/>
          <w:spacing w:val="12"/>
        </w:rPr>
        <w:t>，請按先後順序全部填載，不得遺漏。</w:t>
      </w:r>
    </w:p>
    <w:p w14:paraId="10CA4943" w14:textId="77777777" w:rsidR="004F12AB" w:rsidRDefault="00E75304">
      <w:pPr>
        <w:pStyle w:val="Standard"/>
        <w:tabs>
          <w:tab w:val="left" w:pos="720"/>
          <w:tab w:val="left" w:pos="840"/>
        </w:tabs>
        <w:spacing w:line="340" w:lineRule="exact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五、「經歷及現職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任免及銓敘審定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」項：</w:t>
      </w:r>
    </w:p>
    <w:p w14:paraId="3B6944D7" w14:textId="77777777" w:rsidR="004F12AB" w:rsidRDefault="00E75304">
      <w:pPr>
        <w:pStyle w:val="Standard"/>
        <w:spacing w:line="340" w:lineRule="exact"/>
        <w:ind w:left="480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一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本項初任者請填寫現職；有多筆經歷者，請依序逐筆填寫，現職應為最後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1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筆。</w:t>
      </w:r>
    </w:p>
    <w:p w14:paraId="5082BA1B" w14:textId="77777777" w:rsidR="004F12AB" w:rsidRDefault="00E75304">
      <w:pPr>
        <w:pStyle w:val="Standard"/>
        <w:spacing w:line="340" w:lineRule="exact"/>
        <w:ind w:left="1004" w:hanging="524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二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填寫本表時，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1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筆經歷如有多筆銓敘審定資料時，請填寫該筆經歷之每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1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筆銓敘審定資料。</w:t>
      </w:r>
    </w:p>
    <w:p w14:paraId="422A7B05" w14:textId="77777777" w:rsidR="004F12AB" w:rsidRDefault="00E75304">
      <w:pPr>
        <w:pStyle w:val="Standard"/>
        <w:spacing w:line="340" w:lineRule="exact"/>
        <w:ind w:left="1008" w:hanging="528"/>
        <w:rPr>
          <w:rFonts w:ascii="標楷體" w:eastAsia="標楷體" w:hAnsi="標楷體" w:cs="標楷體"/>
          <w:color w:val="000000"/>
          <w:spacing w:val="12"/>
          <w:szCs w:val="24"/>
        </w:rPr>
      </w:pPr>
      <w:r>
        <w:rPr>
          <w:rFonts w:ascii="標楷體" w:eastAsia="標楷體" w:hAnsi="標楷體" w:cs="標楷體"/>
          <w:color w:val="000000"/>
          <w:spacing w:val="12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三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「職稱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專任及法定兼職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」欄，指現職職務之稱謂，如「專員」。若屬法定兼職者，以經銓敘審定之職稱為限，如「研究員兼課長」。</w:t>
      </w:r>
    </w:p>
    <w:p w14:paraId="72BE4727" w14:textId="77777777" w:rsidR="004F12AB" w:rsidRDefault="00E75304">
      <w:pPr>
        <w:pStyle w:val="Standard"/>
        <w:spacing w:line="340" w:lineRule="exact"/>
        <w:ind w:left="1008" w:hanging="528"/>
      </w:pPr>
      <w:r>
        <w:rPr>
          <w:rFonts w:ascii="標楷體" w:eastAsia="標楷體" w:hAnsi="標楷體" w:cs="標楷體"/>
          <w:color w:val="000000"/>
          <w:spacing w:val="12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四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「職務列等」欄，指依職務列等表所列之官職等填寫；惟官職等有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2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組以上者，例如科員職務列等為「委任第五職等或薦任第六職等至第七職等」，僅填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1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組當事人所占之官職等。</w:t>
      </w:r>
    </w:p>
    <w:p w14:paraId="08BCA94B" w14:textId="77777777" w:rsidR="004F12AB" w:rsidRDefault="00E75304">
      <w:pPr>
        <w:pStyle w:val="Standard"/>
        <w:spacing w:line="340" w:lineRule="exact"/>
        <w:ind w:left="480"/>
        <w:rPr>
          <w:rFonts w:ascii="標楷體" w:eastAsia="標楷體" w:hAnsi="標楷體" w:cs="標楷體"/>
          <w:color w:val="000000"/>
          <w:spacing w:val="12"/>
          <w:szCs w:val="24"/>
        </w:rPr>
      </w:pPr>
      <w:r>
        <w:rPr>
          <w:rFonts w:ascii="標楷體" w:eastAsia="標楷體" w:hAnsi="標楷體" w:cs="標楷體"/>
          <w:color w:val="000000"/>
          <w:spacing w:val="12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五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「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職務編號」欄，由人事單位填寫。</w:t>
      </w:r>
    </w:p>
    <w:p w14:paraId="48B75B1E" w14:textId="77777777" w:rsidR="004F12AB" w:rsidRDefault="00E75304">
      <w:pPr>
        <w:pStyle w:val="Standard"/>
        <w:spacing w:line="340" w:lineRule="exact"/>
        <w:ind w:left="1008" w:hanging="528"/>
        <w:rPr>
          <w:rFonts w:ascii="標楷體" w:eastAsia="標楷體" w:hAnsi="標楷體" w:cs="標楷體"/>
          <w:color w:val="000000"/>
          <w:spacing w:val="12"/>
          <w:szCs w:val="24"/>
        </w:rPr>
      </w:pPr>
      <w:r>
        <w:rPr>
          <w:rFonts w:ascii="標楷體" w:eastAsia="標楷體" w:hAnsi="標楷體" w:cs="標楷體"/>
          <w:color w:val="000000"/>
          <w:spacing w:val="12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六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「職系」欄，指現職職務所歸之職系，如「綜合行政」職系。</w:t>
      </w:r>
    </w:p>
    <w:p w14:paraId="3D2F6291" w14:textId="77777777" w:rsidR="004F12AB" w:rsidRDefault="00E75304">
      <w:pPr>
        <w:pStyle w:val="Standard"/>
        <w:spacing w:line="340" w:lineRule="exact"/>
        <w:ind w:left="1008" w:hanging="528"/>
      </w:pPr>
      <w:r>
        <w:rPr>
          <w:rFonts w:ascii="標楷體" w:eastAsia="標楷體" w:hAnsi="標楷體" w:cs="標楷體"/>
          <w:color w:val="000000"/>
          <w:spacing w:val="12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七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「主管級別」欄，「主管」指</w:t>
      </w:r>
      <w:r>
        <w:rPr>
          <w:rFonts w:ascii="標楷體" w:eastAsia="標楷體" w:hAnsi="標楷體" w:cs="標楷體"/>
          <w:color w:val="000000"/>
          <w:szCs w:val="24"/>
        </w:rPr>
        <w:t>機關組織法、組織通則、組織自治條例、組織規程、組織準則及編制表所置之首長、副首長、行政性幕僚長－秘書長、主任秘書或總核稿秘書、技術性幕僚長－總工程司、主任工程司或總核稿技正，以及內部單位主管、副主管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，不</w:t>
      </w:r>
      <w:r>
        <w:rPr>
          <w:rFonts w:ascii="標楷體" w:eastAsia="標楷體" w:hAnsi="標楷體" w:cs="標楷體"/>
          <w:color w:val="000000"/>
          <w:spacing w:val="12"/>
          <w:szCs w:val="24"/>
        </w:rPr>
        <w:lastRenderedPageBreak/>
        <w:t>含任務編組之職務。另其「級別」之</w:t>
      </w:r>
      <w:r>
        <w:rPr>
          <w:rFonts w:ascii="標楷體" w:eastAsia="標楷體" w:hAnsi="標楷體" w:cs="標楷體"/>
          <w:color w:val="000000"/>
          <w:szCs w:val="24"/>
        </w:rPr>
        <w:t>一級、二級、三級、四級</w:t>
      </w:r>
      <w:r>
        <w:rPr>
          <w:rFonts w:ascii="標楷體" w:eastAsia="標楷體" w:hAnsi="標楷體" w:cs="標楷體"/>
          <w:color w:val="000000"/>
          <w:szCs w:val="24"/>
        </w:rPr>
        <w:t>(</w:t>
      </w:r>
      <w:r>
        <w:rPr>
          <w:rFonts w:ascii="標楷體" w:eastAsia="標楷體" w:hAnsi="標楷體" w:cs="標楷體"/>
          <w:color w:val="000000"/>
          <w:szCs w:val="24"/>
        </w:rPr>
        <w:t>以下</w:t>
      </w:r>
      <w:r>
        <w:rPr>
          <w:rFonts w:ascii="標楷體" w:eastAsia="標楷體" w:hAnsi="標楷體" w:cs="標楷體"/>
          <w:color w:val="000000"/>
          <w:szCs w:val="24"/>
        </w:rPr>
        <w:t>)</w:t>
      </w:r>
      <w:r>
        <w:rPr>
          <w:rFonts w:ascii="標楷體" w:eastAsia="標楷體" w:hAnsi="標楷體" w:cs="標楷體"/>
          <w:color w:val="000000"/>
          <w:szCs w:val="24"/>
        </w:rPr>
        <w:t>等單位層級之分類，係按機關組織法規所成立專責單位（包括業務單位、輔助單位或派出單位等）之行政層級區分，其中一級單位之行政層級並不為其他單位之下，其主管直接對機關首長負責；二級單位係隸屬於一級單位之下；三級、四級</w:t>
      </w:r>
      <w:r>
        <w:rPr>
          <w:rFonts w:ascii="標楷體" w:eastAsia="標楷體" w:hAnsi="標楷體" w:cs="標楷體"/>
          <w:color w:val="000000"/>
          <w:szCs w:val="24"/>
        </w:rPr>
        <w:t>(</w:t>
      </w:r>
      <w:r>
        <w:rPr>
          <w:rFonts w:ascii="標楷體" w:eastAsia="標楷體" w:hAnsi="標楷體" w:cs="標楷體"/>
          <w:color w:val="000000"/>
          <w:szCs w:val="24"/>
        </w:rPr>
        <w:t>以下</w:t>
      </w:r>
      <w:r>
        <w:rPr>
          <w:rFonts w:ascii="標楷體" w:eastAsia="標楷體" w:hAnsi="標楷體" w:cs="標楷體"/>
          <w:color w:val="000000"/>
          <w:szCs w:val="24"/>
        </w:rPr>
        <w:t>)</w:t>
      </w:r>
      <w:r>
        <w:rPr>
          <w:rFonts w:ascii="標楷體" w:eastAsia="標楷體" w:hAnsi="標楷體" w:cs="標楷體"/>
          <w:color w:val="000000"/>
          <w:szCs w:val="24"/>
        </w:rPr>
        <w:t>等單位，依序類推。請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人事單位</w:t>
      </w:r>
      <w:r>
        <w:rPr>
          <w:rFonts w:ascii="標楷體" w:eastAsia="標楷體" w:hAnsi="標楷體" w:cs="標楷體"/>
          <w:color w:val="000000"/>
          <w:szCs w:val="24"/>
        </w:rPr>
        <w:t>依</w:t>
      </w:r>
      <w:r>
        <w:rPr>
          <w:rFonts w:ascii="標楷體" w:eastAsia="標楷體" w:hAnsi="標楷體" w:cs="標楷體"/>
          <w:color w:val="000000"/>
          <w:szCs w:val="24"/>
        </w:rPr>
        <w:t>上開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「主管」與「級別」之區分方式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填入適當代碼：</w:t>
      </w:r>
    </w:p>
    <w:p w14:paraId="5DE53841" w14:textId="77777777" w:rsidR="004F12AB" w:rsidRDefault="00E75304">
      <w:pPr>
        <w:pStyle w:val="Standard"/>
        <w:autoSpaceDE w:val="0"/>
        <w:snapToGrid w:val="0"/>
        <w:spacing w:line="340" w:lineRule="exact"/>
        <w:ind w:firstLine="1048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1.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首長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 2.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副首長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  A.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幕僚長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  3.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一級主管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  4.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二級主管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  </w:t>
      </w:r>
      <w:r>
        <w:rPr>
          <w:rFonts w:ascii="標楷體" w:eastAsia="標楷體" w:hAnsi="標楷體" w:cs="標楷體"/>
          <w:color w:val="000000"/>
          <w:spacing w:val="-2"/>
          <w:szCs w:val="24"/>
        </w:rPr>
        <w:t xml:space="preserve"> 5.</w:t>
      </w:r>
      <w:r>
        <w:rPr>
          <w:rFonts w:ascii="標楷體" w:eastAsia="標楷體" w:hAnsi="標楷體" w:cs="標楷體"/>
          <w:color w:val="000000"/>
          <w:spacing w:val="-2"/>
          <w:szCs w:val="24"/>
        </w:rPr>
        <w:t>三級主管</w:t>
      </w:r>
    </w:p>
    <w:p w14:paraId="3DABFED0" w14:textId="77777777" w:rsidR="004F12AB" w:rsidRDefault="00E75304">
      <w:pPr>
        <w:pStyle w:val="Standard"/>
        <w:spacing w:line="340" w:lineRule="exact"/>
        <w:ind w:firstLine="1048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6.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四級以下主管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7.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一級副主管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 8.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二級副主管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  9.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三級副主管</w:t>
      </w:r>
    </w:p>
    <w:p w14:paraId="0A5B4C4E" w14:textId="77777777" w:rsidR="004F12AB" w:rsidRDefault="00E75304">
      <w:pPr>
        <w:pStyle w:val="Standard"/>
        <w:spacing w:line="340" w:lineRule="exact"/>
        <w:ind w:left="480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八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「人員區分」欄，請各人事單位填入下列適當代號表示：</w:t>
      </w:r>
    </w:p>
    <w:p w14:paraId="6B8AFE89" w14:textId="77777777" w:rsidR="004F12AB" w:rsidRDefault="00E75304">
      <w:pPr>
        <w:pStyle w:val="Standard"/>
        <w:tabs>
          <w:tab w:val="left" w:pos="1200"/>
        </w:tabs>
        <w:autoSpaceDE w:val="0"/>
        <w:snapToGrid w:val="0"/>
        <w:spacing w:line="340" w:lineRule="exact"/>
        <w:ind w:firstLine="1048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1.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司法人員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 2.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外交人員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  3.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警察人員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4.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關務人員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5.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交通事業人員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</w:t>
      </w:r>
    </w:p>
    <w:p w14:paraId="4E53C26F" w14:textId="77777777" w:rsidR="004F12AB" w:rsidRDefault="00E75304">
      <w:pPr>
        <w:pStyle w:val="Standard"/>
        <w:tabs>
          <w:tab w:val="left" w:pos="1200"/>
        </w:tabs>
        <w:autoSpaceDE w:val="0"/>
        <w:snapToGrid w:val="0"/>
        <w:spacing w:line="340" w:lineRule="exact"/>
        <w:ind w:firstLine="1048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6.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審計人員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 7.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主計人員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  8.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人事人員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9.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政風人員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10.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教育人員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</w:t>
      </w:r>
    </w:p>
    <w:p w14:paraId="7E56EF1E" w14:textId="77777777" w:rsidR="004F12AB" w:rsidRDefault="00E75304">
      <w:pPr>
        <w:pStyle w:val="Standard"/>
        <w:tabs>
          <w:tab w:val="left" w:pos="1200"/>
        </w:tabs>
        <w:autoSpaceDE w:val="0"/>
        <w:snapToGrid w:val="0"/>
        <w:spacing w:line="340" w:lineRule="exact"/>
        <w:ind w:firstLine="1048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11.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一般人員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12.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聘用人員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 1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3.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約僱人員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14.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駐外人員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15.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醫事人員</w:t>
      </w:r>
    </w:p>
    <w:p w14:paraId="68204716" w14:textId="77777777" w:rsidR="004F12AB" w:rsidRDefault="00E75304">
      <w:pPr>
        <w:pStyle w:val="Standard"/>
        <w:tabs>
          <w:tab w:val="left" w:pos="1080"/>
        </w:tabs>
        <w:autoSpaceDE w:val="0"/>
        <w:snapToGrid w:val="0"/>
        <w:spacing w:line="340" w:lineRule="exact"/>
        <w:ind w:firstLine="1080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/>
          <w:color w:val="000000"/>
          <w:szCs w:val="24"/>
        </w:rPr>
        <w:t>71</w:t>
      </w:r>
      <w:r>
        <w:rPr>
          <w:rFonts w:ascii="標楷體" w:eastAsia="標楷體" w:hAnsi="標楷體" w:cs="標楷體"/>
          <w:color w:val="000000"/>
          <w:szCs w:val="24"/>
        </w:rPr>
        <w:t>主辦會計人員</w:t>
      </w:r>
      <w:r>
        <w:rPr>
          <w:rFonts w:ascii="標楷體" w:eastAsia="標楷體" w:hAnsi="標楷體" w:cs="標楷體"/>
          <w:color w:val="000000"/>
          <w:szCs w:val="24"/>
        </w:rPr>
        <w:t xml:space="preserve">  72</w:t>
      </w:r>
      <w:r>
        <w:rPr>
          <w:rFonts w:ascii="標楷體" w:eastAsia="標楷體" w:hAnsi="標楷體" w:cs="標楷體"/>
          <w:color w:val="000000"/>
          <w:szCs w:val="24"/>
        </w:rPr>
        <w:t>主辦統計人員</w:t>
      </w:r>
      <w:r>
        <w:rPr>
          <w:rFonts w:ascii="標楷體" w:eastAsia="標楷體" w:hAnsi="標楷體" w:cs="標楷體"/>
          <w:color w:val="000000"/>
          <w:szCs w:val="24"/>
        </w:rPr>
        <w:t xml:space="preserve">  73</w:t>
      </w:r>
      <w:r>
        <w:rPr>
          <w:rFonts w:ascii="標楷體" w:eastAsia="標楷體" w:hAnsi="標楷體" w:cs="標楷體"/>
          <w:color w:val="000000"/>
          <w:szCs w:val="24"/>
        </w:rPr>
        <w:t>會計佐理人員</w:t>
      </w:r>
      <w:r>
        <w:rPr>
          <w:rFonts w:ascii="標楷體" w:eastAsia="標楷體" w:hAnsi="標楷體" w:cs="標楷體"/>
          <w:color w:val="000000"/>
          <w:szCs w:val="24"/>
        </w:rPr>
        <w:t xml:space="preserve">  74</w:t>
      </w:r>
      <w:r>
        <w:rPr>
          <w:rFonts w:ascii="標楷體" w:eastAsia="標楷體" w:hAnsi="標楷體" w:cs="標楷體"/>
          <w:color w:val="000000"/>
          <w:szCs w:val="24"/>
        </w:rPr>
        <w:t>統計佐理人員</w:t>
      </w:r>
    </w:p>
    <w:p w14:paraId="3953F421" w14:textId="77777777" w:rsidR="004F12AB" w:rsidRDefault="00E75304">
      <w:pPr>
        <w:pStyle w:val="Standard"/>
        <w:tabs>
          <w:tab w:val="left" w:pos="8865"/>
        </w:tabs>
        <w:spacing w:line="340" w:lineRule="exact"/>
        <w:ind w:left="480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九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「任職」、「免職」欄，係填寫派令之日期、文號。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ab/>
      </w:r>
    </w:p>
    <w:p w14:paraId="64C9675C" w14:textId="77777777" w:rsidR="004F12AB" w:rsidRDefault="00E75304">
      <w:pPr>
        <w:pStyle w:val="Standard"/>
        <w:spacing w:line="340" w:lineRule="exact"/>
        <w:ind w:left="480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十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「銓敘審定」欄之各子項，請依銓敘部之銓敘審定函填寫。</w:t>
      </w:r>
    </w:p>
    <w:p w14:paraId="1D8F184E" w14:textId="77777777" w:rsidR="004F12AB" w:rsidRDefault="00E75304">
      <w:pPr>
        <w:pStyle w:val="Standard"/>
        <w:spacing w:line="340" w:lineRule="exact"/>
        <w:ind w:left="1266" w:hanging="786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十一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「不必銓審註記」人員，指凡未納入銓敘範圍者，如國營事業機構等人員，由人事單位在該欄內打「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v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」表示。</w:t>
      </w:r>
    </w:p>
    <w:p w14:paraId="15A420AF" w14:textId="77777777" w:rsidR="004F12AB" w:rsidRDefault="00E75304">
      <w:pPr>
        <w:pStyle w:val="Standard"/>
        <w:spacing w:line="340" w:lineRule="exact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六、「考績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成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或成績考核」項：</w:t>
      </w:r>
    </w:p>
    <w:p w14:paraId="5486A3D4" w14:textId="77777777" w:rsidR="004F12AB" w:rsidRDefault="00E75304">
      <w:pPr>
        <w:pStyle w:val="Standard"/>
        <w:autoSpaceDE w:val="0"/>
        <w:snapToGrid w:val="0"/>
        <w:spacing w:line="340" w:lineRule="exact"/>
        <w:ind w:left="1004" w:hanging="524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一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任公職取得考績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成、核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資料者，請依年度順序照考績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成、核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核定結果逐筆逐項填寫。</w:t>
      </w:r>
    </w:p>
    <w:p w14:paraId="4C47D614" w14:textId="77777777" w:rsidR="004F12AB" w:rsidRDefault="00E75304">
      <w:pPr>
        <w:pStyle w:val="Standard"/>
        <w:autoSpaceDE w:val="0"/>
        <w:snapToGrid w:val="0"/>
        <w:spacing w:line="340" w:lineRule="exact"/>
        <w:ind w:left="480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二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「區分」欄，指年終考績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成、核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、另予考績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成、核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、專案考績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成、核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。</w:t>
      </w:r>
    </w:p>
    <w:p w14:paraId="7AECA3D7" w14:textId="77777777" w:rsidR="004F12AB" w:rsidRDefault="00E75304">
      <w:pPr>
        <w:pStyle w:val="Standard"/>
        <w:autoSpaceDE w:val="0"/>
        <w:snapToGrid w:val="0"/>
        <w:spacing w:line="340" w:lineRule="exact"/>
        <w:ind w:left="1004" w:hanging="524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三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「核定獎懲」欄，係填該年度考績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成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或成績考核核定獎懲。「核定日期文號」欄，係填寫主管機關或授權核定機關之核定日期文號，「銓敘審定日期文號」欄，係填寫銓敘部之銓敘審定日期文號。</w:t>
      </w:r>
    </w:p>
    <w:p w14:paraId="6356627E" w14:textId="77777777" w:rsidR="004F12AB" w:rsidRDefault="00E75304">
      <w:pPr>
        <w:pStyle w:val="Standard"/>
        <w:spacing w:line="340" w:lineRule="exact"/>
        <w:ind w:left="600" w:hanging="600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七、「獎懲」項，請照核發之獎懲令依序逐筆填寫，範圍包括平時考核獎懲、懲戒處分、刑事裁判、勳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獎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章、模範公務人員及公務人員傑出貢獻獎等。</w:t>
      </w:r>
    </w:p>
    <w:p w14:paraId="040D717D" w14:textId="77777777" w:rsidR="004F12AB" w:rsidRDefault="00E75304">
      <w:pPr>
        <w:pStyle w:val="Standard"/>
        <w:spacing w:line="340" w:lineRule="exact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八、「專長及語言能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力」項：</w:t>
      </w:r>
    </w:p>
    <w:p w14:paraId="12C7899A" w14:textId="77777777" w:rsidR="004F12AB" w:rsidRDefault="00E75304">
      <w:pPr>
        <w:pStyle w:val="Standard"/>
        <w:autoSpaceDE w:val="0"/>
        <w:snapToGrid w:val="0"/>
        <w:spacing w:line="340" w:lineRule="exact"/>
        <w:ind w:left="480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一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取得民間證照考試合格資料者，請依年度順序逐筆逐項填寫。</w:t>
      </w:r>
    </w:p>
    <w:p w14:paraId="0BF68D79" w14:textId="77777777" w:rsidR="004F12AB" w:rsidRDefault="00E75304">
      <w:pPr>
        <w:pStyle w:val="Standard"/>
        <w:autoSpaceDE w:val="0"/>
        <w:snapToGrid w:val="0"/>
        <w:spacing w:line="340" w:lineRule="exact"/>
        <w:ind w:left="480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二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專長項目欄，請依下列分類選填：</w:t>
      </w:r>
    </w:p>
    <w:p w14:paraId="0C9E1B19" w14:textId="77777777" w:rsidR="004F12AB" w:rsidRDefault="00E75304">
      <w:pPr>
        <w:pStyle w:val="Standard"/>
        <w:autoSpaceDE w:val="0"/>
        <w:snapToGrid w:val="0"/>
        <w:spacing w:line="340" w:lineRule="exact"/>
        <w:ind w:left="960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A001: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車輛駕駛；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A002: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汽車維修；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A003: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電器維修；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A004: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冷凍空調維修</w:t>
      </w:r>
    </w:p>
    <w:p w14:paraId="28825424" w14:textId="77777777" w:rsidR="004F12AB" w:rsidRDefault="00E75304">
      <w:pPr>
        <w:pStyle w:val="Standard"/>
        <w:autoSpaceDE w:val="0"/>
        <w:snapToGrid w:val="0"/>
        <w:spacing w:line="340" w:lineRule="exact"/>
        <w:ind w:firstLine="959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A005: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烹飪廚藝。</w:t>
      </w:r>
    </w:p>
    <w:p w14:paraId="2AE2BC8D" w14:textId="77777777" w:rsidR="004F12AB" w:rsidRDefault="00E75304">
      <w:pPr>
        <w:pStyle w:val="Standard"/>
        <w:autoSpaceDE w:val="0"/>
        <w:snapToGrid w:val="0"/>
        <w:spacing w:line="340" w:lineRule="exact"/>
        <w:ind w:firstLine="959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若有其他專長項目僅填專長，不填編號。</w:t>
      </w:r>
    </w:p>
    <w:p w14:paraId="57682E09" w14:textId="77777777" w:rsidR="004F12AB" w:rsidRDefault="00E75304">
      <w:pPr>
        <w:pStyle w:val="Standard"/>
        <w:autoSpaceDE w:val="0"/>
        <w:snapToGrid w:val="0"/>
        <w:spacing w:line="340" w:lineRule="exact"/>
        <w:ind w:left="480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三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語言類別欄，包含本國語言及外國語言。</w:t>
      </w:r>
    </w:p>
    <w:p w14:paraId="52BAEDAE" w14:textId="77777777" w:rsidR="004F12AB" w:rsidRDefault="00E75304">
      <w:pPr>
        <w:pStyle w:val="Standard"/>
        <w:spacing w:line="340" w:lineRule="exact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九、「檢覈」項，指經考選機關檢覈及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合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格並取得證書者，公職候選人檢覈資格免填。</w:t>
      </w:r>
    </w:p>
    <w:p w14:paraId="683D00F4" w14:textId="77777777" w:rsidR="004F12AB" w:rsidRDefault="00E75304">
      <w:pPr>
        <w:pStyle w:val="Standard"/>
        <w:spacing w:line="340" w:lineRule="exact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十、「甄審」項，指交通事業人員及關務人員具有升資或升任甄審合格證書者填寫。</w:t>
      </w:r>
    </w:p>
    <w:p w14:paraId="075A7B31" w14:textId="77777777" w:rsidR="004F12AB" w:rsidRDefault="00E75304">
      <w:pPr>
        <w:pStyle w:val="Standard"/>
        <w:spacing w:line="340" w:lineRule="exact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十一、「兵役」項：</w:t>
      </w:r>
    </w:p>
    <w:p w14:paraId="3534C584" w14:textId="77777777" w:rsidR="004F12AB" w:rsidRDefault="00E75304">
      <w:pPr>
        <w:pStyle w:val="Standard"/>
        <w:tabs>
          <w:tab w:val="left" w:pos="1560"/>
        </w:tabs>
        <w:spacing w:line="340" w:lineRule="exact"/>
        <w:ind w:left="480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一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凡已服役者均應填寫。</w:t>
      </w:r>
    </w:p>
    <w:p w14:paraId="448A3411" w14:textId="77777777" w:rsidR="004F12AB" w:rsidRDefault="00E75304">
      <w:pPr>
        <w:pStyle w:val="Standard"/>
        <w:tabs>
          <w:tab w:val="left" w:pos="2084"/>
        </w:tabs>
        <w:spacing w:line="340" w:lineRule="exact"/>
        <w:ind w:left="1004" w:hanging="524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二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「役別」、「軍種」、「官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兵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科」、「退伍軍階」、「服役期間」等請依照退伍令記載填寫。</w:t>
      </w:r>
    </w:p>
    <w:p w14:paraId="04FC4539" w14:textId="77777777" w:rsidR="004F12AB" w:rsidRDefault="00E75304">
      <w:pPr>
        <w:pStyle w:val="Standard"/>
        <w:spacing w:line="340" w:lineRule="exact"/>
        <w:ind w:left="786" w:hanging="786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十二、「教師資格」項之「生效日期」欄，請就教師資格檢定、登記、加科登記或審定之起資日期予以填寫。</w:t>
      </w:r>
    </w:p>
    <w:p w14:paraId="5CF85566" w14:textId="77777777" w:rsidR="004F12AB" w:rsidRDefault="00E75304">
      <w:pPr>
        <w:pStyle w:val="Standard"/>
        <w:tabs>
          <w:tab w:val="left" w:pos="1558"/>
        </w:tabs>
        <w:spacing w:line="340" w:lineRule="exact"/>
        <w:ind w:left="718" w:hanging="718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十三、</w:t>
      </w:r>
      <w:r>
        <w:rPr>
          <w:rFonts w:ascii="標楷體" w:eastAsia="標楷體" w:hAnsi="標楷體" w:cs="標楷體"/>
          <w:color w:val="000000"/>
          <w:spacing w:val="11"/>
        </w:rPr>
        <w:t>「</w:t>
      </w:r>
      <w:r>
        <w:rPr>
          <w:rFonts w:ascii="標楷體" w:eastAsia="標楷體" w:hAnsi="標楷體" w:cs="標楷體"/>
          <w:color w:val="000000"/>
        </w:rPr>
        <w:t>身心障礙</w:t>
      </w:r>
      <w:r>
        <w:rPr>
          <w:rFonts w:ascii="標楷體" w:eastAsia="標楷體" w:hAnsi="標楷體" w:cs="標楷體"/>
          <w:color w:val="000000"/>
          <w:spacing w:val="11"/>
        </w:rPr>
        <w:t>註記」之「種類」及「等級」欄，請參考</w:t>
      </w:r>
      <w:r>
        <w:rPr>
          <w:rStyle w:val="ac"/>
          <w:rFonts w:ascii="標楷體" w:eastAsia="標楷體" w:hAnsi="標楷體" w:cs="Arial"/>
          <w:color w:val="000000"/>
        </w:rPr>
        <w:t>身心障礙</w:t>
      </w:r>
      <w:r>
        <w:rPr>
          <w:rFonts w:ascii="標楷體" w:eastAsia="標楷體" w:hAnsi="標楷體" w:cs="Arial"/>
          <w:color w:val="000000"/>
        </w:rPr>
        <w:t>手冊填寫。</w:t>
      </w:r>
      <w:r>
        <w:rPr>
          <w:rFonts w:ascii="標楷體" w:eastAsia="標楷體" w:hAnsi="標楷體" w:cs="標楷體"/>
          <w:color w:val="000000"/>
          <w:spacing w:val="11"/>
        </w:rPr>
        <w:t>「</w:t>
      </w:r>
      <w:r>
        <w:rPr>
          <w:rFonts w:ascii="標楷體" w:eastAsia="標楷體" w:hAnsi="標楷體" w:cs="標楷體"/>
          <w:color w:val="000000"/>
        </w:rPr>
        <w:t>原住民族</w:t>
      </w:r>
      <w:r>
        <w:rPr>
          <w:rFonts w:ascii="標楷體" w:eastAsia="標楷體" w:hAnsi="標楷體" w:cs="標楷體"/>
          <w:color w:val="000000"/>
          <w:spacing w:val="11"/>
        </w:rPr>
        <w:t>註</w:t>
      </w:r>
      <w:r>
        <w:rPr>
          <w:rFonts w:ascii="標楷體" w:eastAsia="標楷體" w:hAnsi="標楷體" w:cs="標楷體"/>
          <w:color w:val="000000"/>
          <w:spacing w:val="11"/>
        </w:rPr>
        <w:lastRenderedPageBreak/>
        <w:t>記」，以經戶政機關依</w:t>
      </w:r>
      <w:r>
        <w:rPr>
          <w:rFonts w:ascii="標楷體" w:eastAsia="標楷體" w:hAnsi="標楷體" w:cs="標楷體"/>
          <w:color w:val="000000"/>
        </w:rPr>
        <w:t>原住民民族別認定辦法</w:t>
      </w:r>
      <w:r>
        <w:rPr>
          <w:rFonts w:ascii="標楷體" w:eastAsia="標楷體" w:hAnsi="標楷體" w:cs="標楷體"/>
          <w:color w:val="000000"/>
          <w:spacing w:val="11"/>
        </w:rPr>
        <w:t>完成登記者為限，又「身分別」欄，請填平地或山地。</w:t>
      </w:r>
    </w:p>
    <w:p w14:paraId="3DF12503" w14:textId="77777777" w:rsidR="004F12AB" w:rsidRDefault="00E75304">
      <w:pPr>
        <w:pStyle w:val="Standard"/>
        <w:tabs>
          <w:tab w:val="left" w:pos="2008"/>
        </w:tabs>
        <w:spacing w:line="340" w:lineRule="exact"/>
        <w:ind w:left="1048" w:hanging="1048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十四、「</w:t>
      </w:r>
      <w:r>
        <w:rPr>
          <w:rFonts w:ascii="標楷體" w:eastAsia="標楷體" w:hAnsi="標楷體" w:cs="標楷體"/>
          <w:color w:val="000000"/>
          <w:spacing w:val="13"/>
          <w:szCs w:val="24"/>
        </w:rPr>
        <w:t>訓練及進修」項：</w:t>
      </w:r>
    </w:p>
    <w:p w14:paraId="6725C0B3" w14:textId="77777777" w:rsidR="004F12AB" w:rsidRDefault="00E75304">
      <w:pPr>
        <w:pStyle w:val="Standard"/>
        <w:spacing w:line="340" w:lineRule="exact"/>
        <w:ind w:left="480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一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「訓練」係包括國內外舉辦與公務有關之訓練，期間在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1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星期以上並取得證書者。</w:t>
      </w:r>
    </w:p>
    <w:p w14:paraId="2E5E8059" w14:textId="77777777" w:rsidR="004F12AB" w:rsidRDefault="00E75304">
      <w:pPr>
        <w:pStyle w:val="Standard"/>
        <w:spacing w:line="340" w:lineRule="exact"/>
        <w:ind w:left="1004" w:hanging="524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二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「進修」指與公務有關之國內外進修，並可獲得學分者為限，「碩士學分班」於修畢應修學分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含教師在職進修修畢四十學分者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，發給結業證書者填入本項，並不得填載於「學歷」欄；另專題研究及研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實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習等資料亦填入本項。</w:t>
      </w:r>
    </w:p>
    <w:p w14:paraId="7A6EB0B1" w14:textId="77777777" w:rsidR="004F12AB" w:rsidRDefault="00E75304">
      <w:pPr>
        <w:pStyle w:val="Standard"/>
        <w:spacing w:line="340" w:lineRule="exact"/>
        <w:ind w:left="480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三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「課程性質」欄，請填實體、數位或混成。</w:t>
      </w:r>
    </w:p>
    <w:p w14:paraId="037D78C1" w14:textId="77777777" w:rsidR="004F12AB" w:rsidRDefault="00E75304">
      <w:pPr>
        <w:pStyle w:val="Standard"/>
        <w:spacing w:line="340" w:lineRule="exact"/>
        <w:ind w:left="480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四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「訓練時數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學分數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」以該訓練或進修之證書資料為憑。</w:t>
      </w:r>
    </w:p>
    <w:p w14:paraId="7F8E40BA" w14:textId="77777777" w:rsidR="004F12AB" w:rsidRDefault="00E75304">
      <w:pPr>
        <w:pStyle w:val="Standard"/>
        <w:spacing w:line="340" w:lineRule="exact"/>
        <w:ind w:left="718" w:hanging="718"/>
        <w:jc w:val="both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十五、本表填表人所填各欄，經各服務機關人事單位查對無訛後，除填表人簽名或蓋章外，機關首長、人事主管及承辦人員３欄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位，請蓋職章，無職章者請蓋職名章，無職名章者請簽名。</w:t>
      </w:r>
    </w:p>
    <w:p w14:paraId="0F561DC1" w14:textId="77777777" w:rsidR="004F12AB" w:rsidRDefault="00E75304">
      <w:pPr>
        <w:pStyle w:val="Standard"/>
        <w:spacing w:line="340" w:lineRule="exact"/>
        <w:jc w:val="both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十六、本表各欄填載資料如有異動，請填表人儘速檢證通知服務機關人事單位更正。</w:t>
      </w:r>
    </w:p>
    <w:p w14:paraId="75C02417" w14:textId="77777777" w:rsidR="004F12AB" w:rsidRDefault="004F12AB">
      <w:pPr>
        <w:pStyle w:val="Standard"/>
        <w:spacing w:line="340" w:lineRule="exact"/>
        <w:rPr>
          <w:rFonts w:ascii="標楷體" w:eastAsia="標楷體" w:hAnsi="標楷體" w:cs="標楷體"/>
          <w:color w:val="000000"/>
          <w:spacing w:val="11"/>
          <w:szCs w:val="24"/>
        </w:rPr>
      </w:pPr>
    </w:p>
    <w:p w14:paraId="67358249" w14:textId="77777777" w:rsidR="004F12AB" w:rsidRDefault="004F12AB">
      <w:pPr>
        <w:pStyle w:val="Standard"/>
        <w:spacing w:line="340" w:lineRule="exact"/>
        <w:rPr>
          <w:rFonts w:ascii="標楷體" w:eastAsia="標楷體" w:hAnsi="標楷體" w:cs="標楷體"/>
          <w:color w:val="000000"/>
          <w:szCs w:val="24"/>
        </w:rPr>
      </w:pPr>
    </w:p>
    <w:sectPr w:rsidR="004F12AB">
      <w:headerReference w:type="default" r:id="rId15"/>
      <w:footerReference w:type="default" r:id="rId16"/>
      <w:pgSz w:w="11906" w:h="16838"/>
      <w:pgMar w:top="1418" w:right="851" w:bottom="1259" w:left="851" w:header="850" w:footer="9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FC6E5" w14:textId="77777777" w:rsidR="00E75304" w:rsidRDefault="00E75304">
      <w:r>
        <w:separator/>
      </w:r>
    </w:p>
  </w:endnote>
  <w:endnote w:type="continuationSeparator" w:id="0">
    <w:p w14:paraId="43D7AAA6" w14:textId="77777777" w:rsidR="00E75304" w:rsidRDefault="00E75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細明體, MingLiU">
    <w:altName w:val="細明體"/>
    <w:charset w:val="00"/>
    <w:family w:val="modern"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643A" w14:textId="77777777" w:rsidR="00A95EAB" w:rsidRDefault="00E75304">
    <w:pPr>
      <w:pStyle w:val="a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1F6ACB" wp14:editId="6450AF02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19800"/>
              <wp:effectExtent l="0" t="0" r="23340" b="18300"/>
              <wp:wrapSquare wrapText="bothSides"/>
              <wp:docPr id="1" name="外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98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864DCFB" w14:textId="77777777" w:rsidR="00A95EAB" w:rsidRDefault="00E75304">
                          <w:pPr>
                            <w:pStyle w:val="a7"/>
                          </w:pPr>
                          <w:r>
                            <w:rPr>
                              <w:rStyle w:val="aa"/>
                              <w:sz w:val="24"/>
                            </w:rPr>
                            <w:t>-</w:t>
                          </w:r>
                          <w:r>
                            <w:rPr>
                              <w:rStyle w:val="aa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</w:rPr>
                            <w:fldChar w:fldCharType="separate"/>
                          </w:r>
                          <w:r>
                            <w:rPr>
                              <w:rStyle w:val="aa"/>
                            </w:rPr>
                            <w:t>1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  <w:r>
                            <w:rPr>
                              <w:rStyle w:val="aa"/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wrap="square" lIns="0" tIns="0" rIns="0" bIns="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1F6ACB" id="_x0000_t202" coordsize="21600,21600" o:spt="202" path="m,l,21600r21600,l21600,xe">
              <v:stroke joinstyle="miter"/>
              <v:path gradientshapeok="t" o:connecttype="rect"/>
            </v:shapetype>
            <v:shape id="外框2" o:spid="_x0000_s1026" type="#_x0000_t202" style="position:absolute;left:0;text-align:left;margin-left:0;margin-top:.05pt;width:1.15pt;height:1.5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" filled="f" stroked="f">
              <v:textbox inset="0,0,0,0">
                <w:txbxContent>
                  <w:p w14:paraId="5864DCFB" w14:textId="77777777" w:rsidR="00A95EAB" w:rsidRDefault="00E75304">
                    <w:pPr>
                      <w:pStyle w:val="a7"/>
                    </w:pPr>
                    <w:r>
                      <w:rPr>
                        <w:rStyle w:val="aa"/>
                        <w:sz w:val="24"/>
                      </w:rPr>
                      <w:t>-</w:t>
                    </w:r>
                    <w:r>
                      <w:rPr>
                        <w:rStyle w:val="aa"/>
                      </w:rPr>
                      <w:fldChar w:fldCharType="begin"/>
                    </w:r>
                    <w:r>
                      <w:rPr>
                        <w:rStyle w:val="aa"/>
                      </w:rPr>
                      <w:instrText xml:space="preserve"> PAGE </w:instrText>
                    </w:r>
                    <w:r>
                      <w:rPr>
                        <w:rStyle w:val="aa"/>
                      </w:rPr>
                      <w:fldChar w:fldCharType="separate"/>
                    </w:r>
                    <w:r>
                      <w:rPr>
                        <w:rStyle w:val="aa"/>
                      </w:rPr>
                      <w:t>1</w:t>
                    </w:r>
                    <w:r>
                      <w:rPr>
                        <w:rStyle w:val="aa"/>
                      </w:rPr>
                      <w:fldChar w:fldCharType="end"/>
                    </w:r>
                    <w:r>
                      <w:rPr>
                        <w:rStyle w:val="aa"/>
                        <w:sz w:val="24"/>
                      </w:rPr>
                      <w:t>-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16B9" w14:textId="77777777" w:rsidR="00A95EAB" w:rsidRDefault="00E75304">
    <w:pPr>
      <w:pStyle w:val="a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56C196" wp14:editId="494D5382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19800"/>
              <wp:effectExtent l="0" t="0" r="23340" b="18300"/>
              <wp:wrapSquare wrapText="bothSides"/>
              <wp:docPr id="2" name="外框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98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FE83DF6" w14:textId="77777777" w:rsidR="00A95EAB" w:rsidRDefault="00E75304">
                          <w:pPr>
                            <w:pStyle w:val="a7"/>
                          </w:pPr>
                          <w:r>
                            <w:rPr>
                              <w:rStyle w:val="aa"/>
                              <w:sz w:val="24"/>
                            </w:rPr>
                            <w:t>-</w:t>
                          </w:r>
                          <w:r>
                            <w:rPr>
                              <w:rStyle w:val="aa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</w:rPr>
                            <w:fldChar w:fldCharType="separate"/>
                          </w:r>
                          <w:r>
                            <w:rPr>
                              <w:rStyle w:val="aa"/>
                            </w:rPr>
                            <w:t>2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  <w:r>
                            <w:rPr>
                              <w:rStyle w:val="aa"/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wrap="square" lIns="0" tIns="0" rIns="0" bIns="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56C196" id="_x0000_t202" coordsize="21600,21600" o:spt="202" path="m,l,21600r21600,l21600,xe">
              <v:stroke joinstyle="miter"/>
              <v:path gradientshapeok="t" o:connecttype="rect"/>
            </v:shapetype>
            <v:shape id="外框3" o:spid="_x0000_s1027" type="#_x0000_t202" style="position:absolute;left:0;text-align:left;margin-left:0;margin-top:.05pt;width:1.15pt;height:1.5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" filled="f" stroked="f">
              <v:textbox inset="0,0,0,0">
                <w:txbxContent>
                  <w:p w14:paraId="7FE83DF6" w14:textId="77777777" w:rsidR="00A95EAB" w:rsidRDefault="00E75304">
                    <w:pPr>
                      <w:pStyle w:val="a7"/>
                    </w:pPr>
                    <w:r>
                      <w:rPr>
                        <w:rStyle w:val="aa"/>
                        <w:sz w:val="24"/>
                      </w:rPr>
                      <w:t>-</w:t>
                    </w:r>
                    <w:r>
                      <w:rPr>
                        <w:rStyle w:val="aa"/>
                      </w:rPr>
                      <w:fldChar w:fldCharType="begin"/>
                    </w:r>
                    <w:r>
                      <w:rPr>
                        <w:rStyle w:val="aa"/>
                      </w:rPr>
                      <w:instrText xml:space="preserve"> PAGE </w:instrText>
                    </w:r>
                    <w:r>
                      <w:rPr>
                        <w:rStyle w:val="aa"/>
                      </w:rPr>
                      <w:fldChar w:fldCharType="separate"/>
                    </w:r>
                    <w:r>
                      <w:rPr>
                        <w:rStyle w:val="aa"/>
                      </w:rPr>
                      <w:t>2</w:t>
                    </w:r>
                    <w:r>
                      <w:rPr>
                        <w:rStyle w:val="aa"/>
                      </w:rPr>
                      <w:fldChar w:fldCharType="end"/>
                    </w:r>
                    <w:r>
                      <w:rPr>
                        <w:rStyle w:val="aa"/>
                        <w:sz w:val="24"/>
                      </w:rPr>
                      <w:t>-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181CF" w14:textId="77777777" w:rsidR="00A95EAB" w:rsidRDefault="00E75304">
    <w:pPr>
      <w:pStyle w:val="a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898F06" wp14:editId="5640A92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19800"/>
              <wp:effectExtent l="0" t="0" r="23340" b="18300"/>
              <wp:wrapSquare wrapText="bothSides"/>
              <wp:docPr id="3" name="外框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98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A24770" w14:textId="77777777" w:rsidR="00A95EAB" w:rsidRDefault="00E75304">
                          <w:pPr>
                            <w:pStyle w:val="a7"/>
                          </w:pPr>
                          <w:r>
                            <w:rPr>
                              <w:rStyle w:val="aa"/>
                              <w:sz w:val="24"/>
                            </w:rPr>
                            <w:t>-</w:t>
                          </w:r>
                          <w:r>
                            <w:rPr>
                              <w:rStyle w:val="aa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</w:rPr>
                            <w:fldChar w:fldCharType="separate"/>
                          </w:r>
                          <w:r>
                            <w:rPr>
                              <w:rStyle w:val="aa"/>
                            </w:rPr>
                            <w:t>3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  <w:r>
                            <w:rPr>
                              <w:rStyle w:val="aa"/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wrap="square" lIns="0" tIns="0" rIns="0" bIns="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898F06" id="_x0000_t202" coordsize="21600,21600" o:spt="202" path="m,l,21600r21600,l21600,xe">
              <v:stroke joinstyle="miter"/>
              <v:path gradientshapeok="t" o:connecttype="rect"/>
            </v:shapetype>
            <v:shape id="外框4" o:spid="_x0000_s1028" type="#_x0000_t202" style="position:absolute;left:0;text-align:left;margin-left:0;margin-top:.05pt;width:1.15pt;height:1.5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" filled="f" stroked="f">
              <v:textbox inset="0,0,0,0">
                <w:txbxContent>
                  <w:p w14:paraId="4AA24770" w14:textId="77777777" w:rsidR="00A95EAB" w:rsidRDefault="00E75304">
                    <w:pPr>
                      <w:pStyle w:val="a7"/>
                    </w:pPr>
                    <w:r>
                      <w:rPr>
                        <w:rStyle w:val="aa"/>
                        <w:sz w:val="24"/>
                      </w:rPr>
                      <w:t>-</w:t>
                    </w:r>
                    <w:r>
                      <w:rPr>
                        <w:rStyle w:val="aa"/>
                      </w:rPr>
                      <w:fldChar w:fldCharType="begin"/>
                    </w:r>
                    <w:r>
                      <w:rPr>
                        <w:rStyle w:val="aa"/>
                      </w:rPr>
                      <w:instrText xml:space="preserve"> PAGE </w:instrText>
                    </w:r>
                    <w:r>
                      <w:rPr>
                        <w:rStyle w:val="aa"/>
                      </w:rPr>
                      <w:fldChar w:fldCharType="separate"/>
                    </w:r>
                    <w:r>
                      <w:rPr>
                        <w:rStyle w:val="aa"/>
                      </w:rPr>
                      <w:t>3</w:t>
                    </w:r>
                    <w:r>
                      <w:rPr>
                        <w:rStyle w:val="aa"/>
                      </w:rPr>
                      <w:fldChar w:fldCharType="end"/>
                    </w:r>
                    <w:r>
                      <w:rPr>
                        <w:rStyle w:val="aa"/>
                        <w:sz w:val="24"/>
                      </w:rPr>
                      <w:t>-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B2841" w14:textId="77777777" w:rsidR="00A95EAB" w:rsidRDefault="00E75304">
    <w:pPr>
      <w:pStyle w:val="a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A52990" wp14:editId="2038333C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19800"/>
              <wp:effectExtent l="0" t="0" r="23340" b="18300"/>
              <wp:wrapSquare wrapText="bothSides"/>
              <wp:docPr id="4" name="外框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98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C6F3E16" w14:textId="77777777" w:rsidR="00A95EAB" w:rsidRDefault="00E75304">
                          <w:pPr>
                            <w:pStyle w:val="a7"/>
                          </w:pPr>
                          <w:r>
                            <w:rPr>
                              <w:rStyle w:val="aa"/>
                              <w:sz w:val="24"/>
                            </w:rPr>
                            <w:t>-</w:t>
                          </w:r>
                          <w:r>
                            <w:rPr>
                              <w:rStyle w:val="aa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</w:rPr>
                            <w:fldChar w:fldCharType="separate"/>
                          </w:r>
                          <w:r>
                            <w:rPr>
                              <w:rStyle w:val="aa"/>
                            </w:rPr>
                            <w:t>13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  <w:r>
                            <w:rPr>
                              <w:rStyle w:val="aa"/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wrap="square" lIns="0" tIns="0" rIns="0" bIns="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A52990" id="_x0000_t202" coordsize="21600,21600" o:spt="202" path="m,l,21600r21600,l21600,xe">
              <v:stroke joinstyle="miter"/>
              <v:path gradientshapeok="t" o:connecttype="rect"/>
            </v:shapetype>
            <v:shape id="外框5" o:spid="_x0000_s1029" type="#_x0000_t202" style="position:absolute;left:0;text-align:left;margin-left:0;margin-top:.05pt;width:1.15pt;height:1.5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" filled="f" stroked="f">
              <v:textbox inset="0,0,0,0">
                <w:txbxContent>
                  <w:p w14:paraId="3C6F3E16" w14:textId="77777777" w:rsidR="00A95EAB" w:rsidRDefault="00E75304">
                    <w:pPr>
                      <w:pStyle w:val="a7"/>
                    </w:pPr>
                    <w:r>
                      <w:rPr>
                        <w:rStyle w:val="aa"/>
                        <w:sz w:val="24"/>
                      </w:rPr>
                      <w:t>-</w:t>
                    </w:r>
                    <w:r>
                      <w:rPr>
                        <w:rStyle w:val="aa"/>
                      </w:rPr>
                      <w:fldChar w:fldCharType="begin"/>
                    </w:r>
                    <w:r>
                      <w:rPr>
                        <w:rStyle w:val="aa"/>
                      </w:rPr>
                      <w:instrText xml:space="preserve"> PAGE </w:instrText>
                    </w:r>
                    <w:r>
                      <w:rPr>
                        <w:rStyle w:val="aa"/>
                      </w:rPr>
                      <w:fldChar w:fldCharType="separate"/>
                    </w:r>
                    <w:r>
                      <w:rPr>
                        <w:rStyle w:val="aa"/>
                      </w:rPr>
                      <w:t>13</w:t>
                    </w:r>
                    <w:r>
                      <w:rPr>
                        <w:rStyle w:val="aa"/>
                      </w:rPr>
                      <w:fldChar w:fldCharType="end"/>
                    </w:r>
                    <w:r>
                      <w:rPr>
                        <w:rStyle w:val="aa"/>
                        <w:sz w:val="24"/>
                      </w:rPr>
                      <w:t>-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fldChar w:fldCharType="begin"/>
    </w:r>
    <w:r>
      <w:instrText xml:space="preserve"> PAGE </w:instrText>
    </w:r>
    <w:r>
      <w:fldChar w:fldCharType="separate"/>
    </w:r>
    <w:r>
      <w:t>13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617D" w14:textId="77777777" w:rsidR="00A95EAB" w:rsidRDefault="00E75304">
    <w:pPr>
      <w:pStyle w:val="a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1247EF" wp14:editId="035E6C14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19800"/>
              <wp:effectExtent l="0" t="0" r="23340" b="18300"/>
              <wp:wrapSquare wrapText="bothSides"/>
              <wp:docPr id="5" name="外框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98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9A35334" w14:textId="77777777" w:rsidR="00A95EAB" w:rsidRDefault="00E75304">
                          <w:pPr>
                            <w:pStyle w:val="a7"/>
                          </w:pPr>
                          <w:r>
                            <w:rPr>
                              <w:rStyle w:val="aa"/>
                              <w:sz w:val="24"/>
                            </w:rPr>
                            <w:t>-</w:t>
                          </w:r>
                          <w:r>
                            <w:rPr>
                              <w:rStyle w:val="aa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</w:rPr>
                            <w:fldChar w:fldCharType="separate"/>
                          </w:r>
                          <w:r>
                            <w:rPr>
                              <w:rStyle w:val="aa"/>
                            </w:rPr>
                            <w:t>16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  <w:r>
                            <w:rPr>
                              <w:rStyle w:val="aa"/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wrap="square" lIns="0" tIns="0" rIns="0" bIns="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1247EF" id="_x0000_t202" coordsize="21600,21600" o:spt="202" path="m,l,21600r21600,l21600,xe">
              <v:stroke joinstyle="miter"/>
              <v:path gradientshapeok="t" o:connecttype="rect"/>
            </v:shapetype>
            <v:shape id="外框6" o:spid="_x0000_s1030" type="#_x0000_t202" style="position:absolute;left:0;text-align:left;margin-left:0;margin-top:.05pt;width:1.15pt;height:1.5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" filled="f" stroked="f">
              <v:textbox inset="0,0,0,0">
                <w:txbxContent>
                  <w:p w14:paraId="29A35334" w14:textId="77777777" w:rsidR="00A95EAB" w:rsidRDefault="00E75304">
                    <w:pPr>
                      <w:pStyle w:val="a7"/>
                    </w:pPr>
                    <w:r>
                      <w:rPr>
                        <w:rStyle w:val="aa"/>
                        <w:sz w:val="24"/>
                      </w:rPr>
                      <w:t>-</w:t>
                    </w:r>
                    <w:r>
                      <w:rPr>
                        <w:rStyle w:val="aa"/>
                      </w:rPr>
                      <w:fldChar w:fldCharType="begin"/>
                    </w:r>
                    <w:r>
                      <w:rPr>
                        <w:rStyle w:val="aa"/>
                      </w:rPr>
                      <w:instrText xml:space="preserve"> PAGE </w:instrText>
                    </w:r>
                    <w:r>
                      <w:rPr>
                        <w:rStyle w:val="aa"/>
                      </w:rPr>
                      <w:fldChar w:fldCharType="separate"/>
                    </w:r>
                    <w:r>
                      <w:rPr>
                        <w:rStyle w:val="aa"/>
                      </w:rPr>
                      <w:t>16</w:t>
                    </w:r>
                    <w:r>
                      <w:rPr>
                        <w:rStyle w:val="aa"/>
                      </w:rPr>
                      <w:fldChar w:fldCharType="end"/>
                    </w:r>
                    <w:r>
                      <w:rPr>
                        <w:rStyle w:val="aa"/>
                        <w:sz w:val="24"/>
                      </w:rPr>
                      <w:t>-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fldChar w:fldCharType="begin"/>
    </w:r>
    <w:r>
      <w:instrText xml:space="preserve"> PAGE </w:instrText>
    </w:r>
    <w:r>
      <w:fldChar w:fldCharType="separate"/>
    </w:r>
    <w: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AAB7A" w14:textId="77777777" w:rsidR="00E75304" w:rsidRDefault="00E75304">
      <w:r>
        <w:rPr>
          <w:color w:val="000000"/>
        </w:rPr>
        <w:separator/>
      </w:r>
    </w:p>
  </w:footnote>
  <w:footnote w:type="continuationSeparator" w:id="0">
    <w:p w14:paraId="3F1EBDFC" w14:textId="77777777" w:rsidR="00E75304" w:rsidRDefault="00E75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EF18" w14:textId="77777777" w:rsidR="00A95EAB" w:rsidRDefault="00E75304">
    <w:pPr>
      <w:pStyle w:val="a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D4E7E" w14:textId="77777777" w:rsidR="00A95EAB" w:rsidRDefault="00E75304">
    <w:pPr>
      <w:pStyle w:val="a6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7ED1" w14:textId="77777777" w:rsidR="00A95EAB" w:rsidRDefault="00E75304">
    <w:pPr>
      <w:pStyle w:val="a6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BF060" w14:textId="77777777" w:rsidR="00A95EAB" w:rsidRDefault="00E75304">
    <w:pPr>
      <w:pStyle w:val="a6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A2D13" w14:textId="77777777" w:rsidR="00A95EAB" w:rsidRDefault="00E75304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67E4A"/>
    <w:multiLevelType w:val="multilevel"/>
    <w:tmpl w:val="5300B968"/>
    <w:styleLink w:val="WW8Num17"/>
    <w:lvl w:ilvl="0">
      <w:start w:val="1"/>
      <w:numFmt w:val="japaneseCounting"/>
      <w:lvlText w:val="%1、"/>
      <w:lvlJc w:val="left"/>
      <w:pPr>
        <w:ind w:left="480" w:hanging="480"/>
      </w:pPr>
      <w:rPr>
        <w:u w:val="none"/>
      </w:rPr>
    </w:lvl>
    <w:lvl w:ilvl="1">
      <w:start w:val="1"/>
      <w:numFmt w:val="japaneseCounting"/>
      <w:lvlText w:val="(%2)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0A19E3"/>
    <w:multiLevelType w:val="multilevel"/>
    <w:tmpl w:val="B4C229FC"/>
    <w:styleLink w:val="WW8Num18"/>
    <w:lvl w:ilvl="0">
      <w:start w:val="1"/>
      <w:numFmt w:val="japaneseCounting"/>
      <w:lvlText w:val="(%1)"/>
      <w:lvlJc w:val="left"/>
      <w:pPr>
        <w:ind w:left="990" w:hanging="51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A5C4C60"/>
    <w:multiLevelType w:val="multilevel"/>
    <w:tmpl w:val="6798C78A"/>
    <w:styleLink w:val="WW8Num5"/>
    <w:lvl w:ilvl="0">
      <w:numFmt w:val="bullet"/>
      <w:lvlText w:val=""/>
      <w:lvlJc w:val="left"/>
      <w:pPr>
        <w:ind w:left="2281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01E3458"/>
    <w:multiLevelType w:val="multilevel"/>
    <w:tmpl w:val="A516CC44"/>
    <w:styleLink w:val="WW8Num10"/>
    <w:lvl w:ilvl="0">
      <w:numFmt w:val="bullet"/>
      <w:lvlText w:val=""/>
      <w:lvlJc w:val="left"/>
      <w:pPr>
        <w:ind w:left="361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358784D"/>
    <w:multiLevelType w:val="multilevel"/>
    <w:tmpl w:val="D9261A72"/>
    <w:styleLink w:val="WW8Num1"/>
    <w:lvl w:ilvl="0">
      <w:start w:val="1"/>
      <w:numFmt w:val="decimal"/>
      <w:lvlText w:val="%1."/>
      <w:lvlJc w:val="left"/>
      <w:pPr>
        <w:ind w:left="228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F63712D"/>
    <w:multiLevelType w:val="multilevel"/>
    <w:tmpl w:val="1E448E04"/>
    <w:styleLink w:val="WW8Num7"/>
    <w:lvl w:ilvl="0">
      <w:numFmt w:val="bullet"/>
      <w:lvlText w:val=""/>
      <w:lvlJc w:val="left"/>
      <w:pPr>
        <w:ind w:left="1321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01D2E3D"/>
    <w:multiLevelType w:val="multilevel"/>
    <w:tmpl w:val="4A528378"/>
    <w:styleLink w:val="WW8Num16"/>
    <w:lvl w:ilvl="0">
      <w:start w:val="1"/>
      <w:numFmt w:val="japaneseCounting"/>
      <w:lvlText w:val="%1."/>
      <w:lvlJc w:val="left"/>
      <w:pPr>
        <w:ind w:left="480" w:hanging="480"/>
      </w:pPr>
    </w:lvl>
    <w:lvl w:ilvl="1">
      <w:start w:val="1"/>
      <w:numFmt w:val="japaneseCounting"/>
      <w:lvlText w:val="(%2)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4CB3FA9"/>
    <w:multiLevelType w:val="multilevel"/>
    <w:tmpl w:val="086C51E0"/>
    <w:styleLink w:val="WW8Num11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54926C1"/>
    <w:multiLevelType w:val="multilevel"/>
    <w:tmpl w:val="CE1486C0"/>
    <w:styleLink w:val="WW8Num4"/>
    <w:lvl w:ilvl="0">
      <w:start w:val="1"/>
      <w:numFmt w:val="decimal"/>
      <w:lvlText w:val="%1."/>
      <w:lvlJc w:val="left"/>
      <w:pPr>
        <w:ind w:left="84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5B3012E"/>
    <w:multiLevelType w:val="multilevel"/>
    <w:tmpl w:val="D49628AC"/>
    <w:styleLink w:val="WW8Num13"/>
    <w:lvl w:ilvl="0">
      <w:start w:val="1"/>
      <w:numFmt w:val="japaneseCounting"/>
      <w:lvlText w:val="%1."/>
      <w:lvlJc w:val="left"/>
      <w:pPr>
        <w:ind w:left="480" w:hanging="480"/>
      </w:pPr>
    </w:lvl>
    <w:lvl w:ilvl="1">
      <w:start w:val="1"/>
      <w:numFmt w:val="japaneseCounting"/>
      <w:lvlText w:val="(%2)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9D747A"/>
    <w:multiLevelType w:val="multilevel"/>
    <w:tmpl w:val="869A385C"/>
    <w:styleLink w:val="WW8Num2"/>
    <w:lvl w:ilvl="0">
      <w:start w:val="1"/>
      <w:numFmt w:val="decimal"/>
      <w:lvlText w:val="%1."/>
      <w:lvlJc w:val="left"/>
      <w:pPr>
        <w:ind w:left="180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3115723"/>
    <w:multiLevelType w:val="multilevel"/>
    <w:tmpl w:val="2E7E26EC"/>
    <w:styleLink w:val="WW8Num9"/>
    <w:lvl w:ilvl="0">
      <w:start w:val="1"/>
      <w:numFmt w:val="decimal"/>
      <w:lvlText w:val="%1."/>
      <w:lvlJc w:val="left"/>
      <w:pPr>
        <w:ind w:left="36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9357326"/>
    <w:multiLevelType w:val="multilevel"/>
    <w:tmpl w:val="8954E162"/>
    <w:styleLink w:val="WW8Num15"/>
    <w:lvl w:ilvl="0">
      <w:start w:val="1"/>
      <w:numFmt w:val="japaneseCounting"/>
      <w:lvlText w:val="%1."/>
      <w:lvlJc w:val="left"/>
      <w:pPr>
        <w:ind w:left="480" w:hanging="480"/>
      </w:pPr>
    </w:lvl>
    <w:lvl w:ilvl="1">
      <w:start w:val="1"/>
      <w:numFmt w:val="japaneseCounting"/>
      <w:lvlText w:val="(%2)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B822272"/>
    <w:multiLevelType w:val="multilevel"/>
    <w:tmpl w:val="5BDC9706"/>
    <w:styleLink w:val="WW8Num8"/>
    <w:lvl w:ilvl="0">
      <w:numFmt w:val="bullet"/>
      <w:lvlText w:val=""/>
      <w:lvlJc w:val="left"/>
      <w:pPr>
        <w:ind w:left="841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C4D1AC8"/>
    <w:multiLevelType w:val="multilevel"/>
    <w:tmpl w:val="66D44B72"/>
    <w:styleLink w:val="WW8Num12"/>
    <w:lvl w:ilvl="0">
      <w:numFmt w:val="bullet"/>
      <w:lvlText w:val="□"/>
      <w:lvlJc w:val="left"/>
      <w:pPr>
        <w:ind w:left="815" w:hanging="615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1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6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1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6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0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5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0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520" w:hanging="480"/>
      </w:pPr>
      <w:rPr>
        <w:rFonts w:ascii="Wingdings" w:hAnsi="Wingdings" w:cs="Wingdings"/>
      </w:rPr>
    </w:lvl>
  </w:abstractNum>
  <w:abstractNum w:abstractNumId="15" w15:restartNumberingAfterBreak="0">
    <w:nsid w:val="7443116E"/>
    <w:multiLevelType w:val="multilevel"/>
    <w:tmpl w:val="BEECFF4A"/>
    <w:styleLink w:val="WW8Num14"/>
    <w:lvl w:ilvl="0">
      <w:start w:val="1"/>
      <w:numFmt w:val="japaneseCounting"/>
      <w:lvlText w:val="(%1)"/>
      <w:lvlJc w:val="left"/>
      <w:pPr>
        <w:ind w:left="990" w:hanging="51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82C75C2"/>
    <w:multiLevelType w:val="multilevel"/>
    <w:tmpl w:val="BBA6672C"/>
    <w:styleLink w:val="WW8Num3"/>
    <w:lvl w:ilvl="0">
      <w:start w:val="1"/>
      <w:numFmt w:val="decimal"/>
      <w:lvlText w:val="%1."/>
      <w:lvlJc w:val="left"/>
      <w:pPr>
        <w:ind w:left="132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944689D"/>
    <w:multiLevelType w:val="multilevel"/>
    <w:tmpl w:val="56463EA0"/>
    <w:styleLink w:val="WW8Num6"/>
    <w:lvl w:ilvl="0">
      <w:numFmt w:val="bullet"/>
      <w:lvlText w:val=""/>
      <w:lvlJc w:val="left"/>
      <w:pPr>
        <w:ind w:left="1801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45823770">
    <w:abstractNumId w:val="4"/>
  </w:num>
  <w:num w:numId="2" w16cid:durableId="1343122895">
    <w:abstractNumId w:val="10"/>
  </w:num>
  <w:num w:numId="3" w16cid:durableId="840924900">
    <w:abstractNumId w:val="16"/>
  </w:num>
  <w:num w:numId="4" w16cid:durableId="1944536569">
    <w:abstractNumId w:val="8"/>
  </w:num>
  <w:num w:numId="5" w16cid:durableId="1331761836">
    <w:abstractNumId w:val="2"/>
  </w:num>
  <w:num w:numId="6" w16cid:durableId="1772235733">
    <w:abstractNumId w:val="17"/>
  </w:num>
  <w:num w:numId="7" w16cid:durableId="1635058253">
    <w:abstractNumId w:val="5"/>
  </w:num>
  <w:num w:numId="8" w16cid:durableId="748499940">
    <w:abstractNumId w:val="13"/>
  </w:num>
  <w:num w:numId="9" w16cid:durableId="1141844628">
    <w:abstractNumId w:val="11"/>
  </w:num>
  <w:num w:numId="10" w16cid:durableId="1679892710">
    <w:abstractNumId w:val="3"/>
  </w:num>
  <w:num w:numId="11" w16cid:durableId="1228880375">
    <w:abstractNumId w:val="7"/>
  </w:num>
  <w:num w:numId="12" w16cid:durableId="1966038044">
    <w:abstractNumId w:val="14"/>
  </w:num>
  <w:num w:numId="13" w16cid:durableId="1372071670">
    <w:abstractNumId w:val="9"/>
  </w:num>
  <w:num w:numId="14" w16cid:durableId="516582279">
    <w:abstractNumId w:val="15"/>
  </w:num>
  <w:num w:numId="15" w16cid:durableId="2093625195">
    <w:abstractNumId w:val="12"/>
  </w:num>
  <w:num w:numId="16" w16cid:durableId="2014913254">
    <w:abstractNumId w:val="6"/>
  </w:num>
  <w:num w:numId="17" w16cid:durableId="1057703684">
    <w:abstractNumId w:val="0"/>
  </w:num>
  <w:num w:numId="18" w16cid:durableId="102581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F12AB"/>
    <w:rsid w:val="004F12AB"/>
    <w:rsid w:val="00736D20"/>
    <w:rsid w:val="00E7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C8CD0"/>
  <w15:docId w15:val="{D4B0FECA-A548-40B8-99CC-74751572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360" w:lineRule="atLeast"/>
    </w:pPr>
    <w:rPr>
      <w:rFonts w:ascii="Times New Roman" w:eastAsia="細明體, MingLiU" w:hAnsi="Times New Roman" w:cs="Times New Roman"/>
      <w:szCs w:val="20"/>
      <w:lang w:bidi="ar-SA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annotation text"/>
    <w:basedOn w:val="Standard"/>
  </w:style>
  <w:style w:type="paragraph" w:styleId="a6">
    <w:name w:val="header"/>
    <w:basedOn w:val="Standard"/>
    <w:pPr>
      <w:tabs>
        <w:tab w:val="center" w:pos="4153"/>
        <w:tab w:val="right" w:pos="8306"/>
      </w:tabs>
    </w:pPr>
    <w:rPr>
      <w:sz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</w:pPr>
    <w:rPr>
      <w:sz w:val="20"/>
    </w:rPr>
  </w:style>
  <w:style w:type="paragraph" w:styleId="a8">
    <w:name w:val="Balloon Text"/>
    <w:basedOn w:val="Standard"/>
    <w:rPr>
      <w:rFonts w:ascii="Arial" w:eastAsia="新細明體, PMingLiU" w:hAnsi="Arial" w:cs="Arial"/>
      <w:sz w:val="18"/>
      <w:szCs w:val="18"/>
    </w:rPr>
  </w:style>
  <w:style w:type="paragraph" w:customStyle="1" w:styleId="1">
    <w:name w:val="字元 字元1 字元 字元 字元"/>
    <w:basedOn w:val="Standard"/>
    <w:pPr>
      <w:widowControl/>
      <w:spacing w:after="160" w:line="240" w:lineRule="exact"/>
      <w:textAlignment w:val="auto"/>
    </w:pPr>
    <w:rPr>
      <w:rFonts w:ascii="Tahoma" w:eastAsia="新細明體, PMingLiU" w:hAnsi="Tahoma" w:cs="Tahoma"/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Wingdings" w:eastAsia="Wingdings" w:hAnsi="Wingdings" w:cs="Wingdings"/>
    </w:rPr>
  </w:style>
  <w:style w:type="character" w:customStyle="1" w:styleId="WW8Num8z0">
    <w:name w:val="WW8Num8z0"/>
    <w:rPr>
      <w:rFonts w:ascii="Wingdings" w:eastAsia="Wingdings" w:hAnsi="Wingdings" w:cs="Wingdings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Wingdings" w:eastAsia="Wingdings" w:hAnsi="Wingdings" w:cs="Wingdings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標楷體" w:eastAsia="標楷體" w:hAnsi="標楷體" w:cs="Times New Roman"/>
    </w:rPr>
  </w:style>
  <w:style w:type="character" w:customStyle="1" w:styleId="WW8Num12z1">
    <w:name w:val="WW8Num12z1"/>
    <w:rPr>
      <w:rFonts w:ascii="Wingdings" w:eastAsia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標楷體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u w:val="non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styleId="a9">
    <w:name w:val="annotation reference"/>
    <w:rPr>
      <w:sz w:val="18"/>
    </w:rPr>
  </w:style>
  <w:style w:type="character" w:styleId="aa">
    <w:name w:val="page number"/>
    <w:basedOn w:val="a0"/>
  </w:style>
  <w:style w:type="character" w:customStyle="1" w:styleId="ab">
    <w:name w:val="字元"/>
  </w:style>
  <w:style w:type="character" w:styleId="ac">
    <w:name w:val="Emphasis"/>
    <w:basedOn w:val="a0"/>
    <w:rPr>
      <w:b w:val="0"/>
      <w:bCs w:val="0"/>
      <w:i w:val="0"/>
      <w:iCs w:val="0"/>
      <w:color w:val="CC003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1139</Words>
  <Characters>6498</Characters>
  <Application>Microsoft Office Word</Application>
  <DocSecurity>0</DocSecurity>
  <Lines>54</Lines>
  <Paragraphs>15</Paragraphs>
  <ScaleCrop>false</ScaleCrop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公務人員覆歷表空白表格下載</dc:title>
  <dc:subject>公務人員覆歷表空白表格下載</dc:subject>
  <dc:creator>資訊室</dc:creator>
  <cp:lastModifiedBy>競夫 許</cp:lastModifiedBy>
  <cp:revision>2</cp:revision>
  <cp:lastPrinted>2011-11-25T10:58:00Z</cp:lastPrinted>
  <dcterms:created xsi:type="dcterms:W3CDTF">2022-06-23T08:05:00Z</dcterms:created>
  <dcterms:modified xsi:type="dcterms:W3CDTF">2022-06-23T08:05:00Z</dcterms:modified>
</cp:coreProperties>
</file>